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48E9" w:rsidRPr="00085E00" w:rsidRDefault="009548E9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548E9" w:rsidRPr="00085E00" w:rsidRDefault="009548E9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9548E9" w:rsidRPr="00085E00" w:rsidRDefault="009548E9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Харабалинский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9548E9" w:rsidRPr="00085E00" w:rsidRDefault="009548E9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9548E9" w:rsidRPr="00085E00" w:rsidRDefault="009548E9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48E9" w:rsidRPr="00085E00" w:rsidRDefault="009548E9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E00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9548E9" w:rsidRPr="00085E00" w:rsidRDefault="009548E9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48E9" w:rsidRPr="00085E00" w:rsidRDefault="009548E9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85E0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085E00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110</w:t>
      </w:r>
      <w:r w:rsidRPr="00085E00">
        <w:rPr>
          <w:rFonts w:ascii="Times New Roman" w:hAnsi="Times New Roman"/>
          <w:color w:val="000000"/>
          <w:sz w:val="28"/>
          <w:szCs w:val="28"/>
        </w:rPr>
        <w:tab/>
      </w:r>
      <w:r w:rsidRPr="00085E00">
        <w:rPr>
          <w:rFonts w:ascii="Times New Roman" w:hAnsi="Times New Roman"/>
          <w:color w:val="000000"/>
          <w:sz w:val="28"/>
          <w:szCs w:val="28"/>
        </w:rPr>
        <w:tab/>
      </w:r>
      <w:r w:rsidRPr="00085E00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/>
          <w:color w:val="000000"/>
          <w:sz w:val="28"/>
          <w:szCs w:val="28"/>
        </w:rPr>
        <w:t>Кочковатка</w:t>
      </w:r>
    </w:p>
    <w:p w:rsidR="009548E9" w:rsidRPr="00085E00" w:rsidRDefault="009548E9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48E9" w:rsidRPr="00085E00" w:rsidRDefault="009548E9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085E00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9548E9" w:rsidRPr="00085E00" w:rsidRDefault="009548E9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sz w:val="28"/>
          <w:szCs w:val="28"/>
        </w:rPr>
        <w:t>о внесении изменений в устав</w:t>
      </w:r>
    </w:p>
    <w:p w:rsidR="009548E9" w:rsidRPr="00085E00" w:rsidRDefault="009548E9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9548E9" w:rsidRPr="00085E00" w:rsidRDefault="009548E9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9548E9" w:rsidRPr="00085E00" w:rsidRDefault="009548E9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48E9" w:rsidRPr="00085E00" w:rsidRDefault="009548E9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48E9" w:rsidRPr="00085E00" w:rsidRDefault="009548E9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сельсовет», принятого решением Совета №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18.05.2015</w:t>
      </w:r>
      <w:bookmarkStart w:id="0" w:name="_GoBack"/>
      <w:bookmarkEnd w:id="0"/>
      <w:r w:rsidRPr="00085E00">
        <w:rPr>
          <w:rFonts w:ascii="Times New Roman" w:hAnsi="Times New Roman"/>
          <w:color w:val="000000"/>
          <w:sz w:val="28"/>
          <w:szCs w:val="28"/>
        </w:rPr>
        <w:t xml:space="preserve"> года,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5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 Совет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9548E9" w:rsidRPr="00085E00" w:rsidRDefault="009548E9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E00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9548E9" w:rsidRPr="00085E00" w:rsidRDefault="009548E9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48E9" w:rsidRPr="00085E00" w:rsidRDefault="009548E9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1. Принять муниципальный правовой акт о внесении изменений в Устав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 (далее – муниципальный правовой акт).</w:t>
      </w:r>
    </w:p>
    <w:p w:rsidR="009548E9" w:rsidRPr="00085E00" w:rsidRDefault="009548E9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2. Направить главе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 для подписания и 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9548E9" w:rsidRPr="00085E00" w:rsidRDefault="009548E9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3. Рекомендовать главе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Астраханской области. </w:t>
      </w:r>
    </w:p>
    <w:p w:rsidR="009548E9" w:rsidRPr="00085E00" w:rsidRDefault="009548E9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 Муниципальный правовой акт, принятый настоящим решением, вступает в силу со дня его официального опубликования (обнародования).</w:t>
      </w:r>
    </w:p>
    <w:p w:rsidR="009548E9" w:rsidRPr="00085E00" w:rsidRDefault="009548E9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E00">
        <w:rPr>
          <w:rFonts w:ascii="Times New Roman" w:hAnsi="Times New Roman"/>
          <w:sz w:val="28"/>
          <w:szCs w:val="28"/>
        </w:rPr>
        <w:t xml:space="preserve">               </w:t>
      </w:r>
    </w:p>
    <w:p w:rsidR="009548E9" w:rsidRPr="00085E00" w:rsidRDefault="009548E9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8E9" w:rsidRPr="00085E00" w:rsidRDefault="009548E9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9548E9" w:rsidRPr="00085E00" w:rsidRDefault="009548E9" w:rsidP="00FE4C14">
      <w:pPr>
        <w:pStyle w:val="NormalWeb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85E00">
        <w:rPr>
          <w:color w:val="000000"/>
          <w:sz w:val="28"/>
          <w:szCs w:val="28"/>
        </w:rPr>
        <w:t xml:space="preserve">Глава </w:t>
      </w:r>
      <w:r w:rsidRPr="00085E00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9548E9" w:rsidRPr="00085E00" w:rsidRDefault="009548E9" w:rsidP="00FE4C14">
      <w:pPr>
        <w:pStyle w:val="NormalWe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E0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Кочковатский сельсовет»                                                      </w:t>
      </w:r>
      <w:r>
        <w:rPr>
          <w:sz w:val="28"/>
          <w:szCs w:val="28"/>
        </w:rPr>
        <w:t>К.С. Бурамбаев</w:t>
      </w:r>
    </w:p>
    <w:p w:rsidR="009548E9" w:rsidRPr="00085E00" w:rsidRDefault="009548E9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085E0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</w:t>
      </w:r>
    </w:p>
    <w:p w:rsidR="009548E9" w:rsidRPr="00085E00" w:rsidRDefault="009548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sectPr w:rsidR="009548E9" w:rsidRPr="00085E00" w:rsidSect="00085E00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E9" w:rsidRDefault="009548E9" w:rsidP="002420B8">
      <w:pPr>
        <w:spacing w:after="0" w:line="240" w:lineRule="auto"/>
      </w:pPr>
      <w:r>
        <w:separator/>
      </w:r>
    </w:p>
  </w:endnote>
  <w:endnote w:type="continuationSeparator" w:id="0">
    <w:p w:rsidR="009548E9" w:rsidRDefault="009548E9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E9" w:rsidRDefault="009548E9" w:rsidP="002420B8">
      <w:pPr>
        <w:spacing w:after="0" w:line="240" w:lineRule="auto"/>
      </w:pPr>
      <w:r>
        <w:separator/>
      </w:r>
    </w:p>
  </w:footnote>
  <w:footnote w:type="continuationSeparator" w:id="0">
    <w:p w:rsidR="009548E9" w:rsidRDefault="009548E9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7EC"/>
    <w:rsid w:val="00037843"/>
    <w:rsid w:val="00085E00"/>
    <w:rsid w:val="000E6B49"/>
    <w:rsid w:val="001115FA"/>
    <w:rsid w:val="00151384"/>
    <w:rsid w:val="00160F57"/>
    <w:rsid w:val="0018303E"/>
    <w:rsid w:val="001E0600"/>
    <w:rsid w:val="001E07A4"/>
    <w:rsid w:val="001F7E44"/>
    <w:rsid w:val="00217A87"/>
    <w:rsid w:val="002420B8"/>
    <w:rsid w:val="002D17EC"/>
    <w:rsid w:val="00323FEB"/>
    <w:rsid w:val="003C39CB"/>
    <w:rsid w:val="003C73E5"/>
    <w:rsid w:val="003F6A40"/>
    <w:rsid w:val="004B5139"/>
    <w:rsid w:val="004D35BB"/>
    <w:rsid w:val="004E252C"/>
    <w:rsid w:val="005D553D"/>
    <w:rsid w:val="00645BB1"/>
    <w:rsid w:val="00714E06"/>
    <w:rsid w:val="007C06E3"/>
    <w:rsid w:val="007F07A2"/>
    <w:rsid w:val="00823E6D"/>
    <w:rsid w:val="00844919"/>
    <w:rsid w:val="0087366C"/>
    <w:rsid w:val="00895008"/>
    <w:rsid w:val="008C7EB5"/>
    <w:rsid w:val="00932E50"/>
    <w:rsid w:val="009548E9"/>
    <w:rsid w:val="00956394"/>
    <w:rsid w:val="009703A6"/>
    <w:rsid w:val="009A6402"/>
    <w:rsid w:val="00A07946"/>
    <w:rsid w:val="00A2618B"/>
    <w:rsid w:val="00A35295"/>
    <w:rsid w:val="00A40499"/>
    <w:rsid w:val="00A70056"/>
    <w:rsid w:val="00C832CB"/>
    <w:rsid w:val="00E6178E"/>
    <w:rsid w:val="00E76A99"/>
    <w:rsid w:val="00ED69A8"/>
    <w:rsid w:val="00EF7616"/>
    <w:rsid w:val="00F6340F"/>
    <w:rsid w:val="00FD0E0D"/>
    <w:rsid w:val="00FE4C14"/>
    <w:rsid w:val="00FF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B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3FEB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F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20B8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20B8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FD0E0D"/>
    <w:pPr>
      <w:ind w:left="720"/>
      <w:contextualSpacing/>
    </w:pPr>
  </w:style>
  <w:style w:type="paragraph" w:styleId="NormalWeb">
    <w:name w:val="Normal (Web)"/>
    <w:basedOn w:val="Normal"/>
    <w:uiPriority w:val="99"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305</Words>
  <Characters>1742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user</cp:lastModifiedBy>
  <cp:revision>34</cp:revision>
  <cp:lastPrinted>2017-05-22T09:31:00Z</cp:lastPrinted>
  <dcterms:created xsi:type="dcterms:W3CDTF">2017-05-12T05:23:00Z</dcterms:created>
  <dcterms:modified xsi:type="dcterms:W3CDTF">2018-04-19T11:40:00Z</dcterms:modified>
</cp:coreProperties>
</file>