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750" w:rsidRPr="008B2E37" w:rsidRDefault="00EE4750" w:rsidP="00AF1F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E37">
        <w:rPr>
          <w:rFonts w:ascii="Times New Roman" w:hAnsi="Times New Roman"/>
        </w:rPr>
        <w:t>СОВЕТ МУНИЦИПАЛЬНОГО ОБРАЗОВАНИЯ «СЕЛЬСКОЕ ПОСЕЛЕНИЕ КОЧКОВАТСКИЙ СЕЛЬСОВЕТ ХАРАБАЛИНСКОГО МУНИЦИПАЛЬНОГО РАЙОНА АСТРАХАНСКОЙ ОБЛАСТИ</w:t>
      </w:r>
    </w:p>
    <w:p w:rsidR="00EE4750" w:rsidRPr="00AF1F8F" w:rsidRDefault="00EE4750" w:rsidP="000177EF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</w:p>
    <w:p w:rsidR="00EE4750" w:rsidRPr="00AF1F8F" w:rsidRDefault="00EE4750" w:rsidP="00CF6E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EE4750" w:rsidRPr="00AF1F8F" w:rsidRDefault="00EE4750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50" w:rsidRPr="00AF1F8F" w:rsidRDefault="00EE4750" w:rsidP="00CF6E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>от 15.05.2023                                                                                                        №95</w:t>
      </w:r>
      <w:r w:rsidRPr="00AF1F8F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</w:p>
    <w:p w:rsidR="00EE4750" w:rsidRPr="00AF1F8F" w:rsidRDefault="00EE4750" w:rsidP="00CF6EA7">
      <w:pPr>
        <w:jc w:val="center"/>
        <w:rPr>
          <w:rFonts w:ascii="Times New Roman" w:hAnsi="Times New Roman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8F">
        <w:rPr>
          <w:rFonts w:ascii="Times New Roman" w:hAnsi="Times New Roman"/>
          <w:sz w:val="24"/>
          <w:szCs w:val="24"/>
        </w:rPr>
        <w:t xml:space="preserve">  О принятии  муниципального правового акта о внесении изменений  в устав муниципального образования «Сельское поселение Кочковатский сельсовет Харабалинского муниципального района Астраханской области»</w:t>
      </w:r>
    </w:p>
    <w:p w:rsidR="00EE4750" w:rsidRPr="00AF1F8F" w:rsidRDefault="00EE4750" w:rsidP="00CF6EA7">
      <w:pPr>
        <w:widowControl w:val="0"/>
        <w:tabs>
          <w:tab w:val="left" w:pos="697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50" w:rsidRPr="00AF1F8F" w:rsidRDefault="00EE4750" w:rsidP="00AF1F8F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F8F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«Сельское поселение Кочковатский сельсовет Харабалинского муниципального района Астраханской области» в соответствие с федеральным законодательством, на основании статьи 44 Федерального закона от 06.10.2003 года №131-ФЗ «Об общих принципах организации местного самоуправления в Российской Федерации» Совет муниципального образования «Сельское поселение Кочковатский сельсовет Харабалинского муниципального района Астраханской области</w:t>
      </w:r>
    </w:p>
    <w:p w:rsidR="00EE4750" w:rsidRDefault="00EE4750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4750" w:rsidRDefault="00EE4750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4750" w:rsidRPr="00AF1F8F" w:rsidRDefault="00EE4750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EE4750" w:rsidRPr="00AF1F8F" w:rsidRDefault="00EE4750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4750" w:rsidRPr="00AF1F8F" w:rsidRDefault="00EE4750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>1. Принять муниципальный правовой акт о внесении изменений в Устав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«Кочковатский</w:t>
      </w:r>
      <w:r w:rsidRPr="00AF1F8F">
        <w:rPr>
          <w:rFonts w:ascii="Times New Roman" w:hAnsi="Times New Roman"/>
          <w:color w:val="000000"/>
          <w:sz w:val="24"/>
          <w:szCs w:val="24"/>
        </w:rPr>
        <w:t xml:space="preserve"> сельсовет» (далее – муниципальный правовой акт).</w:t>
      </w:r>
    </w:p>
    <w:p w:rsidR="00EE4750" w:rsidRPr="00AF1F8F" w:rsidRDefault="00EE4750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>2. Направить главе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«Кочковатский</w:t>
      </w:r>
      <w:r w:rsidRPr="00AF1F8F">
        <w:rPr>
          <w:rFonts w:ascii="Times New Roman" w:hAnsi="Times New Roman"/>
          <w:color w:val="000000"/>
          <w:sz w:val="24"/>
          <w:szCs w:val="24"/>
        </w:rPr>
        <w:t xml:space="preserve"> сельсовет»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EE4750" w:rsidRPr="00AF1F8F" w:rsidRDefault="00EE4750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>3. Рекомендовать главе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«Кочковатский </w:t>
      </w:r>
      <w:r w:rsidRPr="00AF1F8F">
        <w:rPr>
          <w:rFonts w:ascii="Times New Roman" w:hAnsi="Times New Roman"/>
          <w:color w:val="000000"/>
          <w:sz w:val="24"/>
          <w:szCs w:val="24"/>
        </w:rPr>
        <w:t>сельсовет»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8F">
        <w:rPr>
          <w:rFonts w:ascii="Times New Roman" w:hAnsi="Times New Roman"/>
          <w:color w:val="000000"/>
          <w:sz w:val="24"/>
          <w:szCs w:val="24"/>
        </w:rPr>
        <w:t>опубликовать (обнародовать)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8F">
        <w:rPr>
          <w:rFonts w:ascii="Times New Roman" w:hAnsi="Times New Roman"/>
          <w:color w:val="000000"/>
          <w:sz w:val="24"/>
          <w:szCs w:val="24"/>
        </w:rPr>
        <w:t xml:space="preserve">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EE4750" w:rsidRPr="00AF1F8F" w:rsidRDefault="00EE4750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1F8F">
        <w:rPr>
          <w:rFonts w:ascii="Times New Roman" w:hAnsi="Times New Roman"/>
          <w:color w:val="000000"/>
          <w:sz w:val="24"/>
          <w:szCs w:val="24"/>
        </w:rPr>
        <w:t>4. Настоящее решение вступает в силу со дня его подписания.</w:t>
      </w:r>
    </w:p>
    <w:p w:rsidR="00EE4750" w:rsidRPr="00AF1F8F" w:rsidRDefault="00EE4750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750" w:rsidRDefault="00EE4750" w:rsidP="005B76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50" w:rsidRDefault="00EE4750" w:rsidP="005B76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50" w:rsidRDefault="00EE4750" w:rsidP="005B76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50" w:rsidRPr="00AF1F8F" w:rsidRDefault="00EE4750" w:rsidP="005B76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50" w:rsidRPr="00AF1F8F" w:rsidRDefault="00EE4750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750" w:rsidRPr="00AF1F8F" w:rsidRDefault="00EE4750" w:rsidP="005B76AF">
      <w:pPr>
        <w:pStyle w:val="NormalWeb"/>
        <w:widowControl w:val="0"/>
        <w:spacing w:before="0" w:beforeAutospacing="0" w:after="0" w:afterAutospacing="0"/>
        <w:jc w:val="both"/>
        <w:rPr>
          <w:bCs/>
          <w:color w:val="000000"/>
        </w:rPr>
      </w:pPr>
      <w:r w:rsidRPr="00AF1F8F">
        <w:rPr>
          <w:color w:val="000000"/>
        </w:rPr>
        <w:t xml:space="preserve">Глава </w:t>
      </w:r>
      <w:r w:rsidRPr="00AF1F8F">
        <w:rPr>
          <w:bCs/>
          <w:color w:val="000000"/>
        </w:rPr>
        <w:t xml:space="preserve">муниципального образования                                        </w:t>
      </w:r>
      <w:r>
        <w:rPr>
          <w:bCs/>
          <w:color w:val="000000"/>
        </w:rPr>
        <w:t>Бурамбаев К.С.</w:t>
      </w:r>
    </w:p>
    <w:p w:rsidR="00EE4750" w:rsidRPr="008B2E37" w:rsidRDefault="00EE4750" w:rsidP="005B76AF">
      <w:pPr>
        <w:pStyle w:val="NormalWeb"/>
        <w:widowControl w:val="0"/>
        <w:spacing w:before="0" w:beforeAutospacing="0" w:after="0" w:afterAutospacing="0"/>
        <w:jc w:val="both"/>
        <w:rPr>
          <w:color w:val="000000"/>
        </w:rPr>
      </w:pPr>
      <w:r w:rsidRPr="008B2E37">
        <w:rPr>
          <w:color w:val="000000"/>
        </w:rPr>
        <w:t>«</w:t>
      </w:r>
      <w:r>
        <w:rPr>
          <w:color w:val="000000"/>
        </w:rPr>
        <w:t xml:space="preserve">Кочковатский </w:t>
      </w:r>
      <w:r w:rsidRPr="008B2E37">
        <w:rPr>
          <w:color w:val="000000"/>
        </w:rPr>
        <w:t xml:space="preserve">сельсовет»             </w:t>
      </w:r>
      <w:bookmarkStart w:id="0" w:name="_GoBack"/>
      <w:bookmarkEnd w:id="0"/>
    </w:p>
    <w:sectPr w:rsidR="00EE4750" w:rsidRPr="008B2E37" w:rsidSect="000177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50" w:rsidRDefault="00EE4750" w:rsidP="002420B8">
      <w:pPr>
        <w:spacing w:after="0" w:line="240" w:lineRule="auto"/>
      </w:pPr>
      <w:r>
        <w:separator/>
      </w:r>
    </w:p>
  </w:endnote>
  <w:endnote w:type="continuationSeparator" w:id="0">
    <w:p w:rsidR="00EE4750" w:rsidRDefault="00EE4750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50" w:rsidRDefault="00EE4750" w:rsidP="002420B8">
      <w:pPr>
        <w:spacing w:after="0" w:line="240" w:lineRule="auto"/>
      </w:pPr>
      <w:r>
        <w:separator/>
      </w:r>
    </w:p>
  </w:footnote>
  <w:footnote w:type="continuationSeparator" w:id="0">
    <w:p w:rsidR="00EE4750" w:rsidRDefault="00EE4750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07A3A"/>
    <w:rsid w:val="000177EF"/>
    <w:rsid w:val="00037843"/>
    <w:rsid w:val="0004318C"/>
    <w:rsid w:val="00070694"/>
    <w:rsid w:val="000819AA"/>
    <w:rsid w:val="000E3E70"/>
    <w:rsid w:val="000F3E2E"/>
    <w:rsid w:val="000F79E6"/>
    <w:rsid w:val="001331D8"/>
    <w:rsid w:val="00151384"/>
    <w:rsid w:val="00160F57"/>
    <w:rsid w:val="0018303E"/>
    <w:rsid w:val="0018793B"/>
    <w:rsid w:val="001A675C"/>
    <w:rsid w:val="001C204A"/>
    <w:rsid w:val="001E0600"/>
    <w:rsid w:val="001E07A4"/>
    <w:rsid w:val="001E7E9A"/>
    <w:rsid w:val="001F3B2F"/>
    <w:rsid w:val="001F7E44"/>
    <w:rsid w:val="002000E0"/>
    <w:rsid w:val="002272F6"/>
    <w:rsid w:val="00241757"/>
    <w:rsid w:val="002420B8"/>
    <w:rsid w:val="002526D1"/>
    <w:rsid w:val="00261157"/>
    <w:rsid w:val="002751EB"/>
    <w:rsid w:val="00280F8B"/>
    <w:rsid w:val="002D17EC"/>
    <w:rsid w:val="00323FEB"/>
    <w:rsid w:val="0032775A"/>
    <w:rsid w:val="003372B8"/>
    <w:rsid w:val="0035290F"/>
    <w:rsid w:val="00392FDB"/>
    <w:rsid w:val="003C39CB"/>
    <w:rsid w:val="003C73E5"/>
    <w:rsid w:val="003E46E0"/>
    <w:rsid w:val="003F6A40"/>
    <w:rsid w:val="00421E5C"/>
    <w:rsid w:val="00423377"/>
    <w:rsid w:val="00434E51"/>
    <w:rsid w:val="004404C1"/>
    <w:rsid w:val="00456357"/>
    <w:rsid w:val="00476961"/>
    <w:rsid w:val="004E252C"/>
    <w:rsid w:val="005011A7"/>
    <w:rsid w:val="005066DD"/>
    <w:rsid w:val="005B76AF"/>
    <w:rsid w:val="005F7F50"/>
    <w:rsid w:val="00682F8F"/>
    <w:rsid w:val="00686423"/>
    <w:rsid w:val="006A1E82"/>
    <w:rsid w:val="006E40A3"/>
    <w:rsid w:val="00705C1F"/>
    <w:rsid w:val="00714E06"/>
    <w:rsid w:val="00781AAB"/>
    <w:rsid w:val="007C06E3"/>
    <w:rsid w:val="007F07A2"/>
    <w:rsid w:val="008208BD"/>
    <w:rsid w:val="00823E6D"/>
    <w:rsid w:val="00844919"/>
    <w:rsid w:val="0087366C"/>
    <w:rsid w:val="00895008"/>
    <w:rsid w:val="008B2E37"/>
    <w:rsid w:val="008C7EB5"/>
    <w:rsid w:val="008E43B5"/>
    <w:rsid w:val="008F4AB8"/>
    <w:rsid w:val="00956394"/>
    <w:rsid w:val="0096044E"/>
    <w:rsid w:val="009703A6"/>
    <w:rsid w:val="009A6402"/>
    <w:rsid w:val="009B3E9C"/>
    <w:rsid w:val="009C6521"/>
    <w:rsid w:val="00A108CE"/>
    <w:rsid w:val="00A22191"/>
    <w:rsid w:val="00A31036"/>
    <w:rsid w:val="00A84EAF"/>
    <w:rsid w:val="00AC19F4"/>
    <w:rsid w:val="00AF1F8F"/>
    <w:rsid w:val="00B3652F"/>
    <w:rsid w:val="00BF30E6"/>
    <w:rsid w:val="00C51956"/>
    <w:rsid w:val="00C832CB"/>
    <w:rsid w:val="00CA75A0"/>
    <w:rsid w:val="00CE6AA8"/>
    <w:rsid w:val="00CF6EA7"/>
    <w:rsid w:val="00D20BF9"/>
    <w:rsid w:val="00D24001"/>
    <w:rsid w:val="00D65A86"/>
    <w:rsid w:val="00D80509"/>
    <w:rsid w:val="00DE33E6"/>
    <w:rsid w:val="00E233E8"/>
    <w:rsid w:val="00E9248B"/>
    <w:rsid w:val="00E949E6"/>
    <w:rsid w:val="00ED69A8"/>
    <w:rsid w:val="00EE4750"/>
    <w:rsid w:val="00EF7616"/>
    <w:rsid w:val="00F053AB"/>
    <w:rsid w:val="00F31677"/>
    <w:rsid w:val="00F81265"/>
    <w:rsid w:val="00FD0506"/>
    <w:rsid w:val="00FD0E0D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  <w:contextualSpacing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305</Words>
  <Characters>1742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Лариса</cp:lastModifiedBy>
  <cp:revision>62</cp:revision>
  <cp:lastPrinted>2022-08-15T05:43:00Z</cp:lastPrinted>
  <dcterms:created xsi:type="dcterms:W3CDTF">2017-05-12T05:23:00Z</dcterms:created>
  <dcterms:modified xsi:type="dcterms:W3CDTF">2023-05-17T09:19:00Z</dcterms:modified>
</cp:coreProperties>
</file>