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300D" w:rsidRPr="00085E00" w:rsidRDefault="0061300D" w:rsidP="00FE4C14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1300D" w:rsidRPr="00085E00" w:rsidRDefault="006130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E00">
        <w:rPr>
          <w:rFonts w:ascii="Times New Roman" w:hAnsi="Times New Roman" w:cs="Times New Roman"/>
          <w:color w:val="000000"/>
          <w:sz w:val="28"/>
          <w:szCs w:val="28"/>
        </w:rPr>
        <w:t>Астраханская область</w:t>
      </w:r>
    </w:p>
    <w:p w:rsidR="0061300D" w:rsidRPr="00085E00" w:rsidRDefault="006130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Харабалинский</w:t>
      </w:r>
      <w:r w:rsidRPr="00085E0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61300D" w:rsidRPr="00085E00" w:rsidRDefault="006130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E00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</w:t>
      </w:r>
    </w:p>
    <w:p w:rsidR="0061300D" w:rsidRPr="00085E00" w:rsidRDefault="006130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300D" w:rsidRPr="00085E00" w:rsidRDefault="006130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E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СОВЕТА</w:t>
      </w:r>
    </w:p>
    <w:p w:rsidR="0061300D" w:rsidRPr="00085E00" w:rsidRDefault="006130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00D" w:rsidRPr="00085E00" w:rsidRDefault="006130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E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085E00">
        <w:rPr>
          <w:rFonts w:ascii="Times New Roman" w:hAnsi="Times New Roman" w:cs="Times New Roman"/>
          <w:color w:val="000000"/>
          <w:sz w:val="28"/>
          <w:szCs w:val="28"/>
        </w:rPr>
        <w:t xml:space="preserve">.10.2017 № </w:t>
      </w:r>
      <w:r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Pr="00085E0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5E0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5E0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5E0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/>
          <w:sz w:val="28"/>
          <w:szCs w:val="28"/>
        </w:rPr>
        <w:t>Кочковатка</w:t>
      </w:r>
    </w:p>
    <w:p w:rsidR="0061300D" w:rsidRPr="00085E00" w:rsidRDefault="006130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00D" w:rsidRPr="00085E00" w:rsidRDefault="006130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00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</w:t>
      </w:r>
      <w:r w:rsidRPr="00085E00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</w:p>
    <w:p w:rsidR="0061300D" w:rsidRPr="00085E00" w:rsidRDefault="006130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00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  <w:bookmarkStart w:id="0" w:name="_GoBack"/>
      <w:bookmarkEnd w:id="0"/>
    </w:p>
    <w:p w:rsidR="0061300D" w:rsidRPr="00085E00" w:rsidRDefault="006130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0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61300D" w:rsidRPr="00085E00" w:rsidRDefault="006130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0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</w:t>
      </w:r>
    </w:p>
    <w:p w:rsidR="0061300D" w:rsidRPr="00085E00" w:rsidRDefault="006130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00D" w:rsidRPr="00085E00" w:rsidRDefault="006130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00D" w:rsidRPr="00085E00" w:rsidRDefault="006130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00">
        <w:rPr>
          <w:rFonts w:ascii="Times New Roman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сельсовет», принятого решением Совета № </w:t>
      </w:r>
      <w:r>
        <w:rPr>
          <w:rFonts w:ascii="Times New Roman" w:hAnsi="Times New Roman" w:cs="Times New Roman"/>
          <w:color w:val="000000"/>
          <w:sz w:val="28"/>
          <w:szCs w:val="28"/>
        </w:rPr>
        <w:t>28 от 18</w:t>
      </w:r>
      <w:r w:rsidRPr="00085E0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085E00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5E00">
        <w:rPr>
          <w:rFonts w:ascii="Times New Roman" w:hAnsi="Times New Roman" w:cs="Times New Roman"/>
          <w:color w:val="000000"/>
          <w:sz w:val="28"/>
          <w:szCs w:val="28"/>
        </w:rPr>
        <w:t xml:space="preserve"> года,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53 устава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Совет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</w:t>
      </w:r>
    </w:p>
    <w:p w:rsidR="0061300D" w:rsidRPr="00085E00" w:rsidRDefault="006130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E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61300D" w:rsidRPr="00085E00" w:rsidRDefault="006130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300D" w:rsidRPr="00085E00" w:rsidRDefault="0061300D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00">
        <w:rPr>
          <w:rFonts w:ascii="Times New Roman" w:hAnsi="Times New Roman" w:cs="Times New Roman"/>
          <w:color w:val="000000"/>
          <w:sz w:val="28"/>
          <w:szCs w:val="28"/>
        </w:rPr>
        <w:t>1. Принять муниципальный правовой акт о внесении изменений в Устав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(далее – муниципальный правовой акт).</w:t>
      </w:r>
    </w:p>
    <w:p w:rsidR="0061300D" w:rsidRPr="00085E00" w:rsidRDefault="0061300D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00">
        <w:rPr>
          <w:rFonts w:ascii="Times New Roman" w:hAnsi="Times New Roman" w:cs="Times New Roman"/>
          <w:color w:val="000000"/>
          <w:sz w:val="28"/>
          <w:szCs w:val="28"/>
        </w:rPr>
        <w:t>2. Направить главе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для подписания и 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61300D" w:rsidRPr="00085E00" w:rsidRDefault="0061300D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00">
        <w:rPr>
          <w:rFonts w:ascii="Times New Roman" w:hAnsi="Times New Roman" w:cs="Times New Roman"/>
          <w:color w:val="000000"/>
          <w:sz w:val="28"/>
          <w:szCs w:val="28"/>
        </w:rPr>
        <w:t>3. Рекомендовать главе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Астраханской области. </w:t>
      </w:r>
    </w:p>
    <w:p w:rsidR="0061300D" w:rsidRPr="00085E00" w:rsidRDefault="0061300D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00"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со дня его подписания. Муниципальный правовой акт, принятый настоящим решением, вступает в силу со дня его официального опубликования (обнародования).</w:t>
      </w:r>
    </w:p>
    <w:p w:rsidR="0061300D" w:rsidRPr="00085E00" w:rsidRDefault="006130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0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1300D" w:rsidRPr="00085E00" w:rsidRDefault="006130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00D" w:rsidRPr="00085E00" w:rsidRDefault="006130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61300D" w:rsidRPr="00085E00" w:rsidRDefault="0061300D" w:rsidP="00FE4C14">
      <w:pPr>
        <w:pStyle w:val="NormalWe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E00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61300D" w:rsidRPr="00085E00" w:rsidRDefault="0061300D" w:rsidP="00FE4C14">
      <w:pPr>
        <w:pStyle w:val="NormalWe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E0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Кочковатский сельсовет»                                                      </w:t>
      </w:r>
      <w:r>
        <w:rPr>
          <w:sz w:val="28"/>
          <w:szCs w:val="28"/>
        </w:rPr>
        <w:t>К.С. Бурамбаев</w:t>
      </w:r>
    </w:p>
    <w:p w:rsidR="0061300D" w:rsidRPr="00085E00" w:rsidRDefault="006130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085E0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</w:t>
      </w:r>
    </w:p>
    <w:p w:rsidR="0061300D" w:rsidRPr="00085E00" w:rsidRDefault="006130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sectPr w:rsidR="0061300D" w:rsidRPr="00085E00" w:rsidSect="00085E00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0D" w:rsidRDefault="0061300D" w:rsidP="002420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300D" w:rsidRDefault="0061300D" w:rsidP="002420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0D" w:rsidRDefault="0061300D" w:rsidP="002420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300D" w:rsidRDefault="0061300D" w:rsidP="002420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7EC"/>
    <w:rsid w:val="00037843"/>
    <w:rsid w:val="00085E00"/>
    <w:rsid w:val="000C4F2E"/>
    <w:rsid w:val="000E485C"/>
    <w:rsid w:val="001115FA"/>
    <w:rsid w:val="00151384"/>
    <w:rsid w:val="00160F57"/>
    <w:rsid w:val="0018303E"/>
    <w:rsid w:val="001E0600"/>
    <w:rsid w:val="001E07A4"/>
    <w:rsid w:val="001F7E44"/>
    <w:rsid w:val="002420B8"/>
    <w:rsid w:val="002D17EC"/>
    <w:rsid w:val="00323FEB"/>
    <w:rsid w:val="003C39CB"/>
    <w:rsid w:val="003C73E5"/>
    <w:rsid w:val="003F6A40"/>
    <w:rsid w:val="004E252C"/>
    <w:rsid w:val="005D553D"/>
    <w:rsid w:val="0061300D"/>
    <w:rsid w:val="00645BB1"/>
    <w:rsid w:val="00714E06"/>
    <w:rsid w:val="007C06E3"/>
    <w:rsid w:val="007F07A2"/>
    <w:rsid w:val="00823E6D"/>
    <w:rsid w:val="00844919"/>
    <w:rsid w:val="0087366C"/>
    <w:rsid w:val="008844FB"/>
    <w:rsid w:val="00895008"/>
    <w:rsid w:val="008C7EB5"/>
    <w:rsid w:val="00932E50"/>
    <w:rsid w:val="00956394"/>
    <w:rsid w:val="009703A6"/>
    <w:rsid w:val="009A6402"/>
    <w:rsid w:val="00A07946"/>
    <w:rsid w:val="00A2618B"/>
    <w:rsid w:val="00A35295"/>
    <w:rsid w:val="00C832CB"/>
    <w:rsid w:val="00E6178E"/>
    <w:rsid w:val="00ED69A8"/>
    <w:rsid w:val="00EF7616"/>
    <w:rsid w:val="00F94E16"/>
    <w:rsid w:val="00FD0E0D"/>
    <w:rsid w:val="00FE4C14"/>
    <w:rsid w:val="00FF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B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3FEB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F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20B8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20B8"/>
    <w:rPr>
      <w:rFonts w:ascii="Calibri" w:hAnsi="Calibri" w:cs="Calibri"/>
      <w:lang w:eastAsia="ru-RU"/>
    </w:rPr>
  </w:style>
  <w:style w:type="paragraph" w:styleId="ListParagraph">
    <w:name w:val="List Paragraph"/>
    <w:basedOn w:val="Normal"/>
    <w:uiPriority w:val="99"/>
    <w:qFormat/>
    <w:rsid w:val="00FD0E0D"/>
    <w:pPr>
      <w:ind w:left="720"/>
    </w:pPr>
  </w:style>
  <w:style w:type="paragraph" w:styleId="NormalWeb">
    <w:name w:val="Normal (Web)"/>
    <w:basedOn w:val="Normal"/>
    <w:uiPriority w:val="99"/>
    <w:rsid w:val="00823E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305</Words>
  <Characters>1743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user</cp:lastModifiedBy>
  <cp:revision>31</cp:revision>
  <cp:lastPrinted>2017-05-22T09:31:00Z</cp:lastPrinted>
  <dcterms:created xsi:type="dcterms:W3CDTF">2017-05-12T05:23:00Z</dcterms:created>
  <dcterms:modified xsi:type="dcterms:W3CDTF">2017-10-24T06:52:00Z</dcterms:modified>
</cp:coreProperties>
</file>