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E077A" w:rsidRPr="00085E00" w:rsidRDefault="002E077A" w:rsidP="00FE4C14">
      <w:pPr>
        <w:widowControl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E077A" w:rsidRPr="00085E00" w:rsidRDefault="002E077A" w:rsidP="00FE4C1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085E00">
        <w:rPr>
          <w:rFonts w:ascii="Times New Roman" w:hAnsi="Times New Roman"/>
          <w:color w:val="000000"/>
          <w:sz w:val="28"/>
          <w:szCs w:val="28"/>
        </w:rPr>
        <w:t>Астраханская область</w:t>
      </w:r>
    </w:p>
    <w:p w:rsidR="002E077A" w:rsidRPr="00085E00" w:rsidRDefault="002E077A" w:rsidP="00FE4C1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Харабалинский</w:t>
      </w:r>
      <w:r w:rsidRPr="00085E00">
        <w:rPr>
          <w:rFonts w:ascii="Times New Roman" w:hAnsi="Times New Roman"/>
          <w:color w:val="000000"/>
          <w:sz w:val="28"/>
          <w:szCs w:val="28"/>
        </w:rPr>
        <w:t xml:space="preserve"> район</w:t>
      </w:r>
    </w:p>
    <w:p w:rsidR="002E077A" w:rsidRPr="00085E00" w:rsidRDefault="002E077A" w:rsidP="00FE4C1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085E00">
        <w:rPr>
          <w:rFonts w:ascii="Times New Roman" w:hAnsi="Times New Roman"/>
          <w:color w:val="000000"/>
          <w:sz w:val="28"/>
          <w:szCs w:val="28"/>
        </w:rPr>
        <w:t>Муниципальное образование «</w:t>
      </w:r>
      <w:r>
        <w:rPr>
          <w:rFonts w:ascii="Times New Roman" w:hAnsi="Times New Roman"/>
          <w:color w:val="000000"/>
          <w:sz w:val="28"/>
          <w:szCs w:val="28"/>
        </w:rPr>
        <w:t>Кочковатский</w:t>
      </w:r>
      <w:r w:rsidRPr="00085E00">
        <w:rPr>
          <w:rFonts w:ascii="Times New Roman" w:hAnsi="Times New Roman"/>
          <w:color w:val="000000"/>
          <w:sz w:val="28"/>
          <w:szCs w:val="28"/>
        </w:rPr>
        <w:t xml:space="preserve"> сельсовет»</w:t>
      </w:r>
    </w:p>
    <w:p w:rsidR="002E077A" w:rsidRPr="00085E00" w:rsidRDefault="002E077A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E077A" w:rsidRPr="00085E00" w:rsidRDefault="002E077A" w:rsidP="00FE4C1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85E00">
        <w:rPr>
          <w:rFonts w:ascii="Times New Roman" w:hAnsi="Times New Roman"/>
          <w:b/>
          <w:color w:val="000000"/>
          <w:sz w:val="28"/>
          <w:szCs w:val="28"/>
        </w:rPr>
        <w:t>РЕШЕНИЕ СОВЕТА</w:t>
      </w:r>
    </w:p>
    <w:p w:rsidR="002E077A" w:rsidRPr="00085E00" w:rsidRDefault="002E077A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077A" w:rsidRPr="00085E00" w:rsidRDefault="002E077A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85E00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 xml:space="preserve"> 25.11.2019</w:t>
      </w:r>
      <w:r w:rsidRPr="00085E0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085E00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085E00">
        <w:rPr>
          <w:rFonts w:ascii="Times New Roman" w:hAnsi="Times New Roman"/>
          <w:color w:val="000000"/>
          <w:sz w:val="28"/>
          <w:szCs w:val="28"/>
        </w:rPr>
        <w:tab/>
      </w:r>
      <w:r w:rsidRPr="00085E00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085E00">
        <w:rPr>
          <w:rFonts w:ascii="Times New Roman" w:hAnsi="Times New Roman"/>
          <w:color w:val="000000"/>
          <w:sz w:val="28"/>
          <w:szCs w:val="28"/>
        </w:rPr>
        <w:t xml:space="preserve">с. </w:t>
      </w:r>
      <w:r>
        <w:rPr>
          <w:rFonts w:ascii="Times New Roman" w:hAnsi="Times New Roman"/>
          <w:color w:val="000000"/>
          <w:sz w:val="28"/>
          <w:szCs w:val="28"/>
        </w:rPr>
        <w:t>Кочковатка</w:t>
      </w:r>
    </w:p>
    <w:p w:rsidR="002E077A" w:rsidRPr="00085E00" w:rsidRDefault="002E077A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077A" w:rsidRPr="00085E00" w:rsidRDefault="002E077A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E00">
        <w:rPr>
          <w:rFonts w:ascii="Times New Roman" w:hAnsi="Times New Roman"/>
          <w:color w:val="000000"/>
          <w:sz w:val="28"/>
          <w:szCs w:val="28"/>
        </w:rPr>
        <w:t xml:space="preserve">О принятии </w:t>
      </w:r>
      <w:r w:rsidRPr="00085E00">
        <w:rPr>
          <w:rFonts w:ascii="Times New Roman" w:hAnsi="Times New Roman"/>
          <w:sz w:val="28"/>
          <w:szCs w:val="28"/>
        </w:rPr>
        <w:t xml:space="preserve">муниципального правового акта </w:t>
      </w:r>
    </w:p>
    <w:p w:rsidR="002E077A" w:rsidRPr="00085E00" w:rsidRDefault="002E077A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5E00">
        <w:rPr>
          <w:rFonts w:ascii="Times New Roman" w:hAnsi="Times New Roman"/>
          <w:sz w:val="28"/>
          <w:szCs w:val="28"/>
        </w:rPr>
        <w:t>о внесении изменений в устав</w:t>
      </w:r>
      <w:bookmarkStart w:id="0" w:name="_GoBack"/>
      <w:bookmarkEnd w:id="0"/>
    </w:p>
    <w:p w:rsidR="002E077A" w:rsidRPr="00085E00" w:rsidRDefault="002E077A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5E00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2E077A" w:rsidRPr="00085E00" w:rsidRDefault="002E077A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5E00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Кочковатский</w:t>
      </w:r>
      <w:r w:rsidRPr="00085E00">
        <w:rPr>
          <w:rFonts w:ascii="Times New Roman" w:hAnsi="Times New Roman"/>
          <w:color w:val="000000"/>
          <w:sz w:val="28"/>
          <w:szCs w:val="28"/>
        </w:rPr>
        <w:t xml:space="preserve"> сельсовет»</w:t>
      </w:r>
    </w:p>
    <w:p w:rsidR="002E077A" w:rsidRPr="00085E00" w:rsidRDefault="002E077A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077A" w:rsidRPr="00085E00" w:rsidRDefault="002E077A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077A" w:rsidRPr="00085E00" w:rsidRDefault="002E077A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5E00">
        <w:rPr>
          <w:rFonts w:ascii="Times New Roman" w:hAnsi="Times New Roman"/>
          <w:color w:val="000000"/>
          <w:sz w:val="28"/>
          <w:szCs w:val="28"/>
        </w:rPr>
        <w:t>В целях приведения устава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>Кочковатский</w:t>
      </w:r>
      <w:r w:rsidRPr="00085E00">
        <w:rPr>
          <w:rFonts w:ascii="Times New Roman" w:hAnsi="Times New Roman"/>
          <w:color w:val="000000"/>
          <w:sz w:val="28"/>
          <w:szCs w:val="28"/>
        </w:rPr>
        <w:t xml:space="preserve"> сельсовет», принятого решением Совета № </w:t>
      </w:r>
      <w:r>
        <w:rPr>
          <w:rFonts w:ascii="Times New Roman" w:hAnsi="Times New Roman"/>
          <w:color w:val="000000"/>
          <w:sz w:val="28"/>
          <w:szCs w:val="28"/>
        </w:rPr>
        <w:t>28 от 18</w:t>
      </w:r>
      <w:r w:rsidRPr="00085E0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05</w:t>
      </w:r>
      <w:r w:rsidRPr="00085E00">
        <w:rPr>
          <w:rFonts w:ascii="Times New Roman" w:hAnsi="Times New Roman"/>
          <w:color w:val="000000"/>
          <w:sz w:val="28"/>
          <w:szCs w:val="28"/>
        </w:rPr>
        <w:t>.201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085E00">
        <w:rPr>
          <w:rFonts w:ascii="Times New Roman" w:hAnsi="Times New Roman"/>
          <w:color w:val="000000"/>
          <w:sz w:val="28"/>
          <w:szCs w:val="28"/>
        </w:rPr>
        <w:t xml:space="preserve"> года, в соответствие с федеральным и региональным законодательством, в соответствии со статьей 44 Федерального закона от 06.10.2003 №131-ФЗ «Об общих принципах организации местного самоуправления в Российской Федерации», статьей 5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085E00">
        <w:rPr>
          <w:rFonts w:ascii="Times New Roman" w:hAnsi="Times New Roman"/>
          <w:color w:val="000000"/>
          <w:sz w:val="28"/>
          <w:szCs w:val="28"/>
        </w:rPr>
        <w:t xml:space="preserve"> устава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>Кочковатский</w:t>
      </w:r>
      <w:r w:rsidRPr="00085E00">
        <w:rPr>
          <w:rFonts w:ascii="Times New Roman" w:hAnsi="Times New Roman"/>
          <w:color w:val="000000"/>
          <w:sz w:val="28"/>
          <w:szCs w:val="28"/>
        </w:rPr>
        <w:t xml:space="preserve"> сельсовет» Совет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>Кочковатский</w:t>
      </w:r>
      <w:r w:rsidRPr="00085E00">
        <w:rPr>
          <w:rFonts w:ascii="Times New Roman" w:hAnsi="Times New Roman"/>
          <w:color w:val="000000"/>
          <w:sz w:val="28"/>
          <w:szCs w:val="28"/>
        </w:rPr>
        <w:t xml:space="preserve"> сельсовет»</w:t>
      </w:r>
    </w:p>
    <w:p w:rsidR="002E077A" w:rsidRPr="00085E00" w:rsidRDefault="002E077A" w:rsidP="00FE4C14">
      <w:pPr>
        <w:widowControl w:val="0"/>
        <w:tabs>
          <w:tab w:val="left" w:pos="6975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85E00"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2E077A" w:rsidRPr="00085E00" w:rsidRDefault="002E077A" w:rsidP="00FE4C14">
      <w:pPr>
        <w:widowControl w:val="0"/>
        <w:tabs>
          <w:tab w:val="left" w:pos="6975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E077A" w:rsidRPr="00085E00" w:rsidRDefault="002E077A" w:rsidP="00FE4C14">
      <w:pPr>
        <w:pStyle w:val="ListParagraph"/>
        <w:widowControl w:val="0"/>
        <w:tabs>
          <w:tab w:val="left" w:pos="697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5E00">
        <w:rPr>
          <w:rFonts w:ascii="Times New Roman" w:hAnsi="Times New Roman"/>
          <w:color w:val="000000"/>
          <w:sz w:val="28"/>
          <w:szCs w:val="28"/>
        </w:rPr>
        <w:t>1. Принять муниципальный правовой акт о внесении изменений в Устав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>Кочковатский</w:t>
      </w:r>
      <w:r w:rsidRPr="00085E00">
        <w:rPr>
          <w:rFonts w:ascii="Times New Roman" w:hAnsi="Times New Roman"/>
          <w:color w:val="000000"/>
          <w:sz w:val="28"/>
          <w:szCs w:val="28"/>
        </w:rPr>
        <w:t xml:space="preserve"> сельсовет» (далее – муниципальный правовой акт).</w:t>
      </w:r>
    </w:p>
    <w:p w:rsidR="002E077A" w:rsidRPr="00085E00" w:rsidRDefault="002E077A" w:rsidP="00FE4C14">
      <w:pPr>
        <w:pStyle w:val="ListParagraph"/>
        <w:widowControl w:val="0"/>
        <w:tabs>
          <w:tab w:val="left" w:pos="697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5E00">
        <w:rPr>
          <w:rFonts w:ascii="Times New Roman" w:hAnsi="Times New Roman"/>
          <w:color w:val="000000"/>
          <w:sz w:val="28"/>
          <w:szCs w:val="28"/>
        </w:rPr>
        <w:t>2. Направить главе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>Кочковатский</w:t>
      </w:r>
      <w:r w:rsidRPr="00085E00">
        <w:rPr>
          <w:rFonts w:ascii="Times New Roman" w:hAnsi="Times New Roman"/>
          <w:color w:val="000000"/>
          <w:sz w:val="28"/>
          <w:szCs w:val="28"/>
        </w:rPr>
        <w:t xml:space="preserve"> сельсовет» для подписания и представления в Управление Министерства юстиции Российской Федерации по Астраханской области муниципальный правовой акт на государственную регистрацию в порядке, установленном Федеральным законом от 21.07.2005 №97-ФЗ «О государственной регистрации уставов муниципальных образований».</w:t>
      </w:r>
    </w:p>
    <w:p w:rsidR="002E077A" w:rsidRPr="00720F7A" w:rsidRDefault="002E077A" w:rsidP="00720F7A">
      <w:pPr>
        <w:pStyle w:val="ListParagraph"/>
        <w:widowControl w:val="0"/>
        <w:tabs>
          <w:tab w:val="left" w:pos="697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5E00">
        <w:rPr>
          <w:rFonts w:ascii="Times New Roman" w:hAnsi="Times New Roman"/>
          <w:color w:val="000000"/>
          <w:sz w:val="28"/>
          <w:szCs w:val="28"/>
        </w:rPr>
        <w:t>3. Рекомендовать главе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>Кочковатский</w:t>
      </w:r>
      <w:r w:rsidRPr="00085E00">
        <w:rPr>
          <w:rFonts w:ascii="Times New Roman" w:hAnsi="Times New Roman"/>
          <w:color w:val="000000"/>
          <w:sz w:val="28"/>
          <w:szCs w:val="28"/>
        </w:rPr>
        <w:t xml:space="preserve"> сельсовет» опубликовать (обнародовать) зарегистрированный муниципальный правовой акт в течение семи дней со дня поступления муниципального правового акта из Управления Министерства юстиции Российской Федерации по Астраханской области. </w:t>
      </w:r>
      <w:r w:rsidRPr="00085E00">
        <w:rPr>
          <w:rFonts w:ascii="Times New Roman" w:hAnsi="Times New Roman"/>
          <w:sz w:val="28"/>
          <w:szCs w:val="28"/>
        </w:rPr>
        <w:t xml:space="preserve">           </w:t>
      </w:r>
    </w:p>
    <w:p w:rsidR="002E077A" w:rsidRPr="00A35314" w:rsidRDefault="002E077A" w:rsidP="00720F7A">
      <w:pPr>
        <w:pStyle w:val="ListParagraph"/>
        <w:widowControl w:val="0"/>
        <w:tabs>
          <w:tab w:val="left" w:pos="697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35314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A35314">
        <w:rPr>
          <w:rFonts w:ascii="Times New Roman" w:hAnsi="Times New Roman"/>
          <w:color w:val="000000"/>
          <w:sz w:val="28"/>
          <w:szCs w:val="28"/>
        </w:rPr>
        <w:t xml:space="preserve"> Настоящее решение вступает в силу со дня его подписания. </w:t>
      </w:r>
    </w:p>
    <w:p w:rsidR="002E077A" w:rsidRPr="00085E00" w:rsidRDefault="002E077A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077A" w:rsidRDefault="002E077A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</w:p>
    <w:p w:rsidR="002E077A" w:rsidRDefault="002E077A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</w:p>
    <w:p w:rsidR="002E077A" w:rsidRPr="00085E00" w:rsidRDefault="002E077A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</w:p>
    <w:p w:rsidR="002E077A" w:rsidRPr="00085E00" w:rsidRDefault="002E077A" w:rsidP="00FE4C14">
      <w:pPr>
        <w:pStyle w:val="NormalWeb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085E00">
        <w:rPr>
          <w:color w:val="000000"/>
          <w:sz w:val="28"/>
          <w:szCs w:val="28"/>
        </w:rPr>
        <w:t xml:space="preserve">Глава </w:t>
      </w:r>
      <w:r w:rsidRPr="00085E00">
        <w:rPr>
          <w:bCs/>
          <w:color w:val="000000"/>
          <w:sz w:val="28"/>
          <w:szCs w:val="28"/>
        </w:rPr>
        <w:t xml:space="preserve">муниципального образования </w:t>
      </w:r>
    </w:p>
    <w:p w:rsidR="002E077A" w:rsidRPr="00085E00" w:rsidRDefault="002E077A" w:rsidP="00FE4C14">
      <w:pPr>
        <w:pStyle w:val="NormalWeb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85E00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Кочковатский сельсовет»                                                      </w:t>
      </w:r>
      <w:r>
        <w:rPr>
          <w:sz w:val="28"/>
          <w:szCs w:val="28"/>
        </w:rPr>
        <w:t>К.С. Бурамбаев</w:t>
      </w:r>
    </w:p>
    <w:p w:rsidR="002E077A" w:rsidRPr="00085E00" w:rsidRDefault="002E077A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085E00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</w:t>
      </w:r>
    </w:p>
    <w:p w:rsidR="002E077A" w:rsidRPr="00085E00" w:rsidRDefault="002E07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</w:p>
    <w:sectPr w:rsidR="002E077A" w:rsidRPr="00085E00" w:rsidSect="00085E00">
      <w:pgSz w:w="11906" w:h="16838"/>
      <w:pgMar w:top="567" w:right="566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77A" w:rsidRDefault="002E077A" w:rsidP="002420B8">
      <w:pPr>
        <w:spacing w:after="0" w:line="240" w:lineRule="auto"/>
      </w:pPr>
      <w:r>
        <w:separator/>
      </w:r>
    </w:p>
  </w:endnote>
  <w:endnote w:type="continuationSeparator" w:id="0">
    <w:p w:rsidR="002E077A" w:rsidRDefault="002E077A" w:rsidP="0024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77A" w:rsidRDefault="002E077A" w:rsidP="002420B8">
      <w:pPr>
        <w:spacing w:after="0" w:line="240" w:lineRule="auto"/>
      </w:pPr>
      <w:r>
        <w:separator/>
      </w:r>
    </w:p>
  </w:footnote>
  <w:footnote w:type="continuationSeparator" w:id="0">
    <w:p w:rsidR="002E077A" w:rsidRDefault="002E077A" w:rsidP="002420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7EC"/>
    <w:rsid w:val="00037843"/>
    <w:rsid w:val="00085875"/>
    <w:rsid w:val="00085E00"/>
    <w:rsid w:val="000947FD"/>
    <w:rsid w:val="000B1C99"/>
    <w:rsid w:val="001115FA"/>
    <w:rsid w:val="00151384"/>
    <w:rsid w:val="00160F57"/>
    <w:rsid w:val="0018303E"/>
    <w:rsid w:val="001A14AA"/>
    <w:rsid w:val="001E0600"/>
    <w:rsid w:val="001E07A4"/>
    <w:rsid w:val="001F7E44"/>
    <w:rsid w:val="00220CAD"/>
    <w:rsid w:val="002420B8"/>
    <w:rsid w:val="002D17EC"/>
    <w:rsid w:val="002E077A"/>
    <w:rsid w:val="003137BF"/>
    <w:rsid w:val="00323FEB"/>
    <w:rsid w:val="00327256"/>
    <w:rsid w:val="00340E7F"/>
    <w:rsid w:val="00363B33"/>
    <w:rsid w:val="003B1643"/>
    <w:rsid w:val="003C39CB"/>
    <w:rsid w:val="003C73E5"/>
    <w:rsid w:val="003F6A40"/>
    <w:rsid w:val="004348D8"/>
    <w:rsid w:val="004E252C"/>
    <w:rsid w:val="00581EBC"/>
    <w:rsid w:val="005852FD"/>
    <w:rsid w:val="005C2972"/>
    <w:rsid w:val="005D553D"/>
    <w:rsid w:val="005E1606"/>
    <w:rsid w:val="00645BB1"/>
    <w:rsid w:val="006708DF"/>
    <w:rsid w:val="00714E06"/>
    <w:rsid w:val="00720F7A"/>
    <w:rsid w:val="007C06E3"/>
    <w:rsid w:val="007F07A2"/>
    <w:rsid w:val="00823E6D"/>
    <w:rsid w:val="00835412"/>
    <w:rsid w:val="00844919"/>
    <w:rsid w:val="0087366C"/>
    <w:rsid w:val="00895008"/>
    <w:rsid w:val="008C7EB5"/>
    <w:rsid w:val="00906C21"/>
    <w:rsid w:val="00932E50"/>
    <w:rsid w:val="00956394"/>
    <w:rsid w:val="009703A6"/>
    <w:rsid w:val="009A6402"/>
    <w:rsid w:val="00A07946"/>
    <w:rsid w:val="00A2618B"/>
    <w:rsid w:val="00A35295"/>
    <w:rsid w:val="00A35314"/>
    <w:rsid w:val="00C76BAA"/>
    <w:rsid w:val="00C832CB"/>
    <w:rsid w:val="00D43F2A"/>
    <w:rsid w:val="00E6178E"/>
    <w:rsid w:val="00ED69A8"/>
    <w:rsid w:val="00EF7616"/>
    <w:rsid w:val="00FD0E0D"/>
    <w:rsid w:val="00FE4C14"/>
    <w:rsid w:val="00FF3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0B8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23FEB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3F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242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420B8"/>
    <w:rPr>
      <w:rFonts w:ascii="Calibri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242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420B8"/>
    <w:rPr>
      <w:rFonts w:ascii="Calibri" w:hAnsi="Calibri" w:cs="Times New Roman"/>
      <w:lang w:eastAsia="ru-RU"/>
    </w:rPr>
  </w:style>
  <w:style w:type="paragraph" w:styleId="ListParagraph">
    <w:name w:val="List Paragraph"/>
    <w:basedOn w:val="Normal"/>
    <w:uiPriority w:val="99"/>
    <w:qFormat/>
    <w:rsid w:val="00FD0E0D"/>
    <w:pPr>
      <w:ind w:left="720"/>
      <w:contextualSpacing/>
    </w:pPr>
  </w:style>
  <w:style w:type="paragraph" w:styleId="NormalWeb">
    <w:name w:val="Normal (Web)"/>
    <w:basedOn w:val="Normal"/>
    <w:uiPriority w:val="99"/>
    <w:rsid w:val="00823E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1</Pages>
  <Words>287</Words>
  <Characters>1639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Кужахметова Диляра</dc:creator>
  <cp:keywords/>
  <dc:description/>
  <cp:lastModifiedBy>Лариса</cp:lastModifiedBy>
  <cp:revision>37</cp:revision>
  <cp:lastPrinted>2017-05-22T09:31:00Z</cp:lastPrinted>
  <dcterms:created xsi:type="dcterms:W3CDTF">2017-05-12T05:23:00Z</dcterms:created>
  <dcterms:modified xsi:type="dcterms:W3CDTF">2019-11-25T13:12:00Z</dcterms:modified>
</cp:coreProperties>
</file>