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9" w:rsidRPr="000A6E59" w:rsidRDefault="00355F99" w:rsidP="000A3442">
      <w:pPr>
        <w:jc w:val="right"/>
      </w:pPr>
    </w:p>
    <w:p w:rsidR="00355F99" w:rsidRPr="000A6E59" w:rsidRDefault="00355F99" w:rsidP="00A776AC">
      <w:pPr>
        <w:jc w:val="center"/>
      </w:pPr>
      <w:r w:rsidRPr="000A6E59">
        <w:t>СОВЕТ МУНИЦИПАЛЬНОГО ОБРАЗОВАНИЯ «КОЧКОВАТСКИЙ СЕЛЬСОВЕТ» ХАРАБАЛИНСКОГО РАЙОНА АСТРАХАНСКОЙ ОБЛАСТИ</w:t>
      </w:r>
    </w:p>
    <w:p w:rsidR="00355F99" w:rsidRPr="000A6E59" w:rsidRDefault="00355F99" w:rsidP="00A776AC">
      <w:pPr>
        <w:jc w:val="center"/>
      </w:pPr>
    </w:p>
    <w:p w:rsidR="00355F99" w:rsidRPr="000A6E59" w:rsidRDefault="00355F99" w:rsidP="00A776AC">
      <w:pPr>
        <w:jc w:val="center"/>
      </w:pPr>
      <w:r w:rsidRPr="000A6E59">
        <w:t>РЕШЕНИЕ</w:t>
      </w:r>
    </w:p>
    <w:p w:rsidR="00355F99" w:rsidRPr="000A6E59" w:rsidRDefault="00355F99" w:rsidP="00927AE4">
      <w:r w:rsidRPr="000A6E59">
        <w:t xml:space="preserve">   </w:t>
      </w:r>
      <w:r>
        <w:t xml:space="preserve">26.12.2022              </w:t>
      </w:r>
      <w:r w:rsidRPr="000A6E59">
        <w:t xml:space="preserve">                                                                                                             №</w:t>
      </w:r>
      <w:r>
        <w:t>86</w:t>
      </w:r>
    </w:p>
    <w:p w:rsidR="00355F99" w:rsidRPr="000A6E59" w:rsidRDefault="00355F99" w:rsidP="00A776AC">
      <w:pPr>
        <w:jc w:val="both"/>
      </w:pPr>
    </w:p>
    <w:tbl>
      <w:tblPr>
        <w:tblW w:w="10449" w:type="dxa"/>
        <w:tblLook w:val="01E0"/>
      </w:tblPr>
      <w:tblGrid>
        <w:gridCol w:w="4068"/>
        <w:gridCol w:w="3190"/>
        <w:gridCol w:w="3191"/>
      </w:tblGrid>
      <w:tr w:rsidR="00355F99" w:rsidTr="0075486C">
        <w:tc>
          <w:tcPr>
            <w:tcW w:w="4068" w:type="dxa"/>
          </w:tcPr>
          <w:p w:rsidR="00355F99" w:rsidRPr="0075486C" w:rsidRDefault="00355F99" w:rsidP="00804A20">
            <w:pPr>
              <w:rPr>
                <w:color w:val="000000"/>
              </w:rPr>
            </w:pPr>
            <w:r w:rsidRPr="0075486C">
              <w:rPr>
                <w:color w:val="000000"/>
              </w:rPr>
              <w:t>О внесении изменений  в решение Совета муниципального образования</w:t>
            </w:r>
          </w:p>
          <w:p w:rsidR="00355F99" w:rsidRPr="0075486C" w:rsidRDefault="00355F99" w:rsidP="0075486C">
            <w:pPr>
              <w:jc w:val="both"/>
              <w:rPr>
                <w:color w:val="000000"/>
              </w:rPr>
            </w:pPr>
            <w:r w:rsidRPr="0075486C">
              <w:rPr>
                <w:color w:val="000000"/>
              </w:rPr>
              <w:t xml:space="preserve">«Кочковатский сельсовет» </w:t>
            </w:r>
          </w:p>
          <w:p w:rsidR="00355F99" w:rsidRPr="0075486C" w:rsidRDefault="00355F99" w:rsidP="00754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28</w:t>
            </w:r>
            <w:r w:rsidRPr="0075486C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75486C">
              <w:rPr>
                <w:color w:val="000000"/>
              </w:rPr>
              <w:t>.20</w:t>
            </w:r>
            <w:r>
              <w:rPr>
                <w:color w:val="000000"/>
              </w:rPr>
              <w:t>15</w:t>
            </w:r>
            <w:r w:rsidRPr="0075486C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50</w:t>
            </w:r>
          </w:p>
          <w:p w:rsidR="00355F99" w:rsidRPr="0075486C" w:rsidRDefault="00355F99" w:rsidP="00C1404F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55F99" w:rsidRPr="0075486C" w:rsidRDefault="00355F99" w:rsidP="00C1404F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355F99" w:rsidRPr="0075486C" w:rsidRDefault="00355F99" w:rsidP="00C1404F">
            <w:pPr>
              <w:rPr>
                <w:color w:val="000000"/>
              </w:rPr>
            </w:pPr>
          </w:p>
        </w:tc>
      </w:tr>
    </w:tbl>
    <w:p w:rsidR="00355F99" w:rsidRDefault="00355F99" w:rsidP="00C1404F">
      <w:pPr>
        <w:rPr>
          <w:color w:val="000000"/>
        </w:rPr>
      </w:pPr>
    </w:p>
    <w:p w:rsidR="00355F99" w:rsidRPr="000A6E59" w:rsidRDefault="00355F99" w:rsidP="00A776AC">
      <w:pPr>
        <w:jc w:val="center"/>
      </w:pPr>
    </w:p>
    <w:p w:rsidR="00355F99" w:rsidRDefault="00355F99" w:rsidP="00897728">
      <w:pPr>
        <w:ind w:firstLine="709"/>
        <w:jc w:val="both"/>
        <w:rPr>
          <w:color w:val="000000"/>
        </w:rPr>
      </w:pPr>
      <w:r w:rsidRPr="00AC124D">
        <w:rPr>
          <w:color w:val="000000"/>
        </w:rPr>
        <w:t xml:space="preserve">В </w:t>
      </w:r>
      <w:r>
        <w:rPr>
          <w:color w:val="000000"/>
        </w:rPr>
        <w:t>целях приведения в соответствии с требованиями действующего законодательства, на основании Устава муниципального образования «Кочковатский сельсовет»</w:t>
      </w:r>
    </w:p>
    <w:p w:rsidR="00355F99" w:rsidRPr="000A6E59" w:rsidRDefault="00355F99" w:rsidP="00897728">
      <w:pPr>
        <w:ind w:firstLine="709"/>
        <w:jc w:val="both"/>
      </w:pPr>
      <w:r w:rsidRPr="000A6E59">
        <w:t>Совет муниципального образования «Кочковатский сельсовет» решил:</w:t>
      </w:r>
    </w:p>
    <w:p w:rsidR="00355F99" w:rsidRPr="000A6E59" w:rsidRDefault="00355F99" w:rsidP="00A776AC">
      <w:pPr>
        <w:jc w:val="both"/>
      </w:pPr>
    </w:p>
    <w:p w:rsidR="00355F99" w:rsidRDefault="00355F99" w:rsidP="00897728">
      <w:pPr>
        <w:ind w:firstLine="709"/>
        <w:jc w:val="both"/>
        <w:rPr>
          <w:color w:val="000000"/>
        </w:rPr>
      </w:pPr>
      <w:r w:rsidRPr="000A6E59">
        <w:t xml:space="preserve">1. </w:t>
      </w:r>
      <w:r>
        <w:rPr>
          <w:color w:val="000000"/>
        </w:rPr>
        <w:t>Внести в решение Совета муниципального образования «Кочковатский сельсовет» от 24.12.2015 №50 «Об утверждении Положения об администрации муниципального образования «Кочковатский сельсовет» (далее – решение Совета) следующие изменения:</w:t>
      </w:r>
    </w:p>
    <w:p w:rsidR="00355F99" w:rsidRDefault="00355F99" w:rsidP="00897728">
      <w:pPr>
        <w:ind w:firstLine="709"/>
        <w:jc w:val="both"/>
      </w:pPr>
      <w:r>
        <w:rPr>
          <w:color w:val="000000"/>
        </w:rPr>
        <w:t xml:space="preserve">1.1. </w:t>
      </w:r>
      <w:r w:rsidRPr="00140982">
        <w:t>изложить наименование муниципального образования «Кочковатский сельсовет» в новой редакции: «Сельское поселение Кочковатский сельсовет Харабалинского муниципально</w:t>
      </w:r>
      <w:r>
        <w:t>го района Астраханской области»;</w:t>
      </w:r>
    </w:p>
    <w:p w:rsidR="00355F99" w:rsidRDefault="00355F99" w:rsidP="00897728">
      <w:pPr>
        <w:ind w:firstLine="709"/>
        <w:jc w:val="both"/>
        <w:rPr>
          <w:color w:val="000000"/>
        </w:rPr>
      </w:pPr>
      <w:r>
        <w:t xml:space="preserve">1.2. пункт 1.7. Положения </w:t>
      </w:r>
      <w:r>
        <w:rPr>
          <w:color w:val="000000"/>
        </w:rPr>
        <w:t>об администрации муниципального образования «Кочковатский сельсовет», утвержденного решением Совета, изложить в следующей редакции:</w:t>
      </w:r>
    </w:p>
    <w:p w:rsidR="00355F99" w:rsidRDefault="00355F99" w:rsidP="00897728">
      <w:pPr>
        <w:ind w:firstLine="709"/>
        <w:jc w:val="both"/>
      </w:pPr>
      <w:r>
        <w:rPr>
          <w:color w:val="000000"/>
        </w:rPr>
        <w:t xml:space="preserve">«1.7. </w:t>
      </w:r>
      <w:r>
        <w:t>Полное наименование администрации - администрация муниципального образования "</w:t>
      </w:r>
      <w:r w:rsidRPr="00140982">
        <w:t>Сельское поселение Кочковатский сельсовет Харабалинского муниципально</w:t>
      </w:r>
      <w:r>
        <w:t xml:space="preserve">го района Астраханской области ". </w:t>
      </w:r>
    </w:p>
    <w:p w:rsidR="00355F99" w:rsidRDefault="00355F99" w:rsidP="00897728">
      <w:pPr>
        <w:ind w:firstLine="709"/>
        <w:jc w:val="both"/>
      </w:pPr>
      <w:r>
        <w:t>Краткое наименование администрации - администрация муниципального образования "</w:t>
      </w:r>
      <w:r w:rsidRPr="001616A9">
        <w:t>Кочковатский сельсовет</w:t>
      </w:r>
      <w:r>
        <w:t>".</w:t>
      </w:r>
    </w:p>
    <w:p w:rsidR="00355F99" w:rsidRPr="00602970" w:rsidRDefault="00355F99" w:rsidP="00602970">
      <w:pPr>
        <w:ind w:firstLine="567"/>
        <w:jc w:val="both"/>
      </w:pPr>
      <w:r w:rsidRPr="00602970">
        <w:rPr>
          <w:color w:val="000000"/>
        </w:rPr>
        <w:t xml:space="preserve">Сокращенное наименование может использоваться в печатях, штампах, бланках, а также других случаях использования сокращенной формы наименования наравне с полным наименованием, определенным настоящим </w:t>
      </w:r>
      <w:r>
        <w:rPr>
          <w:color w:val="000000"/>
        </w:rPr>
        <w:t>Положением</w:t>
      </w:r>
      <w:r w:rsidRPr="00602970">
        <w:rPr>
          <w:color w:val="000000"/>
        </w:rPr>
        <w:t>.».</w:t>
      </w:r>
    </w:p>
    <w:p w:rsidR="00355F99" w:rsidRPr="000A6E59" w:rsidRDefault="00355F99" w:rsidP="00897728">
      <w:pPr>
        <w:ind w:firstLine="709"/>
        <w:jc w:val="both"/>
      </w:pPr>
      <w:r>
        <w:t>2</w:t>
      </w:r>
      <w:r w:rsidRPr="000A6E59">
        <w:t>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355F99" w:rsidRPr="000A6E59" w:rsidRDefault="00355F99" w:rsidP="00897728">
      <w:pPr>
        <w:ind w:firstLine="709"/>
        <w:jc w:val="both"/>
      </w:pPr>
      <w:r>
        <w:t>3</w:t>
      </w:r>
      <w:r w:rsidRPr="000A6E59">
        <w:t xml:space="preserve">. Настоящее решение вступает в силу </w:t>
      </w:r>
      <w:r>
        <w:t>с 01.01.2023 года</w:t>
      </w:r>
      <w:r w:rsidRPr="000A6E59">
        <w:t>.</w:t>
      </w:r>
    </w:p>
    <w:p w:rsidR="00355F99" w:rsidRPr="000A6E59" w:rsidRDefault="00355F99" w:rsidP="00A776AC">
      <w:pPr>
        <w:ind w:firstLine="709"/>
        <w:jc w:val="both"/>
      </w:pPr>
    </w:p>
    <w:p w:rsidR="00355F99" w:rsidRPr="000A6E59" w:rsidRDefault="00355F99" w:rsidP="00A776AC">
      <w:pPr>
        <w:jc w:val="both"/>
      </w:pPr>
    </w:p>
    <w:p w:rsidR="00355F99" w:rsidRDefault="00355F99" w:rsidP="00A776AC">
      <w:pPr>
        <w:jc w:val="both"/>
      </w:pPr>
    </w:p>
    <w:p w:rsidR="00355F99" w:rsidRPr="000A6E59" w:rsidRDefault="00355F99" w:rsidP="00A776AC">
      <w:pPr>
        <w:jc w:val="both"/>
      </w:pPr>
    </w:p>
    <w:p w:rsidR="00355F99" w:rsidRDefault="00355F99" w:rsidP="004C3D14">
      <w:pPr>
        <w:jc w:val="both"/>
      </w:pPr>
      <w:r w:rsidRPr="000A6E59">
        <w:t>Глава МО «Кочковатский сельсовет»                                  К.С. Бурамбаев</w:t>
      </w:r>
    </w:p>
    <w:p w:rsidR="00355F99" w:rsidRDefault="00355F99" w:rsidP="004C3D14">
      <w:pPr>
        <w:jc w:val="both"/>
      </w:pPr>
    </w:p>
    <w:p w:rsidR="00355F99" w:rsidRDefault="00355F99" w:rsidP="004C3D14">
      <w:pPr>
        <w:jc w:val="both"/>
      </w:pPr>
    </w:p>
    <w:p w:rsidR="00355F99" w:rsidRDefault="00355F99" w:rsidP="004C3D14">
      <w:pPr>
        <w:jc w:val="both"/>
      </w:pPr>
    </w:p>
    <w:p w:rsidR="00355F99" w:rsidRPr="000A6E59" w:rsidRDefault="00355F99" w:rsidP="004C3D14">
      <w:pPr>
        <w:jc w:val="both"/>
      </w:pPr>
    </w:p>
    <w:sectPr w:rsidR="00355F99" w:rsidRPr="000A6E59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12464"/>
    <w:rsid w:val="00020F6A"/>
    <w:rsid w:val="0002657C"/>
    <w:rsid w:val="000306C5"/>
    <w:rsid w:val="00032B13"/>
    <w:rsid w:val="00033D81"/>
    <w:rsid w:val="000362F2"/>
    <w:rsid w:val="00041E4B"/>
    <w:rsid w:val="000470C6"/>
    <w:rsid w:val="00055C91"/>
    <w:rsid w:val="000567AF"/>
    <w:rsid w:val="00056B68"/>
    <w:rsid w:val="0006159B"/>
    <w:rsid w:val="000622F8"/>
    <w:rsid w:val="00062E05"/>
    <w:rsid w:val="0006453B"/>
    <w:rsid w:val="000664FD"/>
    <w:rsid w:val="00066E97"/>
    <w:rsid w:val="000775AA"/>
    <w:rsid w:val="00083AF7"/>
    <w:rsid w:val="00085322"/>
    <w:rsid w:val="0009063D"/>
    <w:rsid w:val="00092C38"/>
    <w:rsid w:val="00092C6C"/>
    <w:rsid w:val="00096D15"/>
    <w:rsid w:val="000A11D2"/>
    <w:rsid w:val="000A2395"/>
    <w:rsid w:val="000A3442"/>
    <w:rsid w:val="000A3929"/>
    <w:rsid w:val="000A52CE"/>
    <w:rsid w:val="000A6D76"/>
    <w:rsid w:val="000A6E59"/>
    <w:rsid w:val="000A7D90"/>
    <w:rsid w:val="000B2BCB"/>
    <w:rsid w:val="000B42EB"/>
    <w:rsid w:val="000C2810"/>
    <w:rsid w:val="000D4948"/>
    <w:rsid w:val="000D5069"/>
    <w:rsid w:val="000D6EB3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04BC"/>
    <w:rsid w:val="00131092"/>
    <w:rsid w:val="00140982"/>
    <w:rsid w:val="00143BA0"/>
    <w:rsid w:val="00146346"/>
    <w:rsid w:val="00150967"/>
    <w:rsid w:val="001616A9"/>
    <w:rsid w:val="00161D78"/>
    <w:rsid w:val="0016420E"/>
    <w:rsid w:val="0016712A"/>
    <w:rsid w:val="00183FDC"/>
    <w:rsid w:val="001875F2"/>
    <w:rsid w:val="001879F9"/>
    <w:rsid w:val="00192FC3"/>
    <w:rsid w:val="001960A6"/>
    <w:rsid w:val="0019649B"/>
    <w:rsid w:val="001A1E5C"/>
    <w:rsid w:val="001A3E6D"/>
    <w:rsid w:val="001B031B"/>
    <w:rsid w:val="001B72E7"/>
    <w:rsid w:val="001C6753"/>
    <w:rsid w:val="001D2DBB"/>
    <w:rsid w:val="001E043A"/>
    <w:rsid w:val="001F48F5"/>
    <w:rsid w:val="002008A1"/>
    <w:rsid w:val="0020499A"/>
    <w:rsid w:val="002066B0"/>
    <w:rsid w:val="00207C6C"/>
    <w:rsid w:val="00213059"/>
    <w:rsid w:val="0022682D"/>
    <w:rsid w:val="002335F6"/>
    <w:rsid w:val="00244AE8"/>
    <w:rsid w:val="002508A1"/>
    <w:rsid w:val="00263282"/>
    <w:rsid w:val="00266E1F"/>
    <w:rsid w:val="002674C2"/>
    <w:rsid w:val="00267EF6"/>
    <w:rsid w:val="00275273"/>
    <w:rsid w:val="002753D5"/>
    <w:rsid w:val="002808BB"/>
    <w:rsid w:val="002822DF"/>
    <w:rsid w:val="0029115C"/>
    <w:rsid w:val="0029570C"/>
    <w:rsid w:val="002A6664"/>
    <w:rsid w:val="002A73BB"/>
    <w:rsid w:val="002C2E5A"/>
    <w:rsid w:val="002C4118"/>
    <w:rsid w:val="002C5705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41CF"/>
    <w:rsid w:val="002F70AA"/>
    <w:rsid w:val="0030116F"/>
    <w:rsid w:val="00305397"/>
    <w:rsid w:val="00316B1A"/>
    <w:rsid w:val="00326321"/>
    <w:rsid w:val="003316BF"/>
    <w:rsid w:val="00332CB7"/>
    <w:rsid w:val="00336D7C"/>
    <w:rsid w:val="00341712"/>
    <w:rsid w:val="00342304"/>
    <w:rsid w:val="00342E24"/>
    <w:rsid w:val="00343905"/>
    <w:rsid w:val="003453CD"/>
    <w:rsid w:val="00352227"/>
    <w:rsid w:val="003522D5"/>
    <w:rsid w:val="00355F99"/>
    <w:rsid w:val="0036011E"/>
    <w:rsid w:val="00361AE9"/>
    <w:rsid w:val="00363102"/>
    <w:rsid w:val="00366FF4"/>
    <w:rsid w:val="00375A5E"/>
    <w:rsid w:val="00377151"/>
    <w:rsid w:val="003775DD"/>
    <w:rsid w:val="003A53C6"/>
    <w:rsid w:val="003A6296"/>
    <w:rsid w:val="003A7008"/>
    <w:rsid w:val="003B1679"/>
    <w:rsid w:val="003B4242"/>
    <w:rsid w:val="003B6419"/>
    <w:rsid w:val="003C04B7"/>
    <w:rsid w:val="003D0663"/>
    <w:rsid w:val="003E45C3"/>
    <w:rsid w:val="003E66CC"/>
    <w:rsid w:val="003F2F3E"/>
    <w:rsid w:val="003F3A1A"/>
    <w:rsid w:val="003F46C3"/>
    <w:rsid w:val="003F5BF7"/>
    <w:rsid w:val="004054BA"/>
    <w:rsid w:val="00405FC5"/>
    <w:rsid w:val="004065C2"/>
    <w:rsid w:val="0041135C"/>
    <w:rsid w:val="00415FF4"/>
    <w:rsid w:val="00416113"/>
    <w:rsid w:val="00416879"/>
    <w:rsid w:val="00421D00"/>
    <w:rsid w:val="00421F71"/>
    <w:rsid w:val="0042564D"/>
    <w:rsid w:val="0042658E"/>
    <w:rsid w:val="00426C06"/>
    <w:rsid w:val="00434020"/>
    <w:rsid w:val="00443573"/>
    <w:rsid w:val="00444AB6"/>
    <w:rsid w:val="00444F3A"/>
    <w:rsid w:val="004520EF"/>
    <w:rsid w:val="00457354"/>
    <w:rsid w:val="00465245"/>
    <w:rsid w:val="00467380"/>
    <w:rsid w:val="0047110B"/>
    <w:rsid w:val="00483108"/>
    <w:rsid w:val="004866A3"/>
    <w:rsid w:val="00486B23"/>
    <w:rsid w:val="00493D01"/>
    <w:rsid w:val="00495289"/>
    <w:rsid w:val="004958DE"/>
    <w:rsid w:val="004A4514"/>
    <w:rsid w:val="004A653F"/>
    <w:rsid w:val="004A6D15"/>
    <w:rsid w:val="004B0AA2"/>
    <w:rsid w:val="004B237C"/>
    <w:rsid w:val="004B626B"/>
    <w:rsid w:val="004C156B"/>
    <w:rsid w:val="004C1B4D"/>
    <w:rsid w:val="004C3D14"/>
    <w:rsid w:val="004C4792"/>
    <w:rsid w:val="004C5E49"/>
    <w:rsid w:val="004D3A06"/>
    <w:rsid w:val="004D49DA"/>
    <w:rsid w:val="004D6F26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5F19"/>
    <w:rsid w:val="00556FC0"/>
    <w:rsid w:val="0055713D"/>
    <w:rsid w:val="00562A7A"/>
    <w:rsid w:val="005654B2"/>
    <w:rsid w:val="00565815"/>
    <w:rsid w:val="005704EF"/>
    <w:rsid w:val="00571233"/>
    <w:rsid w:val="005732D7"/>
    <w:rsid w:val="00573D3B"/>
    <w:rsid w:val="0057412D"/>
    <w:rsid w:val="00574D80"/>
    <w:rsid w:val="005774EC"/>
    <w:rsid w:val="00590521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4695"/>
    <w:rsid w:val="005D7A3F"/>
    <w:rsid w:val="005E35BE"/>
    <w:rsid w:val="005E482C"/>
    <w:rsid w:val="005E4F50"/>
    <w:rsid w:val="005E558C"/>
    <w:rsid w:val="005E7258"/>
    <w:rsid w:val="005F3587"/>
    <w:rsid w:val="005F7510"/>
    <w:rsid w:val="00601186"/>
    <w:rsid w:val="00602970"/>
    <w:rsid w:val="006140A6"/>
    <w:rsid w:val="00626100"/>
    <w:rsid w:val="00631A38"/>
    <w:rsid w:val="006331AA"/>
    <w:rsid w:val="00643C35"/>
    <w:rsid w:val="00644433"/>
    <w:rsid w:val="0064747E"/>
    <w:rsid w:val="0065120A"/>
    <w:rsid w:val="00656ECC"/>
    <w:rsid w:val="00662291"/>
    <w:rsid w:val="00663071"/>
    <w:rsid w:val="00663FFB"/>
    <w:rsid w:val="00664D95"/>
    <w:rsid w:val="00665B5F"/>
    <w:rsid w:val="0066771B"/>
    <w:rsid w:val="00673468"/>
    <w:rsid w:val="00687B7B"/>
    <w:rsid w:val="006A589E"/>
    <w:rsid w:val="006A676E"/>
    <w:rsid w:val="006A75AE"/>
    <w:rsid w:val="006B2AAF"/>
    <w:rsid w:val="006D0AC5"/>
    <w:rsid w:val="006D3116"/>
    <w:rsid w:val="006D5011"/>
    <w:rsid w:val="006E542C"/>
    <w:rsid w:val="006F022D"/>
    <w:rsid w:val="006F22F2"/>
    <w:rsid w:val="006F6B11"/>
    <w:rsid w:val="00701D01"/>
    <w:rsid w:val="00705625"/>
    <w:rsid w:val="00707FDF"/>
    <w:rsid w:val="00711C62"/>
    <w:rsid w:val="00712B2C"/>
    <w:rsid w:val="00714D59"/>
    <w:rsid w:val="0071511F"/>
    <w:rsid w:val="00715722"/>
    <w:rsid w:val="007157FE"/>
    <w:rsid w:val="0072730A"/>
    <w:rsid w:val="0074037A"/>
    <w:rsid w:val="007438DF"/>
    <w:rsid w:val="00746262"/>
    <w:rsid w:val="007523A3"/>
    <w:rsid w:val="00752F5C"/>
    <w:rsid w:val="0075486C"/>
    <w:rsid w:val="00762E38"/>
    <w:rsid w:val="00764E78"/>
    <w:rsid w:val="00767B3C"/>
    <w:rsid w:val="00777DEA"/>
    <w:rsid w:val="00785450"/>
    <w:rsid w:val="007A27BA"/>
    <w:rsid w:val="007B26B6"/>
    <w:rsid w:val="007B54B4"/>
    <w:rsid w:val="007B7ED2"/>
    <w:rsid w:val="007C364D"/>
    <w:rsid w:val="007C6328"/>
    <w:rsid w:val="007D1355"/>
    <w:rsid w:val="007D4024"/>
    <w:rsid w:val="007D5175"/>
    <w:rsid w:val="007E22BE"/>
    <w:rsid w:val="007E2D14"/>
    <w:rsid w:val="007E76FD"/>
    <w:rsid w:val="007F0923"/>
    <w:rsid w:val="007F22F8"/>
    <w:rsid w:val="007F7B27"/>
    <w:rsid w:val="0080385F"/>
    <w:rsid w:val="00804A20"/>
    <w:rsid w:val="0080567E"/>
    <w:rsid w:val="00812D9B"/>
    <w:rsid w:val="00816C8C"/>
    <w:rsid w:val="00822ADA"/>
    <w:rsid w:val="00822C7D"/>
    <w:rsid w:val="00831E92"/>
    <w:rsid w:val="00833DEB"/>
    <w:rsid w:val="008344C5"/>
    <w:rsid w:val="00837F1B"/>
    <w:rsid w:val="00862343"/>
    <w:rsid w:val="008645F5"/>
    <w:rsid w:val="00867047"/>
    <w:rsid w:val="0087291B"/>
    <w:rsid w:val="008737A2"/>
    <w:rsid w:val="008748DA"/>
    <w:rsid w:val="00876A24"/>
    <w:rsid w:val="00883F28"/>
    <w:rsid w:val="00885F13"/>
    <w:rsid w:val="00892BB9"/>
    <w:rsid w:val="008943B7"/>
    <w:rsid w:val="00896297"/>
    <w:rsid w:val="00897547"/>
    <w:rsid w:val="00897728"/>
    <w:rsid w:val="00897737"/>
    <w:rsid w:val="008A4052"/>
    <w:rsid w:val="008B557E"/>
    <w:rsid w:val="008E0C00"/>
    <w:rsid w:val="008E1255"/>
    <w:rsid w:val="008E1EF0"/>
    <w:rsid w:val="008E1FB1"/>
    <w:rsid w:val="008F11BB"/>
    <w:rsid w:val="008F2ACA"/>
    <w:rsid w:val="008F438C"/>
    <w:rsid w:val="008F5012"/>
    <w:rsid w:val="009124F5"/>
    <w:rsid w:val="00912D64"/>
    <w:rsid w:val="00915825"/>
    <w:rsid w:val="00923C05"/>
    <w:rsid w:val="00927AE4"/>
    <w:rsid w:val="00930D9E"/>
    <w:rsid w:val="00931200"/>
    <w:rsid w:val="009332E9"/>
    <w:rsid w:val="00937C06"/>
    <w:rsid w:val="0094060D"/>
    <w:rsid w:val="00940C5D"/>
    <w:rsid w:val="0094129F"/>
    <w:rsid w:val="00950D2D"/>
    <w:rsid w:val="00951995"/>
    <w:rsid w:val="0095280A"/>
    <w:rsid w:val="00954FC3"/>
    <w:rsid w:val="00961400"/>
    <w:rsid w:val="009631F5"/>
    <w:rsid w:val="009642C6"/>
    <w:rsid w:val="00965EDB"/>
    <w:rsid w:val="00967CD9"/>
    <w:rsid w:val="00967DCC"/>
    <w:rsid w:val="009758DC"/>
    <w:rsid w:val="0097664C"/>
    <w:rsid w:val="00980251"/>
    <w:rsid w:val="009854FF"/>
    <w:rsid w:val="00992F42"/>
    <w:rsid w:val="00994A8B"/>
    <w:rsid w:val="009979CC"/>
    <w:rsid w:val="009A213B"/>
    <w:rsid w:val="009A4816"/>
    <w:rsid w:val="009C1CCF"/>
    <w:rsid w:val="009C23DA"/>
    <w:rsid w:val="009C2FC2"/>
    <w:rsid w:val="009C466E"/>
    <w:rsid w:val="009C6ED5"/>
    <w:rsid w:val="009D3184"/>
    <w:rsid w:val="009D59B6"/>
    <w:rsid w:val="009D6F12"/>
    <w:rsid w:val="009E0CD7"/>
    <w:rsid w:val="009E1DEE"/>
    <w:rsid w:val="00A019A9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941"/>
    <w:rsid w:val="00A45B73"/>
    <w:rsid w:val="00A57856"/>
    <w:rsid w:val="00A65C2B"/>
    <w:rsid w:val="00A6642A"/>
    <w:rsid w:val="00A776AC"/>
    <w:rsid w:val="00A86EB3"/>
    <w:rsid w:val="00A87FBC"/>
    <w:rsid w:val="00A93EE3"/>
    <w:rsid w:val="00A9456B"/>
    <w:rsid w:val="00A94D26"/>
    <w:rsid w:val="00A96434"/>
    <w:rsid w:val="00A9644F"/>
    <w:rsid w:val="00A97DC5"/>
    <w:rsid w:val="00AA2047"/>
    <w:rsid w:val="00AA7056"/>
    <w:rsid w:val="00AB3573"/>
    <w:rsid w:val="00AB4469"/>
    <w:rsid w:val="00AB79BA"/>
    <w:rsid w:val="00AC124D"/>
    <w:rsid w:val="00AC45ED"/>
    <w:rsid w:val="00AC6163"/>
    <w:rsid w:val="00AD3291"/>
    <w:rsid w:val="00AF1C61"/>
    <w:rsid w:val="00AF1CCD"/>
    <w:rsid w:val="00AF7FE8"/>
    <w:rsid w:val="00B035DB"/>
    <w:rsid w:val="00B050B3"/>
    <w:rsid w:val="00B16B0B"/>
    <w:rsid w:val="00B176D6"/>
    <w:rsid w:val="00B20FCE"/>
    <w:rsid w:val="00B33E09"/>
    <w:rsid w:val="00B40AB8"/>
    <w:rsid w:val="00B42A24"/>
    <w:rsid w:val="00B4481F"/>
    <w:rsid w:val="00B45E15"/>
    <w:rsid w:val="00B47610"/>
    <w:rsid w:val="00B52731"/>
    <w:rsid w:val="00B67FDC"/>
    <w:rsid w:val="00B75178"/>
    <w:rsid w:val="00B82D60"/>
    <w:rsid w:val="00B91A23"/>
    <w:rsid w:val="00B95C6C"/>
    <w:rsid w:val="00BA062A"/>
    <w:rsid w:val="00BB10A3"/>
    <w:rsid w:val="00BB5087"/>
    <w:rsid w:val="00BC448B"/>
    <w:rsid w:val="00BC7AF1"/>
    <w:rsid w:val="00BD45E3"/>
    <w:rsid w:val="00BD4BB8"/>
    <w:rsid w:val="00BD646B"/>
    <w:rsid w:val="00BE17C8"/>
    <w:rsid w:val="00BE56D1"/>
    <w:rsid w:val="00BF51F1"/>
    <w:rsid w:val="00BF7136"/>
    <w:rsid w:val="00C001A3"/>
    <w:rsid w:val="00C01079"/>
    <w:rsid w:val="00C03E67"/>
    <w:rsid w:val="00C06D91"/>
    <w:rsid w:val="00C101D4"/>
    <w:rsid w:val="00C1404F"/>
    <w:rsid w:val="00C15133"/>
    <w:rsid w:val="00C164A1"/>
    <w:rsid w:val="00C337A1"/>
    <w:rsid w:val="00C369FF"/>
    <w:rsid w:val="00C4544D"/>
    <w:rsid w:val="00C6308F"/>
    <w:rsid w:val="00C640A0"/>
    <w:rsid w:val="00C67C49"/>
    <w:rsid w:val="00C75CE6"/>
    <w:rsid w:val="00C81381"/>
    <w:rsid w:val="00C82DE0"/>
    <w:rsid w:val="00C866AC"/>
    <w:rsid w:val="00C927FB"/>
    <w:rsid w:val="00C93A43"/>
    <w:rsid w:val="00C9428E"/>
    <w:rsid w:val="00C948D2"/>
    <w:rsid w:val="00CA0132"/>
    <w:rsid w:val="00CA29B2"/>
    <w:rsid w:val="00CA798F"/>
    <w:rsid w:val="00CA7FD1"/>
    <w:rsid w:val="00CB3648"/>
    <w:rsid w:val="00CC7398"/>
    <w:rsid w:val="00CD0EEB"/>
    <w:rsid w:val="00CD1A7B"/>
    <w:rsid w:val="00CD3FAC"/>
    <w:rsid w:val="00CD6257"/>
    <w:rsid w:val="00CD7515"/>
    <w:rsid w:val="00CE250E"/>
    <w:rsid w:val="00CE55EC"/>
    <w:rsid w:val="00CE5984"/>
    <w:rsid w:val="00CE72BE"/>
    <w:rsid w:val="00CF3A64"/>
    <w:rsid w:val="00D12160"/>
    <w:rsid w:val="00D12C8F"/>
    <w:rsid w:val="00D2596D"/>
    <w:rsid w:val="00D265FB"/>
    <w:rsid w:val="00D33232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4DEB"/>
    <w:rsid w:val="00D8555C"/>
    <w:rsid w:val="00D92B47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DF38A0"/>
    <w:rsid w:val="00DF5EAC"/>
    <w:rsid w:val="00E02E4B"/>
    <w:rsid w:val="00E05E79"/>
    <w:rsid w:val="00E126AB"/>
    <w:rsid w:val="00E16C13"/>
    <w:rsid w:val="00E3589C"/>
    <w:rsid w:val="00E36EED"/>
    <w:rsid w:val="00E42000"/>
    <w:rsid w:val="00E56D47"/>
    <w:rsid w:val="00E61ADC"/>
    <w:rsid w:val="00E62415"/>
    <w:rsid w:val="00E62C30"/>
    <w:rsid w:val="00E62C43"/>
    <w:rsid w:val="00E65A47"/>
    <w:rsid w:val="00E66A4C"/>
    <w:rsid w:val="00E7619E"/>
    <w:rsid w:val="00E77432"/>
    <w:rsid w:val="00E775AA"/>
    <w:rsid w:val="00E80F60"/>
    <w:rsid w:val="00E85DF9"/>
    <w:rsid w:val="00E906F9"/>
    <w:rsid w:val="00E948F9"/>
    <w:rsid w:val="00EA069F"/>
    <w:rsid w:val="00EA7430"/>
    <w:rsid w:val="00EB0D8A"/>
    <w:rsid w:val="00EB483F"/>
    <w:rsid w:val="00EB59D1"/>
    <w:rsid w:val="00EC0191"/>
    <w:rsid w:val="00ED1F69"/>
    <w:rsid w:val="00ED54D3"/>
    <w:rsid w:val="00ED5FAE"/>
    <w:rsid w:val="00ED76D0"/>
    <w:rsid w:val="00EE19A2"/>
    <w:rsid w:val="00EE6A2C"/>
    <w:rsid w:val="00EF0574"/>
    <w:rsid w:val="00EF1F1C"/>
    <w:rsid w:val="00EF27AC"/>
    <w:rsid w:val="00EF2BBA"/>
    <w:rsid w:val="00EF5245"/>
    <w:rsid w:val="00F00508"/>
    <w:rsid w:val="00F17624"/>
    <w:rsid w:val="00F20363"/>
    <w:rsid w:val="00F212CA"/>
    <w:rsid w:val="00F33CA4"/>
    <w:rsid w:val="00F34D81"/>
    <w:rsid w:val="00F35977"/>
    <w:rsid w:val="00F36BA9"/>
    <w:rsid w:val="00F401CF"/>
    <w:rsid w:val="00F4298B"/>
    <w:rsid w:val="00F51AD0"/>
    <w:rsid w:val="00F51B2D"/>
    <w:rsid w:val="00F63D96"/>
    <w:rsid w:val="00F63EEC"/>
    <w:rsid w:val="00F80BED"/>
    <w:rsid w:val="00F81D00"/>
    <w:rsid w:val="00F82C5D"/>
    <w:rsid w:val="00F87DB5"/>
    <w:rsid w:val="00F93B3C"/>
    <w:rsid w:val="00FA2F8F"/>
    <w:rsid w:val="00FA7455"/>
    <w:rsid w:val="00FB0EED"/>
    <w:rsid w:val="00FB6D56"/>
    <w:rsid w:val="00FB7F6D"/>
    <w:rsid w:val="00FC1F67"/>
    <w:rsid w:val="00FC78AF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D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22F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0622F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63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1404F"/>
    <w:pPr>
      <w:spacing w:before="100" w:beforeAutospacing="1" w:after="119"/>
    </w:pPr>
  </w:style>
  <w:style w:type="paragraph" w:customStyle="1" w:styleId="s1">
    <w:name w:val="s_1"/>
    <w:basedOn w:val="Normal"/>
    <w:uiPriority w:val="99"/>
    <w:rsid w:val="00C14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712</TotalTime>
  <Pages>1</Pages>
  <Words>323</Words>
  <Characters>1842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50</cp:revision>
  <cp:lastPrinted>2022-12-27T05:12:00Z</cp:lastPrinted>
  <dcterms:created xsi:type="dcterms:W3CDTF">2020-06-23T11:36:00Z</dcterms:created>
  <dcterms:modified xsi:type="dcterms:W3CDTF">2022-12-27T05:12:00Z</dcterms:modified>
</cp:coreProperties>
</file>