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82" w:rsidRPr="000A6E59" w:rsidRDefault="00C04382" w:rsidP="000A3442">
      <w:pPr>
        <w:jc w:val="right"/>
      </w:pPr>
    </w:p>
    <w:p w:rsidR="00C04382" w:rsidRPr="000A6E59" w:rsidRDefault="00C04382" w:rsidP="00A776AC">
      <w:pPr>
        <w:jc w:val="center"/>
      </w:pPr>
      <w:r w:rsidRPr="000A6E59">
        <w:t>СОВЕТ МУНИЦИПАЛЬНОГО ОБРАЗОВАНИЯ «КОЧКОВАТСКИЙ СЕЛЬСОВЕТ» ХАРАБАЛИНСКОГО РАЙОНА АСТРАХАНСКОЙ ОБЛАСТИ</w:t>
      </w:r>
    </w:p>
    <w:p w:rsidR="00C04382" w:rsidRPr="000A6E59" w:rsidRDefault="00C04382" w:rsidP="00A776AC">
      <w:pPr>
        <w:jc w:val="center"/>
      </w:pPr>
    </w:p>
    <w:p w:rsidR="00C04382" w:rsidRPr="000A6E59" w:rsidRDefault="00C04382" w:rsidP="00A776AC">
      <w:pPr>
        <w:jc w:val="center"/>
      </w:pPr>
      <w:r w:rsidRPr="000A6E59">
        <w:t>РЕШЕНИЕ</w:t>
      </w:r>
    </w:p>
    <w:p w:rsidR="00C04382" w:rsidRPr="000A6E59" w:rsidRDefault="00C04382" w:rsidP="00927AE4">
      <w:r w:rsidRPr="000A6E59">
        <w:t xml:space="preserve">   </w:t>
      </w:r>
      <w:r>
        <w:t>29.11.2022</w:t>
      </w:r>
      <w:r w:rsidRPr="000A6E59">
        <w:t xml:space="preserve">                                                                                                             №</w:t>
      </w:r>
      <w:r>
        <w:t>82</w:t>
      </w:r>
    </w:p>
    <w:p w:rsidR="00C04382" w:rsidRPr="000A6E59" w:rsidRDefault="00C04382" w:rsidP="00A776AC">
      <w:pPr>
        <w:jc w:val="both"/>
      </w:pPr>
    </w:p>
    <w:tbl>
      <w:tblPr>
        <w:tblW w:w="10449" w:type="dxa"/>
        <w:tblLook w:val="01E0"/>
      </w:tblPr>
      <w:tblGrid>
        <w:gridCol w:w="4068"/>
        <w:gridCol w:w="3190"/>
        <w:gridCol w:w="3191"/>
      </w:tblGrid>
      <w:tr w:rsidR="00C04382" w:rsidTr="00E6412B">
        <w:tc>
          <w:tcPr>
            <w:tcW w:w="4068" w:type="dxa"/>
          </w:tcPr>
          <w:p w:rsidR="00C04382" w:rsidRPr="00E6412B" w:rsidRDefault="00C04382" w:rsidP="00804A20">
            <w:pPr>
              <w:rPr>
                <w:color w:val="000000"/>
              </w:rPr>
            </w:pPr>
            <w:r w:rsidRPr="00E6412B">
              <w:rPr>
                <w:color w:val="000000"/>
              </w:rPr>
              <w:t>О внесении изменений  в решение Совета муниципального образования</w:t>
            </w:r>
          </w:p>
          <w:p w:rsidR="00C04382" w:rsidRPr="00E6412B" w:rsidRDefault="00C04382" w:rsidP="00E6412B">
            <w:pPr>
              <w:jc w:val="both"/>
              <w:rPr>
                <w:color w:val="000000"/>
              </w:rPr>
            </w:pPr>
            <w:r w:rsidRPr="00E6412B">
              <w:rPr>
                <w:color w:val="000000"/>
              </w:rPr>
              <w:t xml:space="preserve">«Кочковатский сельсовет» </w:t>
            </w:r>
          </w:p>
          <w:p w:rsidR="00C04382" w:rsidRPr="00E6412B" w:rsidRDefault="00C04382" w:rsidP="00E6412B">
            <w:pPr>
              <w:jc w:val="both"/>
              <w:rPr>
                <w:color w:val="000000"/>
              </w:rPr>
            </w:pPr>
            <w:r w:rsidRPr="00E6412B">
              <w:rPr>
                <w:color w:val="000000"/>
              </w:rPr>
              <w:t>от 06.09.2012 №101</w:t>
            </w:r>
          </w:p>
          <w:p w:rsidR="00C04382" w:rsidRPr="00E6412B" w:rsidRDefault="00C04382" w:rsidP="00C1404F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C04382" w:rsidRPr="00E6412B" w:rsidRDefault="00C04382" w:rsidP="00C1404F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C04382" w:rsidRPr="00E6412B" w:rsidRDefault="00C04382" w:rsidP="00C1404F">
            <w:pPr>
              <w:rPr>
                <w:color w:val="000000"/>
              </w:rPr>
            </w:pPr>
          </w:p>
        </w:tc>
      </w:tr>
    </w:tbl>
    <w:p w:rsidR="00C04382" w:rsidRDefault="00C04382" w:rsidP="00C1404F">
      <w:pPr>
        <w:rPr>
          <w:color w:val="000000"/>
        </w:rPr>
      </w:pPr>
    </w:p>
    <w:p w:rsidR="00C04382" w:rsidRPr="004C5FDC" w:rsidRDefault="00C04382" w:rsidP="004C5FDC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4C5FDC">
        <w:rPr>
          <w:color w:val="000000"/>
          <w:spacing w:val="-2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</w:t>
      </w:r>
      <w:r>
        <w:rPr>
          <w:color w:val="000000"/>
          <w:spacing w:val="-2"/>
        </w:rPr>
        <w:t>в редакции Федерального закона от 14.07.2022 №270 «О внесении изменений в ФЗ-8 «Об обеспечении доступа к информации о деятельности государственных органов и органов местного самоуправления»</w:t>
      </w:r>
    </w:p>
    <w:p w:rsidR="00C04382" w:rsidRPr="000A6E59" w:rsidRDefault="00C04382" w:rsidP="00897728">
      <w:pPr>
        <w:ind w:firstLine="709"/>
        <w:jc w:val="both"/>
      </w:pPr>
      <w:r w:rsidRPr="000A6E59">
        <w:t>Совет муниципального образования «Кочковатский сельсовет» решил:</w:t>
      </w:r>
    </w:p>
    <w:p w:rsidR="00C04382" w:rsidRPr="000A6E59" w:rsidRDefault="00C04382" w:rsidP="00A776AC">
      <w:pPr>
        <w:jc w:val="both"/>
      </w:pPr>
    </w:p>
    <w:p w:rsidR="00C04382" w:rsidRDefault="00C04382" w:rsidP="004C5FDC">
      <w:pPr>
        <w:ind w:firstLine="709"/>
        <w:jc w:val="both"/>
        <w:rPr>
          <w:color w:val="000000"/>
        </w:rPr>
      </w:pPr>
      <w:r w:rsidRPr="000A6E59">
        <w:t xml:space="preserve">1. </w:t>
      </w:r>
      <w:r>
        <w:rPr>
          <w:color w:val="000000"/>
        </w:rPr>
        <w:t xml:space="preserve">Внести изменение в решение Совета муниципального образования </w:t>
      </w:r>
      <w:r w:rsidRPr="00E6412B">
        <w:rPr>
          <w:color w:val="000000"/>
        </w:rPr>
        <w:t>«Кочковатский сельсовет» от 06.09.2012 №101</w:t>
      </w:r>
      <w:r>
        <w:rPr>
          <w:color w:val="000000"/>
        </w:rPr>
        <w:t xml:space="preserve"> «Об обеспечении доступа к информации о деятельности Совета муниципального образования «Кочковатский сельсовет» (далее – решение Совета):</w:t>
      </w:r>
    </w:p>
    <w:p w:rsidR="00C04382" w:rsidRDefault="00C04382" w:rsidP="004C5FDC">
      <w:pPr>
        <w:ind w:firstLine="709"/>
        <w:jc w:val="both"/>
      </w:pPr>
      <w:r>
        <w:rPr>
          <w:color w:val="000000"/>
        </w:rPr>
        <w:t xml:space="preserve">1.1. пункт 1.3. </w:t>
      </w:r>
      <w:r w:rsidRPr="004C5FDC">
        <w:rPr>
          <w:color w:val="000000"/>
        </w:rPr>
        <w:t>Переч</w:t>
      </w:r>
      <w:r>
        <w:rPr>
          <w:color w:val="000000"/>
        </w:rPr>
        <w:t>ня</w:t>
      </w:r>
      <w:r w:rsidRPr="004C5FDC">
        <w:rPr>
          <w:color w:val="000000"/>
        </w:rPr>
        <w:t xml:space="preserve"> </w:t>
      </w:r>
      <w:r w:rsidRPr="004C5FDC">
        <w:t>информации о деятельности Совета муниципального образования «Кочковатский сельсовет», размещаемой на официальном сайте органов местного самоуправления муниципального образования «Кочковатский сельсовет» в сети «Интернет»</w:t>
      </w:r>
      <w:r>
        <w:t>, утвержденного решением Совета, (далее – Перечень) изложить в следующей редакции:</w:t>
      </w:r>
    </w:p>
    <w:p w:rsidR="00C04382" w:rsidRDefault="00C04382" w:rsidP="004C5FDC">
      <w:pPr>
        <w:ind w:firstLine="709"/>
        <w:jc w:val="both"/>
      </w:pPr>
      <w:r>
        <w:t>«1.3.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"Интернет"»;</w:t>
      </w:r>
    </w:p>
    <w:p w:rsidR="00C04382" w:rsidRDefault="00C04382" w:rsidP="004C5FDC">
      <w:pPr>
        <w:ind w:firstLine="709"/>
        <w:jc w:val="both"/>
      </w:pPr>
      <w:r>
        <w:t>1.2. добавить в раздел 1 Перечня пункты 1.6. – 1.9. следующего содержания:</w:t>
      </w:r>
    </w:p>
    <w:p w:rsidR="00C04382" w:rsidRDefault="00C04382" w:rsidP="004C5FDC">
      <w:pPr>
        <w:ind w:firstLine="709"/>
        <w:jc w:val="both"/>
      </w:pPr>
      <w:r>
        <w:t>«1.6. Сведения о средствах массовой информации, учрежденных  органом местного самоуправления (при наличии)</w:t>
      </w:r>
    </w:p>
    <w:p w:rsidR="00C04382" w:rsidRDefault="00C04382" w:rsidP="004C5FDC">
      <w:pPr>
        <w:ind w:firstLine="709"/>
        <w:jc w:val="both"/>
      </w:pPr>
      <w:r>
        <w:rPr>
          <w:color w:val="000000"/>
        </w:rPr>
        <w:t>1.7. И</w:t>
      </w:r>
      <w:r>
        <w:t>нформация об официальных страницах органа местного самоуправления (при наличии) с указателями данных страниц в сети "Интернет"</w:t>
      </w:r>
    </w:p>
    <w:p w:rsidR="00C04382" w:rsidRDefault="00C04382" w:rsidP="004C5FDC">
      <w:pPr>
        <w:ind w:firstLine="709"/>
        <w:jc w:val="both"/>
      </w:pPr>
      <w:r>
        <w:t>1.8. 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</w:r>
    </w:p>
    <w:p w:rsidR="00C04382" w:rsidRDefault="00C04382" w:rsidP="004C5FDC">
      <w:pPr>
        <w:ind w:firstLine="709"/>
        <w:jc w:val="both"/>
      </w:pPr>
      <w:r>
        <w:t>1.9. Информация о проводимых органом местного самоуправления публичных слушаниях и общественных обсуждениях с использованием Единого портала»;</w:t>
      </w:r>
    </w:p>
    <w:p w:rsidR="00C04382" w:rsidRDefault="00C04382" w:rsidP="004C5FDC">
      <w:pPr>
        <w:ind w:firstLine="709"/>
        <w:jc w:val="both"/>
        <w:rPr>
          <w:color w:val="000000"/>
        </w:rPr>
      </w:pPr>
      <w:r>
        <w:rPr>
          <w:color w:val="000000"/>
        </w:rPr>
        <w:t>1.3. добавить в пункт 3.2. после слова «тексты» слова «и (или) видеозаписи»;</w:t>
      </w:r>
    </w:p>
    <w:p w:rsidR="00C04382" w:rsidRDefault="00C04382" w:rsidP="004C5FDC">
      <w:pPr>
        <w:ind w:firstLine="709"/>
        <w:jc w:val="both"/>
        <w:rPr>
          <w:color w:val="000000"/>
        </w:rPr>
      </w:pPr>
      <w:r>
        <w:rPr>
          <w:color w:val="000000"/>
        </w:rPr>
        <w:t>1.4. добавить в раздел 5 пункт 5.5.:</w:t>
      </w:r>
    </w:p>
    <w:p w:rsidR="00C04382" w:rsidRPr="00E6412B" w:rsidRDefault="00C04382" w:rsidP="004C5FD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«5.5. </w:t>
      </w:r>
      <w:r>
        <w:t>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организациях».</w:t>
      </w:r>
    </w:p>
    <w:p w:rsidR="00C04382" w:rsidRPr="000A6E59" w:rsidRDefault="00C04382" w:rsidP="00897728">
      <w:pPr>
        <w:ind w:firstLine="709"/>
        <w:jc w:val="both"/>
      </w:pPr>
      <w:r>
        <w:t>2</w:t>
      </w:r>
      <w:r w:rsidRPr="000A6E59">
        <w:t>. Обнародовать настоящее решение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C04382" w:rsidRPr="000A6E59" w:rsidRDefault="00C04382" w:rsidP="00897728">
      <w:pPr>
        <w:ind w:firstLine="709"/>
        <w:jc w:val="both"/>
      </w:pPr>
      <w:r>
        <w:t>3</w:t>
      </w:r>
      <w:r w:rsidRPr="000A6E59">
        <w:t>. Настоящее решение вступает в силу со дня его обнародования.</w:t>
      </w:r>
    </w:p>
    <w:p w:rsidR="00C04382" w:rsidRPr="000A6E59" w:rsidRDefault="00C04382" w:rsidP="00A776AC">
      <w:pPr>
        <w:ind w:firstLine="709"/>
        <w:jc w:val="both"/>
      </w:pPr>
    </w:p>
    <w:p w:rsidR="00C04382" w:rsidRPr="000A6E59" w:rsidRDefault="00C04382" w:rsidP="00A776AC">
      <w:pPr>
        <w:jc w:val="both"/>
      </w:pPr>
    </w:p>
    <w:p w:rsidR="00C04382" w:rsidRDefault="00C04382" w:rsidP="00A776AC">
      <w:pPr>
        <w:jc w:val="both"/>
      </w:pPr>
    </w:p>
    <w:p w:rsidR="00C04382" w:rsidRPr="000A6E59" w:rsidRDefault="00C04382" w:rsidP="00A776AC">
      <w:pPr>
        <w:jc w:val="both"/>
      </w:pPr>
    </w:p>
    <w:p w:rsidR="00C04382" w:rsidRDefault="00C04382" w:rsidP="004C3D14">
      <w:pPr>
        <w:jc w:val="both"/>
      </w:pPr>
      <w:r w:rsidRPr="000A6E59">
        <w:t>Глава МО «Кочковатский сельсовет»                                  К.С. Бурамбаев</w:t>
      </w: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Default="00C04382" w:rsidP="004C3D14">
      <w:pPr>
        <w:jc w:val="both"/>
      </w:pPr>
    </w:p>
    <w:p w:rsidR="00C04382" w:rsidRPr="000A6E59" w:rsidRDefault="00C04382" w:rsidP="004C3D14">
      <w:pPr>
        <w:jc w:val="both"/>
      </w:pPr>
    </w:p>
    <w:sectPr w:rsidR="00C04382" w:rsidRPr="000A6E59" w:rsidSect="00D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7683330"/>
    <w:multiLevelType w:val="hybridMultilevel"/>
    <w:tmpl w:val="68A87B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AC"/>
    <w:rsid w:val="00011FAF"/>
    <w:rsid w:val="00012464"/>
    <w:rsid w:val="00020F6A"/>
    <w:rsid w:val="0002657C"/>
    <w:rsid w:val="000306C5"/>
    <w:rsid w:val="00032B13"/>
    <w:rsid w:val="00033D81"/>
    <w:rsid w:val="000362F2"/>
    <w:rsid w:val="00041E4B"/>
    <w:rsid w:val="000470C6"/>
    <w:rsid w:val="00055C91"/>
    <w:rsid w:val="000567AF"/>
    <w:rsid w:val="00056B68"/>
    <w:rsid w:val="0006159B"/>
    <w:rsid w:val="000622F8"/>
    <w:rsid w:val="00062E05"/>
    <w:rsid w:val="0006453B"/>
    <w:rsid w:val="000664FD"/>
    <w:rsid w:val="00066E97"/>
    <w:rsid w:val="000775AA"/>
    <w:rsid w:val="00083AF7"/>
    <w:rsid w:val="00085322"/>
    <w:rsid w:val="0009063D"/>
    <w:rsid w:val="00092C38"/>
    <w:rsid w:val="00092C6C"/>
    <w:rsid w:val="00096D15"/>
    <w:rsid w:val="000A11D2"/>
    <w:rsid w:val="000A2395"/>
    <w:rsid w:val="000A3442"/>
    <w:rsid w:val="000A3929"/>
    <w:rsid w:val="000A52CE"/>
    <w:rsid w:val="000A6D76"/>
    <w:rsid w:val="000A6E59"/>
    <w:rsid w:val="000A7D90"/>
    <w:rsid w:val="000B2BCB"/>
    <w:rsid w:val="000B42EB"/>
    <w:rsid w:val="000C2810"/>
    <w:rsid w:val="000D4948"/>
    <w:rsid w:val="000D5069"/>
    <w:rsid w:val="000D6EB3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04BC"/>
    <w:rsid w:val="00131092"/>
    <w:rsid w:val="00143BA0"/>
    <w:rsid w:val="00146346"/>
    <w:rsid w:val="00161D78"/>
    <w:rsid w:val="0016420E"/>
    <w:rsid w:val="0016712A"/>
    <w:rsid w:val="00183FDC"/>
    <w:rsid w:val="001875F2"/>
    <w:rsid w:val="001879F9"/>
    <w:rsid w:val="00192FC3"/>
    <w:rsid w:val="001960A6"/>
    <w:rsid w:val="0019649B"/>
    <w:rsid w:val="001A1E5C"/>
    <w:rsid w:val="001A3E6D"/>
    <w:rsid w:val="001B031B"/>
    <w:rsid w:val="001C6753"/>
    <w:rsid w:val="001D2DBB"/>
    <w:rsid w:val="001E043A"/>
    <w:rsid w:val="001F48F5"/>
    <w:rsid w:val="002008A1"/>
    <w:rsid w:val="0020499A"/>
    <w:rsid w:val="002066B0"/>
    <w:rsid w:val="00207C6C"/>
    <w:rsid w:val="00213059"/>
    <w:rsid w:val="0022682D"/>
    <w:rsid w:val="002335F6"/>
    <w:rsid w:val="00244AE8"/>
    <w:rsid w:val="002508A1"/>
    <w:rsid w:val="00263282"/>
    <w:rsid w:val="00266E1F"/>
    <w:rsid w:val="002674C2"/>
    <w:rsid w:val="00267EF6"/>
    <w:rsid w:val="00275273"/>
    <w:rsid w:val="002753D5"/>
    <w:rsid w:val="002808BB"/>
    <w:rsid w:val="002822DF"/>
    <w:rsid w:val="0029115C"/>
    <w:rsid w:val="0029570C"/>
    <w:rsid w:val="002A6664"/>
    <w:rsid w:val="002A73BB"/>
    <w:rsid w:val="002C2E5A"/>
    <w:rsid w:val="002C4118"/>
    <w:rsid w:val="002C5705"/>
    <w:rsid w:val="002D0555"/>
    <w:rsid w:val="002D3968"/>
    <w:rsid w:val="002D4073"/>
    <w:rsid w:val="002E0E7E"/>
    <w:rsid w:val="002E3CFD"/>
    <w:rsid w:val="002E3DDC"/>
    <w:rsid w:val="002E4396"/>
    <w:rsid w:val="002E65BB"/>
    <w:rsid w:val="002E65F5"/>
    <w:rsid w:val="002F0270"/>
    <w:rsid w:val="002F2809"/>
    <w:rsid w:val="002F288D"/>
    <w:rsid w:val="002F41CF"/>
    <w:rsid w:val="002F70AA"/>
    <w:rsid w:val="0030116F"/>
    <w:rsid w:val="003042B7"/>
    <w:rsid w:val="00305397"/>
    <w:rsid w:val="0030569E"/>
    <w:rsid w:val="00316B1A"/>
    <w:rsid w:val="00326321"/>
    <w:rsid w:val="003316BF"/>
    <w:rsid w:val="00332CB7"/>
    <w:rsid w:val="00336D7C"/>
    <w:rsid w:val="00341712"/>
    <w:rsid w:val="00342304"/>
    <w:rsid w:val="00342E24"/>
    <w:rsid w:val="00343905"/>
    <w:rsid w:val="003453CD"/>
    <w:rsid w:val="00352227"/>
    <w:rsid w:val="003522D5"/>
    <w:rsid w:val="0036011E"/>
    <w:rsid w:val="00361AE9"/>
    <w:rsid w:val="00363102"/>
    <w:rsid w:val="00366FF4"/>
    <w:rsid w:val="00375A5E"/>
    <w:rsid w:val="00377151"/>
    <w:rsid w:val="003775DD"/>
    <w:rsid w:val="003A53C6"/>
    <w:rsid w:val="003A6296"/>
    <w:rsid w:val="003A7008"/>
    <w:rsid w:val="003B1679"/>
    <w:rsid w:val="003B4242"/>
    <w:rsid w:val="003B6419"/>
    <w:rsid w:val="003C04B7"/>
    <w:rsid w:val="003D0663"/>
    <w:rsid w:val="003E45C3"/>
    <w:rsid w:val="003E66CC"/>
    <w:rsid w:val="003F2F3E"/>
    <w:rsid w:val="003F3A1A"/>
    <w:rsid w:val="003F46C3"/>
    <w:rsid w:val="003F5BF7"/>
    <w:rsid w:val="004054BA"/>
    <w:rsid w:val="00405FC5"/>
    <w:rsid w:val="004065C2"/>
    <w:rsid w:val="0041135C"/>
    <w:rsid w:val="00415FF4"/>
    <w:rsid w:val="00416879"/>
    <w:rsid w:val="00421D00"/>
    <w:rsid w:val="00421F71"/>
    <w:rsid w:val="0042564D"/>
    <w:rsid w:val="0042658E"/>
    <w:rsid w:val="00426C06"/>
    <w:rsid w:val="00434020"/>
    <w:rsid w:val="00443573"/>
    <w:rsid w:val="00444AB6"/>
    <w:rsid w:val="00444F3A"/>
    <w:rsid w:val="004520EF"/>
    <w:rsid w:val="00452326"/>
    <w:rsid w:val="00457354"/>
    <w:rsid w:val="00465245"/>
    <w:rsid w:val="00467380"/>
    <w:rsid w:val="0047110B"/>
    <w:rsid w:val="00483108"/>
    <w:rsid w:val="004866A3"/>
    <w:rsid w:val="00486B23"/>
    <w:rsid w:val="00493D01"/>
    <w:rsid w:val="00495289"/>
    <w:rsid w:val="004958DE"/>
    <w:rsid w:val="004A4514"/>
    <w:rsid w:val="004A653F"/>
    <w:rsid w:val="004A6D15"/>
    <w:rsid w:val="004B0AA2"/>
    <w:rsid w:val="004B237C"/>
    <w:rsid w:val="004B626B"/>
    <w:rsid w:val="004C156B"/>
    <w:rsid w:val="004C1B4D"/>
    <w:rsid w:val="004C3D14"/>
    <w:rsid w:val="004C4792"/>
    <w:rsid w:val="004C5E49"/>
    <w:rsid w:val="004C5FDC"/>
    <w:rsid w:val="004D0252"/>
    <w:rsid w:val="004D3A06"/>
    <w:rsid w:val="004D49DA"/>
    <w:rsid w:val="004D6F26"/>
    <w:rsid w:val="004D7D7E"/>
    <w:rsid w:val="004E5C3B"/>
    <w:rsid w:val="004F5E22"/>
    <w:rsid w:val="00500DDE"/>
    <w:rsid w:val="00507152"/>
    <w:rsid w:val="00520861"/>
    <w:rsid w:val="0052457A"/>
    <w:rsid w:val="005256DC"/>
    <w:rsid w:val="005258C3"/>
    <w:rsid w:val="005264B8"/>
    <w:rsid w:val="00535F19"/>
    <w:rsid w:val="00556FC0"/>
    <w:rsid w:val="0055713D"/>
    <w:rsid w:val="00562A7A"/>
    <w:rsid w:val="005654B2"/>
    <w:rsid w:val="00565815"/>
    <w:rsid w:val="005704EF"/>
    <w:rsid w:val="00571233"/>
    <w:rsid w:val="005732D7"/>
    <w:rsid w:val="00573D3B"/>
    <w:rsid w:val="00574D80"/>
    <w:rsid w:val="005774EC"/>
    <w:rsid w:val="00590521"/>
    <w:rsid w:val="00594772"/>
    <w:rsid w:val="005968E8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C7529"/>
    <w:rsid w:val="005D0C5E"/>
    <w:rsid w:val="005D1D58"/>
    <w:rsid w:val="005D7A3F"/>
    <w:rsid w:val="005E35BE"/>
    <w:rsid w:val="005E482C"/>
    <w:rsid w:val="005E4F50"/>
    <w:rsid w:val="005E558C"/>
    <w:rsid w:val="005E7258"/>
    <w:rsid w:val="005F3587"/>
    <w:rsid w:val="00601186"/>
    <w:rsid w:val="006140A6"/>
    <w:rsid w:val="00626100"/>
    <w:rsid w:val="00631A38"/>
    <w:rsid w:val="006331AA"/>
    <w:rsid w:val="00643C35"/>
    <w:rsid w:val="00644433"/>
    <w:rsid w:val="0064747E"/>
    <w:rsid w:val="0065120A"/>
    <w:rsid w:val="00656ECC"/>
    <w:rsid w:val="00662291"/>
    <w:rsid w:val="00663071"/>
    <w:rsid w:val="00663FFB"/>
    <w:rsid w:val="00664D95"/>
    <w:rsid w:val="00665B5F"/>
    <w:rsid w:val="0066771B"/>
    <w:rsid w:val="00673468"/>
    <w:rsid w:val="00687B7B"/>
    <w:rsid w:val="006A676E"/>
    <w:rsid w:val="006A75AE"/>
    <w:rsid w:val="006B2AAF"/>
    <w:rsid w:val="006D0AC5"/>
    <w:rsid w:val="006D3116"/>
    <w:rsid w:val="006D5011"/>
    <w:rsid w:val="006E542C"/>
    <w:rsid w:val="006F022D"/>
    <w:rsid w:val="006F22F2"/>
    <w:rsid w:val="006F6B11"/>
    <w:rsid w:val="00701D01"/>
    <w:rsid w:val="00705625"/>
    <w:rsid w:val="00707FDF"/>
    <w:rsid w:val="00711C62"/>
    <w:rsid w:val="00712B2C"/>
    <w:rsid w:val="00714D59"/>
    <w:rsid w:val="0071511F"/>
    <w:rsid w:val="00715722"/>
    <w:rsid w:val="007157FE"/>
    <w:rsid w:val="0072730A"/>
    <w:rsid w:val="0074037A"/>
    <w:rsid w:val="007438DF"/>
    <w:rsid w:val="00746262"/>
    <w:rsid w:val="007523A3"/>
    <w:rsid w:val="00752F5C"/>
    <w:rsid w:val="00762E38"/>
    <w:rsid w:val="00767B3C"/>
    <w:rsid w:val="00777DEA"/>
    <w:rsid w:val="00785450"/>
    <w:rsid w:val="00796AC4"/>
    <w:rsid w:val="007A27BA"/>
    <w:rsid w:val="007B26B6"/>
    <w:rsid w:val="007B54B4"/>
    <w:rsid w:val="007B7ED2"/>
    <w:rsid w:val="007C364D"/>
    <w:rsid w:val="007D1355"/>
    <w:rsid w:val="007D4024"/>
    <w:rsid w:val="007D5175"/>
    <w:rsid w:val="007E22BE"/>
    <w:rsid w:val="007E2A9C"/>
    <w:rsid w:val="007E2D14"/>
    <w:rsid w:val="007E76FD"/>
    <w:rsid w:val="007F0923"/>
    <w:rsid w:val="007F22F8"/>
    <w:rsid w:val="007F7B27"/>
    <w:rsid w:val="0080385F"/>
    <w:rsid w:val="00804A20"/>
    <w:rsid w:val="0080567E"/>
    <w:rsid w:val="00816C8C"/>
    <w:rsid w:val="00822ADA"/>
    <w:rsid w:val="00822C7D"/>
    <w:rsid w:val="00831E92"/>
    <w:rsid w:val="00833DEB"/>
    <w:rsid w:val="008344C5"/>
    <w:rsid w:val="00834977"/>
    <w:rsid w:val="00837F1B"/>
    <w:rsid w:val="00862343"/>
    <w:rsid w:val="008645F5"/>
    <w:rsid w:val="00867047"/>
    <w:rsid w:val="0087291B"/>
    <w:rsid w:val="008737A2"/>
    <w:rsid w:val="008748DA"/>
    <w:rsid w:val="00876A24"/>
    <w:rsid w:val="00883F28"/>
    <w:rsid w:val="00885F13"/>
    <w:rsid w:val="00892BB9"/>
    <w:rsid w:val="008943B7"/>
    <w:rsid w:val="00896297"/>
    <w:rsid w:val="00897728"/>
    <w:rsid w:val="00897737"/>
    <w:rsid w:val="008A4052"/>
    <w:rsid w:val="008B557E"/>
    <w:rsid w:val="008E0C00"/>
    <w:rsid w:val="008E1255"/>
    <w:rsid w:val="008E1EF0"/>
    <w:rsid w:val="008E1FB1"/>
    <w:rsid w:val="008F11BB"/>
    <w:rsid w:val="008F2ACA"/>
    <w:rsid w:val="008F438C"/>
    <w:rsid w:val="009124F5"/>
    <w:rsid w:val="00912D64"/>
    <w:rsid w:val="00915825"/>
    <w:rsid w:val="00923C05"/>
    <w:rsid w:val="00927AE4"/>
    <w:rsid w:val="00930D9E"/>
    <w:rsid w:val="009332E9"/>
    <w:rsid w:val="00937C06"/>
    <w:rsid w:val="0094060D"/>
    <w:rsid w:val="00940C5D"/>
    <w:rsid w:val="0094129F"/>
    <w:rsid w:val="00950D2D"/>
    <w:rsid w:val="00951995"/>
    <w:rsid w:val="0095280A"/>
    <w:rsid w:val="00954FC3"/>
    <w:rsid w:val="00961400"/>
    <w:rsid w:val="009631F5"/>
    <w:rsid w:val="009642C6"/>
    <w:rsid w:val="00965EDB"/>
    <w:rsid w:val="00967CD9"/>
    <w:rsid w:val="00967DCC"/>
    <w:rsid w:val="009758DC"/>
    <w:rsid w:val="0097664C"/>
    <w:rsid w:val="00980251"/>
    <w:rsid w:val="009854FF"/>
    <w:rsid w:val="00992F42"/>
    <w:rsid w:val="00994A8B"/>
    <w:rsid w:val="009979CC"/>
    <w:rsid w:val="009A213B"/>
    <w:rsid w:val="009A4816"/>
    <w:rsid w:val="009C1CCF"/>
    <w:rsid w:val="009C23DA"/>
    <w:rsid w:val="009C2FC2"/>
    <w:rsid w:val="009C466E"/>
    <w:rsid w:val="009C6ED5"/>
    <w:rsid w:val="009D3184"/>
    <w:rsid w:val="009D59B6"/>
    <w:rsid w:val="009D6F12"/>
    <w:rsid w:val="009E0CD7"/>
    <w:rsid w:val="009E1DEE"/>
    <w:rsid w:val="00A07349"/>
    <w:rsid w:val="00A174C6"/>
    <w:rsid w:val="00A20A3B"/>
    <w:rsid w:val="00A242EB"/>
    <w:rsid w:val="00A24B6B"/>
    <w:rsid w:val="00A30580"/>
    <w:rsid w:val="00A31704"/>
    <w:rsid w:val="00A33A20"/>
    <w:rsid w:val="00A44428"/>
    <w:rsid w:val="00A45941"/>
    <w:rsid w:val="00A45B73"/>
    <w:rsid w:val="00A57856"/>
    <w:rsid w:val="00A65C2B"/>
    <w:rsid w:val="00A6642A"/>
    <w:rsid w:val="00A776AC"/>
    <w:rsid w:val="00A86EB3"/>
    <w:rsid w:val="00A87FBC"/>
    <w:rsid w:val="00A93EE3"/>
    <w:rsid w:val="00A9456B"/>
    <w:rsid w:val="00A94D26"/>
    <w:rsid w:val="00A96434"/>
    <w:rsid w:val="00A9644F"/>
    <w:rsid w:val="00A97DC5"/>
    <w:rsid w:val="00AA2047"/>
    <w:rsid w:val="00AA7056"/>
    <w:rsid w:val="00AB3573"/>
    <w:rsid w:val="00AB4469"/>
    <w:rsid w:val="00AB79BA"/>
    <w:rsid w:val="00AC124D"/>
    <w:rsid w:val="00AC45ED"/>
    <w:rsid w:val="00AC6163"/>
    <w:rsid w:val="00AD3291"/>
    <w:rsid w:val="00AF1C61"/>
    <w:rsid w:val="00AF1CCD"/>
    <w:rsid w:val="00AF7FE8"/>
    <w:rsid w:val="00B035DB"/>
    <w:rsid w:val="00B050B3"/>
    <w:rsid w:val="00B176D6"/>
    <w:rsid w:val="00B20FCE"/>
    <w:rsid w:val="00B33E09"/>
    <w:rsid w:val="00B40AB8"/>
    <w:rsid w:val="00B42A24"/>
    <w:rsid w:val="00B4481F"/>
    <w:rsid w:val="00B45E15"/>
    <w:rsid w:val="00B47610"/>
    <w:rsid w:val="00B52731"/>
    <w:rsid w:val="00B67FDC"/>
    <w:rsid w:val="00B75178"/>
    <w:rsid w:val="00B82D60"/>
    <w:rsid w:val="00B91A23"/>
    <w:rsid w:val="00B95C6C"/>
    <w:rsid w:val="00BA062A"/>
    <w:rsid w:val="00BB10A3"/>
    <w:rsid w:val="00BB5087"/>
    <w:rsid w:val="00BC448B"/>
    <w:rsid w:val="00BC7AF1"/>
    <w:rsid w:val="00BD45E3"/>
    <w:rsid w:val="00BD4BB8"/>
    <w:rsid w:val="00BD646B"/>
    <w:rsid w:val="00BE17C8"/>
    <w:rsid w:val="00BE56D1"/>
    <w:rsid w:val="00BF51F1"/>
    <w:rsid w:val="00BF7136"/>
    <w:rsid w:val="00C001A3"/>
    <w:rsid w:val="00C01079"/>
    <w:rsid w:val="00C04382"/>
    <w:rsid w:val="00C06D91"/>
    <w:rsid w:val="00C101D4"/>
    <w:rsid w:val="00C1404F"/>
    <w:rsid w:val="00C15133"/>
    <w:rsid w:val="00C164A1"/>
    <w:rsid w:val="00C337A1"/>
    <w:rsid w:val="00C369FF"/>
    <w:rsid w:val="00C4434E"/>
    <w:rsid w:val="00C4544D"/>
    <w:rsid w:val="00C640A0"/>
    <w:rsid w:val="00C67C49"/>
    <w:rsid w:val="00C75CE6"/>
    <w:rsid w:val="00C81381"/>
    <w:rsid w:val="00C82DE0"/>
    <w:rsid w:val="00C866AC"/>
    <w:rsid w:val="00C927FB"/>
    <w:rsid w:val="00C93A43"/>
    <w:rsid w:val="00C9428E"/>
    <w:rsid w:val="00C948D2"/>
    <w:rsid w:val="00CA0132"/>
    <w:rsid w:val="00CA29B2"/>
    <w:rsid w:val="00CA798F"/>
    <w:rsid w:val="00CA7FD1"/>
    <w:rsid w:val="00CB3648"/>
    <w:rsid w:val="00CC7398"/>
    <w:rsid w:val="00CD0EEB"/>
    <w:rsid w:val="00CD1A7B"/>
    <w:rsid w:val="00CD3FAC"/>
    <w:rsid w:val="00CD6257"/>
    <w:rsid w:val="00CD7515"/>
    <w:rsid w:val="00CE250E"/>
    <w:rsid w:val="00CE55EC"/>
    <w:rsid w:val="00CE5984"/>
    <w:rsid w:val="00CE72BE"/>
    <w:rsid w:val="00CE7F07"/>
    <w:rsid w:val="00CF3A64"/>
    <w:rsid w:val="00D12160"/>
    <w:rsid w:val="00D12C8F"/>
    <w:rsid w:val="00D2596D"/>
    <w:rsid w:val="00D265FB"/>
    <w:rsid w:val="00D33232"/>
    <w:rsid w:val="00D3783F"/>
    <w:rsid w:val="00D40140"/>
    <w:rsid w:val="00D40F00"/>
    <w:rsid w:val="00D41813"/>
    <w:rsid w:val="00D422DC"/>
    <w:rsid w:val="00D45244"/>
    <w:rsid w:val="00D46448"/>
    <w:rsid w:val="00D502C2"/>
    <w:rsid w:val="00D56C8C"/>
    <w:rsid w:val="00D638A3"/>
    <w:rsid w:val="00D63FDC"/>
    <w:rsid w:val="00D84DEB"/>
    <w:rsid w:val="00D8555C"/>
    <w:rsid w:val="00D92B47"/>
    <w:rsid w:val="00D96A7D"/>
    <w:rsid w:val="00D971E6"/>
    <w:rsid w:val="00DA5394"/>
    <w:rsid w:val="00DB4626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DF38A0"/>
    <w:rsid w:val="00DF5EAC"/>
    <w:rsid w:val="00E02E4B"/>
    <w:rsid w:val="00E05E79"/>
    <w:rsid w:val="00E070D8"/>
    <w:rsid w:val="00E126AB"/>
    <w:rsid w:val="00E16C13"/>
    <w:rsid w:val="00E3589C"/>
    <w:rsid w:val="00E36EED"/>
    <w:rsid w:val="00E42000"/>
    <w:rsid w:val="00E56D47"/>
    <w:rsid w:val="00E61ADC"/>
    <w:rsid w:val="00E62415"/>
    <w:rsid w:val="00E62C30"/>
    <w:rsid w:val="00E62C43"/>
    <w:rsid w:val="00E6412B"/>
    <w:rsid w:val="00E65A47"/>
    <w:rsid w:val="00E66A4C"/>
    <w:rsid w:val="00E7619E"/>
    <w:rsid w:val="00E77432"/>
    <w:rsid w:val="00E775AA"/>
    <w:rsid w:val="00E85DF9"/>
    <w:rsid w:val="00E906F9"/>
    <w:rsid w:val="00E948F9"/>
    <w:rsid w:val="00EA069F"/>
    <w:rsid w:val="00EA7430"/>
    <w:rsid w:val="00EB0D8A"/>
    <w:rsid w:val="00EB483F"/>
    <w:rsid w:val="00EB59D1"/>
    <w:rsid w:val="00EC0191"/>
    <w:rsid w:val="00ED1F69"/>
    <w:rsid w:val="00ED54D3"/>
    <w:rsid w:val="00ED5FAE"/>
    <w:rsid w:val="00ED76D0"/>
    <w:rsid w:val="00EE19A2"/>
    <w:rsid w:val="00EE2A12"/>
    <w:rsid w:val="00EE6A2C"/>
    <w:rsid w:val="00EF0574"/>
    <w:rsid w:val="00EF1F1C"/>
    <w:rsid w:val="00EF27AC"/>
    <w:rsid w:val="00EF2BBA"/>
    <w:rsid w:val="00EF5245"/>
    <w:rsid w:val="00F00508"/>
    <w:rsid w:val="00F17624"/>
    <w:rsid w:val="00F20363"/>
    <w:rsid w:val="00F212CA"/>
    <w:rsid w:val="00F33CA4"/>
    <w:rsid w:val="00F34D81"/>
    <w:rsid w:val="00F35977"/>
    <w:rsid w:val="00F36BA9"/>
    <w:rsid w:val="00F401CF"/>
    <w:rsid w:val="00F51AD0"/>
    <w:rsid w:val="00F51B2D"/>
    <w:rsid w:val="00F63D96"/>
    <w:rsid w:val="00F63EEC"/>
    <w:rsid w:val="00F80BED"/>
    <w:rsid w:val="00F82C5D"/>
    <w:rsid w:val="00F87DB5"/>
    <w:rsid w:val="00F93B3C"/>
    <w:rsid w:val="00FA2F8F"/>
    <w:rsid w:val="00FA7455"/>
    <w:rsid w:val="00FB0EED"/>
    <w:rsid w:val="00FB6D56"/>
    <w:rsid w:val="00FB7F6D"/>
    <w:rsid w:val="00FC1F67"/>
    <w:rsid w:val="00FC78AF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8977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A3442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442"/>
    <w:rPr>
      <w:rFonts w:eastAsia="Times New Roman" w:cs="Times New Roman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E5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D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622F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0622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3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C1404F"/>
    <w:pPr>
      <w:spacing w:before="100" w:beforeAutospacing="1" w:after="119"/>
    </w:pPr>
  </w:style>
  <w:style w:type="paragraph" w:customStyle="1" w:styleId="s1">
    <w:name w:val="s_1"/>
    <w:basedOn w:val="Normal"/>
    <w:uiPriority w:val="99"/>
    <w:rsid w:val="00C1404F"/>
    <w:pPr>
      <w:spacing w:before="100" w:beforeAutospacing="1" w:after="100" w:afterAutospacing="1"/>
    </w:pPr>
  </w:style>
  <w:style w:type="paragraph" w:customStyle="1" w:styleId="11">
    <w:name w:val="Знак11 Знак"/>
    <w:basedOn w:val="Normal"/>
    <w:uiPriority w:val="99"/>
    <w:rsid w:val="004C5F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443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C443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C4434E"/>
    <w:rPr>
      <w:rFonts w:cs="Times New Roman"/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4434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763</TotalTime>
  <Pages>2</Pages>
  <Words>537</Words>
  <Characters>3067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«КОЧКОВАТСКИЙ СЕЛЬСОВЕТ» ХАРАБАЛИНСКОГО РАЙОНА АСТРАХАНСКОЙ ОБЛАСТИ</dc:title>
  <dc:subject/>
  <dc:creator>Glavbuh</dc:creator>
  <cp:keywords/>
  <dc:description/>
  <cp:lastModifiedBy>Лариса</cp:lastModifiedBy>
  <cp:revision>42</cp:revision>
  <cp:lastPrinted>2021-04-13T07:09:00Z</cp:lastPrinted>
  <dcterms:created xsi:type="dcterms:W3CDTF">2020-06-23T11:36:00Z</dcterms:created>
  <dcterms:modified xsi:type="dcterms:W3CDTF">2022-11-29T09:26:00Z</dcterms:modified>
</cp:coreProperties>
</file>