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7" w:rsidRPr="000A6E59" w:rsidRDefault="00150967" w:rsidP="000A3442">
      <w:pPr>
        <w:jc w:val="right"/>
      </w:pPr>
    </w:p>
    <w:p w:rsidR="00150967" w:rsidRPr="000A6E59" w:rsidRDefault="00150967" w:rsidP="00A776AC">
      <w:pPr>
        <w:jc w:val="center"/>
      </w:pPr>
      <w:r w:rsidRPr="000A6E59">
        <w:t>СОВЕТ МУНИЦИПАЛЬНОГО ОБРАЗОВАНИЯ «КОЧКОВАТСКИЙ СЕЛЬСОВЕТ» ХАРАБАЛИНСКОГО РАЙОНА АСТРАХАНСКОЙ ОБЛАСТИ</w:t>
      </w:r>
    </w:p>
    <w:p w:rsidR="00150967" w:rsidRPr="000A6E59" w:rsidRDefault="00150967" w:rsidP="00A776AC">
      <w:pPr>
        <w:jc w:val="center"/>
      </w:pPr>
    </w:p>
    <w:p w:rsidR="00150967" w:rsidRPr="000A6E59" w:rsidRDefault="00150967" w:rsidP="00A776AC">
      <w:pPr>
        <w:jc w:val="center"/>
      </w:pPr>
      <w:r w:rsidRPr="000A6E59">
        <w:t>РЕШЕНИЕ</w:t>
      </w:r>
    </w:p>
    <w:p w:rsidR="00150967" w:rsidRPr="000A6E59" w:rsidRDefault="00150967" w:rsidP="00927AE4">
      <w:r w:rsidRPr="000A6E59">
        <w:t xml:space="preserve">   </w:t>
      </w:r>
      <w:r>
        <w:t>29.11.2022</w:t>
      </w:r>
      <w:r w:rsidRPr="000A6E59">
        <w:t xml:space="preserve">                                                                                                             №</w:t>
      </w:r>
      <w:r>
        <w:t>81</w:t>
      </w:r>
    </w:p>
    <w:p w:rsidR="00150967" w:rsidRPr="000A6E59" w:rsidRDefault="00150967" w:rsidP="00A776AC">
      <w:pPr>
        <w:jc w:val="both"/>
      </w:pPr>
    </w:p>
    <w:tbl>
      <w:tblPr>
        <w:tblW w:w="10449" w:type="dxa"/>
        <w:tblLook w:val="01E0"/>
      </w:tblPr>
      <w:tblGrid>
        <w:gridCol w:w="4068"/>
        <w:gridCol w:w="3190"/>
        <w:gridCol w:w="3191"/>
      </w:tblGrid>
      <w:tr w:rsidR="00150967" w:rsidTr="0075486C">
        <w:tc>
          <w:tcPr>
            <w:tcW w:w="4068" w:type="dxa"/>
          </w:tcPr>
          <w:p w:rsidR="00150967" w:rsidRPr="0075486C" w:rsidRDefault="00150967" w:rsidP="00804A20">
            <w:pPr>
              <w:rPr>
                <w:color w:val="000000"/>
              </w:rPr>
            </w:pPr>
            <w:r w:rsidRPr="0075486C">
              <w:rPr>
                <w:color w:val="000000"/>
              </w:rPr>
              <w:t>О внесении изменений  в решение Совета муниципального образования</w:t>
            </w:r>
          </w:p>
          <w:p w:rsidR="00150967" w:rsidRPr="0075486C" w:rsidRDefault="00150967" w:rsidP="0075486C">
            <w:pPr>
              <w:jc w:val="both"/>
              <w:rPr>
                <w:color w:val="000000"/>
              </w:rPr>
            </w:pPr>
            <w:r w:rsidRPr="0075486C">
              <w:rPr>
                <w:color w:val="000000"/>
              </w:rPr>
              <w:t xml:space="preserve">«Кочковатский сельсовет» </w:t>
            </w:r>
          </w:p>
          <w:p w:rsidR="00150967" w:rsidRPr="0075486C" w:rsidRDefault="00150967" w:rsidP="00754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24</w:t>
            </w:r>
            <w:r w:rsidRPr="0075486C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75486C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75486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61</w:t>
            </w:r>
          </w:p>
          <w:p w:rsidR="00150967" w:rsidRPr="0075486C" w:rsidRDefault="00150967" w:rsidP="00C1404F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150967" w:rsidRPr="0075486C" w:rsidRDefault="00150967" w:rsidP="00C1404F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150967" w:rsidRPr="0075486C" w:rsidRDefault="00150967" w:rsidP="00C1404F">
            <w:pPr>
              <w:rPr>
                <w:color w:val="000000"/>
              </w:rPr>
            </w:pPr>
          </w:p>
        </w:tc>
      </w:tr>
    </w:tbl>
    <w:p w:rsidR="00150967" w:rsidRDefault="00150967" w:rsidP="00C1404F">
      <w:pPr>
        <w:rPr>
          <w:color w:val="000000"/>
        </w:rPr>
      </w:pPr>
    </w:p>
    <w:p w:rsidR="00150967" w:rsidRPr="000A6E59" w:rsidRDefault="00150967" w:rsidP="00A776AC">
      <w:pPr>
        <w:jc w:val="center"/>
      </w:pPr>
    </w:p>
    <w:p w:rsidR="00150967" w:rsidRDefault="00150967" w:rsidP="00897728">
      <w:pPr>
        <w:ind w:firstLine="709"/>
        <w:jc w:val="both"/>
        <w:rPr>
          <w:color w:val="000000"/>
        </w:rPr>
      </w:pPr>
      <w:r w:rsidRPr="00AC124D">
        <w:rPr>
          <w:color w:val="000000"/>
        </w:rPr>
        <w:t xml:space="preserve">В соответствии с </w:t>
      </w:r>
      <w:r>
        <w:rPr>
          <w:color w:val="000000"/>
        </w:rPr>
        <w:t xml:space="preserve">частью 4 статьи 39 </w:t>
      </w:r>
      <w:r w:rsidRPr="00AC124D">
        <w:rPr>
          <w:color w:val="000000"/>
        </w:rPr>
        <w:t>Федеральн</w:t>
      </w:r>
      <w:r>
        <w:rPr>
          <w:color w:val="000000"/>
        </w:rPr>
        <w:t>ого</w:t>
      </w:r>
      <w:r w:rsidRPr="00AC124D">
        <w:rPr>
          <w:color w:val="000000"/>
        </w:rPr>
        <w:t xml:space="preserve"> закон</w:t>
      </w:r>
      <w:r>
        <w:rPr>
          <w:color w:val="000000"/>
        </w:rPr>
        <w:t>а</w:t>
      </w:r>
      <w:r w:rsidRPr="00AC124D">
        <w:rPr>
          <w:color w:val="000000"/>
        </w:rPr>
        <w:t xml:space="preserve"> от </w:t>
      </w:r>
      <w:r>
        <w:rPr>
          <w:color w:val="000000"/>
        </w:rPr>
        <w:t>31.07.2020</w:t>
      </w:r>
      <w:r w:rsidRPr="00AC124D">
        <w:rPr>
          <w:color w:val="000000"/>
        </w:rPr>
        <w:t xml:space="preserve"> №</w:t>
      </w:r>
      <w:r>
        <w:rPr>
          <w:color w:val="000000"/>
        </w:rPr>
        <w:t>248</w:t>
      </w:r>
      <w:r w:rsidRPr="00AC124D">
        <w:rPr>
          <w:color w:val="000000"/>
        </w:rPr>
        <w:t>-ФЗ «</w:t>
      </w:r>
      <w:r>
        <w:rPr>
          <w:color w:val="000000"/>
        </w:rPr>
        <w:t>О государственном контроле (надзоре) и муниципальном контроле</w:t>
      </w:r>
      <w:r w:rsidRPr="00AC124D">
        <w:rPr>
          <w:color w:val="000000"/>
        </w:rPr>
        <w:t xml:space="preserve"> в Российской Федерации»</w:t>
      </w:r>
    </w:p>
    <w:p w:rsidR="00150967" w:rsidRPr="000A6E59" w:rsidRDefault="00150967" w:rsidP="00897728">
      <w:pPr>
        <w:ind w:firstLine="709"/>
        <w:jc w:val="both"/>
      </w:pPr>
      <w:r w:rsidRPr="000A6E59">
        <w:t>Совет муниципального образования «Кочковатский сельсовет» решил:</w:t>
      </w:r>
    </w:p>
    <w:p w:rsidR="00150967" w:rsidRPr="000A6E59" w:rsidRDefault="00150967" w:rsidP="00A776AC">
      <w:pPr>
        <w:jc w:val="both"/>
      </w:pPr>
    </w:p>
    <w:p w:rsidR="00150967" w:rsidRPr="000A6E59" w:rsidRDefault="00150967" w:rsidP="00897728">
      <w:pPr>
        <w:ind w:firstLine="709"/>
        <w:jc w:val="both"/>
      </w:pPr>
      <w:r w:rsidRPr="000A6E59">
        <w:t xml:space="preserve">1. </w:t>
      </w:r>
      <w:r>
        <w:rPr>
          <w:color w:val="000000"/>
        </w:rPr>
        <w:t>Исключить из Положения о муниципальном контроле в сфере благоустройства в муниципальном образовании «Кочковатский сельсовет», утвержденного решением Совета муниципального образования «Кочковатский сельсовет» от 24.11.2021 №61, пункт 6 «Досудебное обжалование».</w:t>
      </w:r>
    </w:p>
    <w:p w:rsidR="00150967" w:rsidRPr="000A6E59" w:rsidRDefault="00150967" w:rsidP="00897728">
      <w:pPr>
        <w:ind w:firstLine="709"/>
        <w:jc w:val="both"/>
      </w:pPr>
      <w:r>
        <w:t>2</w:t>
      </w:r>
      <w:r w:rsidRPr="000A6E59">
        <w:t>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150967" w:rsidRPr="000A6E59" w:rsidRDefault="00150967" w:rsidP="00897728">
      <w:pPr>
        <w:ind w:firstLine="709"/>
        <w:jc w:val="both"/>
      </w:pPr>
      <w:r>
        <w:t>3</w:t>
      </w:r>
      <w:r w:rsidRPr="000A6E59">
        <w:t>. Настоящее решение вступает в силу со дня его обнародования.</w:t>
      </w:r>
    </w:p>
    <w:p w:rsidR="00150967" w:rsidRPr="000A6E59" w:rsidRDefault="00150967" w:rsidP="00A776AC">
      <w:pPr>
        <w:ind w:firstLine="709"/>
        <w:jc w:val="both"/>
      </w:pPr>
    </w:p>
    <w:p w:rsidR="00150967" w:rsidRPr="000A6E59" w:rsidRDefault="00150967" w:rsidP="00A776AC">
      <w:pPr>
        <w:jc w:val="both"/>
      </w:pPr>
    </w:p>
    <w:p w:rsidR="00150967" w:rsidRDefault="00150967" w:rsidP="00A776AC">
      <w:pPr>
        <w:jc w:val="both"/>
      </w:pPr>
    </w:p>
    <w:p w:rsidR="00150967" w:rsidRPr="000A6E59" w:rsidRDefault="00150967" w:rsidP="00A776AC">
      <w:pPr>
        <w:jc w:val="both"/>
      </w:pPr>
    </w:p>
    <w:p w:rsidR="00150967" w:rsidRDefault="00150967" w:rsidP="004C3D14">
      <w:pPr>
        <w:jc w:val="both"/>
      </w:pPr>
      <w:r w:rsidRPr="000A6E59">
        <w:t>Глава МО «Кочковатский сельсовет»                                  К.С. Бурамбаев</w:t>
      </w: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Default="00150967" w:rsidP="004C3D14">
      <w:pPr>
        <w:jc w:val="both"/>
      </w:pPr>
    </w:p>
    <w:p w:rsidR="00150967" w:rsidRPr="000A6E59" w:rsidRDefault="00150967" w:rsidP="004C3D14">
      <w:pPr>
        <w:jc w:val="both"/>
      </w:pPr>
    </w:p>
    <w:sectPr w:rsidR="00150967" w:rsidRPr="000A6E59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12464"/>
    <w:rsid w:val="00020F6A"/>
    <w:rsid w:val="0002657C"/>
    <w:rsid w:val="000306C5"/>
    <w:rsid w:val="00032B13"/>
    <w:rsid w:val="00033D81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66E97"/>
    <w:rsid w:val="000775AA"/>
    <w:rsid w:val="00083AF7"/>
    <w:rsid w:val="00085322"/>
    <w:rsid w:val="0009063D"/>
    <w:rsid w:val="00092C38"/>
    <w:rsid w:val="00092C6C"/>
    <w:rsid w:val="00096D15"/>
    <w:rsid w:val="000A11D2"/>
    <w:rsid w:val="000A2395"/>
    <w:rsid w:val="000A3442"/>
    <w:rsid w:val="000A3929"/>
    <w:rsid w:val="000A52CE"/>
    <w:rsid w:val="000A6D76"/>
    <w:rsid w:val="000A6E59"/>
    <w:rsid w:val="000A7D90"/>
    <w:rsid w:val="000B2BCB"/>
    <w:rsid w:val="000B42EB"/>
    <w:rsid w:val="000C2810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04BC"/>
    <w:rsid w:val="00131092"/>
    <w:rsid w:val="00143BA0"/>
    <w:rsid w:val="00146346"/>
    <w:rsid w:val="00150967"/>
    <w:rsid w:val="00161D78"/>
    <w:rsid w:val="0016420E"/>
    <w:rsid w:val="0016712A"/>
    <w:rsid w:val="00183FDC"/>
    <w:rsid w:val="001875F2"/>
    <w:rsid w:val="001879F9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08A1"/>
    <w:rsid w:val="0020499A"/>
    <w:rsid w:val="002066B0"/>
    <w:rsid w:val="00207C6C"/>
    <w:rsid w:val="00213059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16BF"/>
    <w:rsid w:val="00332CB7"/>
    <w:rsid w:val="00336D7C"/>
    <w:rsid w:val="00341712"/>
    <w:rsid w:val="00342304"/>
    <w:rsid w:val="00342E24"/>
    <w:rsid w:val="00343905"/>
    <w:rsid w:val="003453CD"/>
    <w:rsid w:val="00352227"/>
    <w:rsid w:val="003522D5"/>
    <w:rsid w:val="0036011E"/>
    <w:rsid w:val="00361AE9"/>
    <w:rsid w:val="00363102"/>
    <w:rsid w:val="00366FF4"/>
    <w:rsid w:val="00375A5E"/>
    <w:rsid w:val="00377151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113"/>
    <w:rsid w:val="00416879"/>
    <w:rsid w:val="00421D00"/>
    <w:rsid w:val="00421F71"/>
    <w:rsid w:val="0042564D"/>
    <w:rsid w:val="0042658E"/>
    <w:rsid w:val="00426C06"/>
    <w:rsid w:val="00434020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86B23"/>
    <w:rsid w:val="00493D01"/>
    <w:rsid w:val="00495289"/>
    <w:rsid w:val="004958DE"/>
    <w:rsid w:val="004A4514"/>
    <w:rsid w:val="004A653F"/>
    <w:rsid w:val="004A6D15"/>
    <w:rsid w:val="004B0AA2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5713D"/>
    <w:rsid w:val="00562A7A"/>
    <w:rsid w:val="005654B2"/>
    <w:rsid w:val="00565815"/>
    <w:rsid w:val="005704EF"/>
    <w:rsid w:val="00571233"/>
    <w:rsid w:val="005732D7"/>
    <w:rsid w:val="00573D3B"/>
    <w:rsid w:val="0057412D"/>
    <w:rsid w:val="00574D80"/>
    <w:rsid w:val="005774EC"/>
    <w:rsid w:val="00590521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4695"/>
    <w:rsid w:val="005D7A3F"/>
    <w:rsid w:val="005E35BE"/>
    <w:rsid w:val="005E482C"/>
    <w:rsid w:val="005E4F50"/>
    <w:rsid w:val="005E558C"/>
    <w:rsid w:val="005E7258"/>
    <w:rsid w:val="005F3587"/>
    <w:rsid w:val="00601186"/>
    <w:rsid w:val="006140A6"/>
    <w:rsid w:val="00626100"/>
    <w:rsid w:val="00631A38"/>
    <w:rsid w:val="006331AA"/>
    <w:rsid w:val="00643C35"/>
    <w:rsid w:val="00644433"/>
    <w:rsid w:val="0064747E"/>
    <w:rsid w:val="0065120A"/>
    <w:rsid w:val="00656ECC"/>
    <w:rsid w:val="00662291"/>
    <w:rsid w:val="00663071"/>
    <w:rsid w:val="00663FFB"/>
    <w:rsid w:val="00664D95"/>
    <w:rsid w:val="00665B5F"/>
    <w:rsid w:val="0066771B"/>
    <w:rsid w:val="00673468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5625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5486C"/>
    <w:rsid w:val="00762E38"/>
    <w:rsid w:val="00764E78"/>
    <w:rsid w:val="00767B3C"/>
    <w:rsid w:val="00777DEA"/>
    <w:rsid w:val="00785450"/>
    <w:rsid w:val="007A27BA"/>
    <w:rsid w:val="007B26B6"/>
    <w:rsid w:val="007B54B4"/>
    <w:rsid w:val="007B7ED2"/>
    <w:rsid w:val="007C364D"/>
    <w:rsid w:val="007D1355"/>
    <w:rsid w:val="007D4024"/>
    <w:rsid w:val="007D5175"/>
    <w:rsid w:val="007E22BE"/>
    <w:rsid w:val="007E2D14"/>
    <w:rsid w:val="007E76FD"/>
    <w:rsid w:val="007F0923"/>
    <w:rsid w:val="007F22F8"/>
    <w:rsid w:val="007F7B27"/>
    <w:rsid w:val="0080385F"/>
    <w:rsid w:val="00804A20"/>
    <w:rsid w:val="0080567E"/>
    <w:rsid w:val="00812D9B"/>
    <w:rsid w:val="00816C8C"/>
    <w:rsid w:val="00822ADA"/>
    <w:rsid w:val="00822C7D"/>
    <w:rsid w:val="00831E92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43B7"/>
    <w:rsid w:val="00896297"/>
    <w:rsid w:val="00897728"/>
    <w:rsid w:val="00897737"/>
    <w:rsid w:val="008A4052"/>
    <w:rsid w:val="008B557E"/>
    <w:rsid w:val="008E0C00"/>
    <w:rsid w:val="008E1255"/>
    <w:rsid w:val="008E1EF0"/>
    <w:rsid w:val="008E1FB1"/>
    <w:rsid w:val="008F11BB"/>
    <w:rsid w:val="008F2ACA"/>
    <w:rsid w:val="008F438C"/>
    <w:rsid w:val="009124F5"/>
    <w:rsid w:val="00912D64"/>
    <w:rsid w:val="00915825"/>
    <w:rsid w:val="00923C05"/>
    <w:rsid w:val="00927AE4"/>
    <w:rsid w:val="00930D9E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CD9"/>
    <w:rsid w:val="00967DCC"/>
    <w:rsid w:val="009758DC"/>
    <w:rsid w:val="0097664C"/>
    <w:rsid w:val="00980251"/>
    <w:rsid w:val="009854FF"/>
    <w:rsid w:val="00992F42"/>
    <w:rsid w:val="00994A8B"/>
    <w:rsid w:val="009979CC"/>
    <w:rsid w:val="009A213B"/>
    <w:rsid w:val="009A4816"/>
    <w:rsid w:val="009C1CCF"/>
    <w:rsid w:val="009C23DA"/>
    <w:rsid w:val="009C2FC2"/>
    <w:rsid w:val="009C466E"/>
    <w:rsid w:val="009C6ED5"/>
    <w:rsid w:val="009D3184"/>
    <w:rsid w:val="009D59B6"/>
    <w:rsid w:val="009D6F12"/>
    <w:rsid w:val="009E0CD7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941"/>
    <w:rsid w:val="00A45B73"/>
    <w:rsid w:val="00A57856"/>
    <w:rsid w:val="00A65C2B"/>
    <w:rsid w:val="00A6642A"/>
    <w:rsid w:val="00A776AC"/>
    <w:rsid w:val="00A86EB3"/>
    <w:rsid w:val="00A87FBC"/>
    <w:rsid w:val="00A93EE3"/>
    <w:rsid w:val="00A9456B"/>
    <w:rsid w:val="00A94D26"/>
    <w:rsid w:val="00A96434"/>
    <w:rsid w:val="00A9644F"/>
    <w:rsid w:val="00A97DC5"/>
    <w:rsid w:val="00AA2047"/>
    <w:rsid w:val="00AA7056"/>
    <w:rsid w:val="00AB3573"/>
    <w:rsid w:val="00AB4469"/>
    <w:rsid w:val="00AB79BA"/>
    <w:rsid w:val="00AC124D"/>
    <w:rsid w:val="00AC45ED"/>
    <w:rsid w:val="00AC6163"/>
    <w:rsid w:val="00AD3291"/>
    <w:rsid w:val="00AF1C61"/>
    <w:rsid w:val="00AF1CCD"/>
    <w:rsid w:val="00AF7FE8"/>
    <w:rsid w:val="00B035DB"/>
    <w:rsid w:val="00B050B3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95C6C"/>
    <w:rsid w:val="00BA062A"/>
    <w:rsid w:val="00BB10A3"/>
    <w:rsid w:val="00BB5087"/>
    <w:rsid w:val="00BC448B"/>
    <w:rsid w:val="00BC7AF1"/>
    <w:rsid w:val="00BD45E3"/>
    <w:rsid w:val="00BD4BB8"/>
    <w:rsid w:val="00BD646B"/>
    <w:rsid w:val="00BE17C8"/>
    <w:rsid w:val="00BE56D1"/>
    <w:rsid w:val="00BF51F1"/>
    <w:rsid w:val="00BF7136"/>
    <w:rsid w:val="00C001A3"/>
    <w:rsid w:val="00C01079"/>
    <w:rsid w:val="00C03E67"/>
    <w:rsid w:val="00C06D91"/>
    <w:rsid w:val="00C101D4"/>
    <w:rsid w:val="00C1404F"/>
    <w:rsid w:val="00C15133"/>
    <w:rsid w:val="00C164A1"/>
    <w:rsid w:val="00C337A1"/>
    <w:rsid w:val="00C369FF"/>
    <w:rsid w:val="00C4544D"/>
    <w:rsid w:val="00C6308F"/>
    <w:rsid w:val="00C640A0"/>
    <w:rsid w:val="00C67C49"/>
    <w:rsid w:val="00C75CE6"/>
    <w:rsid w:val="00C81381"/>
    <w:rsid w:val="00C82DE0"/>
    <w:rsid w:val="00C866AC"/>
    <w:rsid w:val="00C927FB"/>
    <w:rsid w:val="00C93A43"/>
    <w:rsid w:val="00C9428E"/>
    <w:rsid w:val="00C948D2"/>
    <w:rsid w:val="00CA0132"/>
    <w:rsid w:val="00CA29B2"/>
    <w:rsid w:val="00CA798F"/>
    <w:rsid w:val="00CA7FD1"/>
    <w:rsid w:val="00CB3648"/>
    <w:rsid w:val="00CC7398"/>
    <w:rsid w:val="00CD0EEB"/>
    <w:rsid w:val="00CD1A7B"/>
    <w:rsid w:val="00CD3FAC"/>
    <w:rsid w:val="00CD6257"/>
    <w:rsid w:val="00CD7515"/>
    <w:rsid w:val="00CE250E"/>
    <w:rsid w:val="00CE55EC"/>
    <w:rsid w:val="00CE5984"/>
    <w:rsid w:val="00CE72BE"/>
    <w:rsid w:val="00CF3A64"/>
    <w:rsid w:val="00D12160"/>
    <w:rsid w:val="00D12C8F"/>
    <w:rsid w:val="00D2596D"/>
    <w:rsid w:val="00D265FB"/>
    <w:rsid w:val="00D33232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2B47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DF5EAC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2C43"/>
    <w:rsid w:val="00E65A47"/>
    <w:rsid w:val="00E66A4C"/>
    <w:rsid w:val="00E7619E"/>
    <w:rsid w:val="00E77432"/>
    <w:rsid w:val="00E775AA"/>
    <w:rsid w:val="00E85DF9"/>
    <w:rsid w:val="00E906F9"/>
    <w:rsid w:val="00E948F9"/>
    <w:rsid w:val="00EA069F"/>
    <w:rsid w:val="00EA7430"/>
    <w:rsid w:val="00EB0D8A"/>
    <w:rsid w:val="00EB483F"/>
    <w:rsid w:val="00EB59D1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2BBA"/>
    <w:rsid w:val="00EF5245"/>
    <w:rsid w:val="00F00508"/>
    <w:rsid w:val="00F17624"/>
    <w:rsid w:val="00F20363"/>
    <w:rsid w:val="00F212CA"/>
    <w:rsid w:val="00F33CA4"/>
    <w:rsid w:val="00F34D81"/>
    <w:rsid w:val="00F35977"/>
    <w:rsid w:val="00F36BA9"/>
    <w:rsid w:val="00F401CF"/>
    <w:rsid w:val="00F51AD0"/>
    <w:rsid w:val="00F51B2D"/>
    <w:rsid w:val="00F63D96"/>
    <w:rsid w:val="00F63EEC"/>
    <w:rsid w:val="00F80BED"/>
    <w:rsid w:val="00F82C5D"/>
    <w:rsid w:val="00F87DB5"/>
    <w:rsid w:val="00F93B3C"/>
    <w:rsid w:val="00FA2F8F"/>
    <w:rsid w:val="00FA7455"/>
    <w:rsid w:val="00FB0EED"/>
    <w:rsid w:val="00FB6D56"/>
    <w:rsid w:val="00FB7F6D"/>
    <w:rsid w:val="00FC1F67"/>
    <w:rsid w:val="00FC78AF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1404F"/>
    <w:pPr>
      <w:spacing w:before="100" w:beforeAutospacing="1" w:after="119"/>
    </w:pPr>
  </w:style>
  <w:style w:type="paragraph" w:customStyle="1" w:styleId="s1">
    <w:name w:val="s_1"/>
    <w:basedOn w:val="Normal"/>
    <w:uiPriority w:val="99"/>
    <w:rsid w:val="00C14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1</Pages>
  <Words>200</Words>
  <Characters>1141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41</cp:revision>
  <cp:lastPrinted>2021-04-13T07:09:00Z</cp:lastPrinted>
  <dcterms:created xsi:type="dcterms:W3CDTF">2020-06-23T11:36:00Z</dcterms:created>
  <dcterms:modified xsi:type="dcterms:W3CDTF">2022-11-29T09:25:00Z</dcterms:modified>
</cp:coreProperties>
</file>