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3" w:rsidRPr="00D700F1" w:rsidRDefault="00A95233" w:rsidP="008B1191">
      <w:pPr>
        <w:jc w:val="center"/>
        <w:rPr>
          <w:sz w:val="28"/>
          <w:szCs w:val="28"/>
        </w:rPr>
      </w:pPr>
      <w:r w:rsidRPr="00D700F1">
        <w:rPr>
          <w:sz w:val="28"/>
          <w:szCs w:val="28"/>
        </w:rPr>
        <w:t>СОВЕТ МУНИЦИПАЛЬНОГО ОБРАЗОВАНИЯ «КОЧКОВАТСКИЙ СЕЛЬСОВЕТ» ХАРАБАЛИНСКОГО РАЙОНА АСТРАХАНСКОЙ ОБЛАСТИ</w:t>
      </w:r>
    </w:p>
    <w:p w:rsidR="00A95233" w:rsidRPr="00D700F1" w:rsidRDefault="00A95233" w:rsidP="008B1191">
      <w:pPr>
        <w:jc w:val="center"/>
        <w:rPr>
          <w:sz w:val="28"/>
          <w:szCs w:val="28"/>
        </w:rPr>
      </w:pPr>
    </w:p>
    <w:p w:rsidR="00A95233" w:rsidRPr="00D700F1" w:rsidRDefault="00A95233" w:rsidP="008B1191">
      <w:pPr>
        <w:jc w:val="center"/>
        <w:rPr>
          <w:sz w:val="28"/>
          <w:szCs w:val="28"/>
        </w:rPr>
      </w:pPr>
      <w:r w:rsidRPr="00D700F1">
        <w:rPr>
          <w:sz w:val="28"/>
          <w:szCs w:val="28"/>
        </w:rPr>
        <w:t>РЕШЕНИЕ</w:t>
      </w:r>
    </w:p>
    <w:p w:rsidR="00A95233" w:rsidRPr="00D700F1" w:rsidRDefault="00A95233" w:rsidP="00895ABB">
      <w:pPr>
        <w:rPr>
          <w:sz w:val="28"/>
          <w:szCs w:val="28"/>
        </w:rPr>
      </w:pPr>
    </w:p>
    <w:p w:rsidR="00A95233" w:rsidRPr="00D700F1" w:rsidRDefault="00A95233" w:rsidP="006432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17.11.2016</w:t>
      </w:r>
      <w:r w:rsidRPr="00D700F1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700F1">
        <w:rPr>
          <w:sz w:val="28"/>
          <w:szCs w:val="28"/>
        </w:rPr>
        <w:t xml:space="preserve">      №</w:t>
      </w:r>
      <w:r>
        <w:rPr>
          <w:sz w:val="28"/>
          <w:szCs w:val="28"/>
        </w:rPr>
        <w:t>72</w:t>
      </w:r>
    </w:p>
    <w:p w:rsidR="00A95233" w:rsidRPr="00D700F1" w:rsidRDefault="00A95233" w:rsidP="006432E1">
      <w:pPr>
        <w:ind w:right="-1"/>
        <w:jc w:val="both"/>
        <w:rPr>
          <w:sz w:val="28"/>
          <w:szCs w:val="28"/>
        </w:rPr>
      </w:pPr>
      <w:r w:rsidRPr="00D700F1">
        <w:rPr>
          <w:sz w:val="28"/>
          <w:szCs w:val="28"/>
        </w:rPr>
        <w:t xml:space="preserve">                          </w:t>
      </w:r>
    </w:p>
    <w:p w:rsidR="00A95233" w:rsidRPr="00CA4BA3" w:rsidRDefault="00A95233" w:rsidP="00E01C01">
      <w:pPr>
        <w:jc w:val="center"/>
        <w:rPr>
          <w:sz w:val="26"/>
          <w:szCs w:val="26"/>
        </w:rPr>
      </w:pPr>
      <w:r w:rsidRPr="00CA4BA3">
        <w:rPr>
          <w:sz w:val="26"/>
          <w:szCs w:val="26"/>
        </w:rPr>
        <w:t xml:space="preserve">О  внесении изменений в  решение Совета муниципального образования «Кочковатский сельсовет» от </w:t>
      </w:r>
      <w:r>
        <w:rPr>
          <w:sz w:val="26"/>
          <w:szCs w:val="26"/>
        </w:rPr>
        <w:t>22</w:t>
      </w:r>
      <w:r w:rsidRPr="00CA4BA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CA4BA3">
        <w:rPr>
          <w:sz w:val="26"/>
          <w:szCs w:val="26"/>
        </w:rPr>
        <w:t>1.201</w:t>
      </w:r>
      <w:r>
        <w:rPr>
          <w:sz w:val="26"/>
          <w:szCs w:val="26"/>
        </w:rPr>
        <w:t>2</w:t>
      </w:r>
      <w:r w:rsidRPr="00CA4BA3">
        <w:rPr>
          <w:sz w:val="26"/>
          <w:szCs w:val="26"/>
        </w:rPr>
        <w:t xml:space="preserve"> №</w:t>
      </w:r>
      <w:r>
        <w:rPr>
          <w:sz w:val="26"/>
          <w:szCs w:val="26"/>
        </w:rPr>
        <w:t>106</w:t>
      </w:r>
      <w:r w:rsidRPr="00CA4BA3">
        <w:rPr>
          <w:sz w:val="26"/>
          <w:szCs w:val="26"/>
        </w:rPr>
        <w:t xml:space="preserve"> </w:t>
      </w:r>
    </w:p>
    <w:p w:rsidR="00A95233" w:rsidRPr="00D700F1" w:rsidRDefault="00A95233" w:rsidP="00A64162">
      <w:pPr>
        <w:jc w:val="center"/>
        <w:rPr>
          <w:sz w:val="28"/>
          <w:szCs w:val="28"/>
        </w:rPr>
      </w:pPr>
    </w:p>
    <w:p w:rsidR="00A95233" w:rsidRPr="00D700F1" w:rsidRDefault="00A95233" w:rsidP="0062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00F1">
        <w:rPr>
          <w:rStyle w:val="a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Налоговым кодексом</w:t>
      </w:r>
      <w:r w:rsidRPr="00D700F1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муниципального образования "Кочковатский сельсовет" Совет муниципального образования "Кочковатский сельсовет" решил:</w:t>
      </w:r>
    </w:p>
    <w:p w:rsidR="00A95233" w:rsidRPr="00D700F1" w:rsidRDefault="00A95233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233" w:rsidRPr="008F2E89" w:rsidRDefault="00A95233" w:rsidP="00620D68">
      <w:pPr>
        <w:ind w:firstLine="709"/>
        <w:jc w:val="both"/>
        <w:rPr>
          <w:sz w:val="28"/>
          <w:szCs w:val="28"/>
        </w:rPr>
      </w:pPr>
      <w:r w:rsidRPr="00D700F1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изменение в </w:t>
      </w:r>
      <w:r>
        <w:rPr>
          <w:sz w:val="28"/>
          <w:szCs w:val="28"/>
        </w:rPr>
        <w:t>решение Совета муниципального образования «Кочковатский сельсовет» от 22.11.2012 №106 «О земельном налоге на территории муниципального образования «Кочковатский сельсовет»  (далее – решение Совета):</w:t>
      </w:r>
    </w:p>
    <w:p w:rsidR="00A95233" w:rsidRDefault="00A95233" w:rsidP="00620D6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статью 3 «Налоговые льготы» Положения «О земельном налоге на территории муниципального образования «Кочковатский сельсовет», утвержденного решением Совета, исключить.</w:t>
      </w:r>
    </w:p>
    <w:p w:rsidR="00A95233" w:rsidRDefault="00A95233" w:rsidP="0062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00F1">
        <w:rPr>
          <w:rFonts w:ascii="Times New Roman" w:hAnsi="Times New Roman" w:cs="Times New Roman"/>
          <w:sz w:val="28"/>
          <w:szCs w:val="28"/>
        </w:rPr>
        <w:t xml:space="preserve">. </w:t>
      </w:r>
      <w:r w:rsidRPr="008F2E8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D700F1">
        <w:rPr>
          <w:rStyle w:val="a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ст. 16</w:t>
      </w:r>
      <w:r w:rsidRPr="008F2E89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2E8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России по Астраханской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F2E89">
        <w:rPr>
          <w:rFonts w:ascii="Times New Roman" w:hAnsi="Times New Roman" w:cs="Times New Roman"/>
          <w:sz w:val="28"/>
          <w:szCs w:val="28"/>
        </w:rPr>
        <w:t>.</w:t>
      </w:r>
    </w:p>
    <w:p w:rsidR="00A95233" w:rsidRPr="00D700F1" w:rsidRDefault="00A95233" w:rsidP="0062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03D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3E3353">
        <w:rPr>
          <w:rFonts w:ascii="Times New Roman" w:hAnsi="Times New Roman" w:cs="Times New Roman"/>
          <w:sz w:val="28"/>
          <w:szCs w:val="28"/>
        </w:rPr>
        <w:t>районной газете «Харабали</w:t>
      </w:r>
      <w:r>
        <w:rPr>
          <w:rFonts w:ascii="Times New Roman" w:hAnsi="Times New Roman" w:cs="Times New Roman"/>
          <w:sz w:val="28"/>
          <w:szCs w:val="28"/>
        </w:rPr>
        <w:t>нские вести</w:t>
      </w:r>
      <w:r w:rsidRPr="003E33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3D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8F2E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0F1">
        <w:rPr>
          <w:rFonts w:ascii="Times New Roman" w:hAnsi="Times New Roman" w:cs="Times New Roman"/>
          <w:sz w:val="28"/>
          <w:szCs w:val="28"/>
        </w:rPr>
        <w:t>Кочковатский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D700F1">
        <w:rPr>
          <w:rFonts w:ascii="Times New Roman" w:hAnsi="Times New Roman" w:cs="Times New Roman"/>
          <w:sz w:val="28"/>
          <w:szCs w:val="28"/>
        </w:rPr>
        <w:t>http://mo.astrobl.ru/kochkovatskijselsovet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703D4">
        <w:rPr>
          <w:rFonts w:ascii="Times New Roman" w:hAnsi="Times New Roman" w:cs="Times New Roman"/>
          <w:sz w:val="28"/>
          <w:szCs w:val="28"/>
        </w:rPr>
        <w:t>.</w:t>
      </w:r>
    </w:p>
    <w:p w:rsidR="00A95233" w:rsidRPr="008F2E89" w:rsidRDefault="00A95233" w:rsidP="00620D68">
      <w:pPr>
        <w:ind w:firstLine="709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>4</w:t>
      </w:r>
      <w:r w:rsidRPr="008F2E89">
        <w:rPr>
          <w:sz w:val="28"/>
          <w:szCs w:val="28"/>
        </w:rPr>
        <w:t xml:space="preserve">. </w:t>
      </w:r>
      <w:bookmarkEnd w:id="0"/>
      <w:r w:rsidRPr="0021230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1230A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 его опубликования.</w:t>
      </w:r>
    </w:p>
    <w:p w:rsidR="00A95233" w:rsidRDefault="00A95233" w:rsidP="00D700F1">
      <w:pPr>
        <w:pStyle w:val="ConsPlusNormal"/>
        <w:ind w:firstLine="709"/>
        <w:jc w:val="both"/>
        <w:rPr>
          <w:i/>
          <w:iCs/>
        </w:rPr>
      </w:pPr>
    </w:p>
    <w:p w:rsidR="00A95233" w:rsidRDefault="00A95233" w:rsidP="00D700F1">
      <w:pPr>
        <w:pStyle w:val="ConsPlusNormal"/>
        <w:ind w:firstLine="709"/>
        <w:jc w:val="both"/>
        <w:rPr>
          <w:i/>
          <w:iCs/>
        </w:rPr>
      </w:pPr>
    </w:p>
    <w:p w:rsidR="00A95233" w:rsidRPr="00D700F1" w:rsidRDefault="00A95233" w:rsidP="00D700F1">
      <w:pPr>
        <w:pStyle w:val="ConsPlusNormal"/>
        <w:ind w:firstLine="709"/>
        <w:jc w:val="both"/>
        <w:rPr>
          <w:i/>
          <w:iCs/>
        </w:rPr>
      </w:pPr>
    </w:p>
    <w:p w:rsidR="00A95233" w:rsidRPr="00D700F1" w:rsidRDefault="00A95233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A95233" w:rsidRPr="00D700F1" w:rsidRDefault="00A95233" w:rsidP="00AC21E3">
      <w:pPr>
        <w:rPr>
          <w:sz w:val="28"/>
          <w:szCs w:val="28"/>
        </w:rPr>
      </w:pPr>
      <w:r w:rsidRPr="00D700F1">
        <w:rPr>
          <w:sz w:val="28"/>
          <w:szCs w:val="28"/>
        </w:rPr>
        <w:t xml:space="preserve">Председатель Совета </w:t>
      </w:r>
    </w:p>
    <w:p w:rsidR="00A95233" w:rsidRPr="00D700F1" w:rsidRDefault="00A95233" w:rsidP="00AC21E3">
      <w:pPr>
        <w:rPr>
          <w:i/>
          <w:iCs/>
          <w:sz w:val="28"/>
          <w:szCs w:val="28"/>
        </w:rPr>
      </w:pPr>
      <w:r w:rsidRPr="00D700F1">
        <w:rPr>
          <w:sz w:val="28"/>
          <w:szCs w:val="28"/>
        </w:rPr>
        <w:t>муниципального образования</w:t>
      </w:r>
      <w:r w:rsidRPr="00D700F1">
        <w:rPr>
          <w:i/>
          <w:iCs/>
          <w:sz w:val="28"/>
          <w:szCs w:val="28"/>
        </w:rPr>
        <w:t xml:space="preserve"> </w:t>
      </w:r>
    </w:p>
    <w:p w:rsidR="00A95233" w:rsidRPr="00D700F1" w:rsidRDefault="00A95233" w:rsidP="00AC21E3">
      <w:pPr>
        <w:rPr>
          <w:sz w:val="28"/>
          <w:szCs w:val="28"/>
        </w:rPr>
      </w:pPr>
      <w:r w:rsidRPr="00D700F1">
        <w:rPr>
          <w:i/>
          <w:iCs/>
          <w:sz w:val="28"/>
          <w:szCs w:val="28"/>
        </w:rPr>
        <w:t>«</w:t>
      </w:r>
      <w:r w:rsidRPr="00D700F1">
        <w:rPr>
          <w:sz w:val="28"/>
          <w:szCs w:val="28"/>
        </w:rPr>
        <w:t>Кочковатский сельсовет</w:t>
      </w:r>
      <w:r w:rsidRPr="00D700F1">
        <w:rPr>
          <w:i/>
          <w:iCs/>
          <w:sz w:val="28"/>
          <w:szCs w:val="28"/>
        </w:rPr>
        <w:t xml:space="preserve">»                                                       </w:t>
      </w:r>
      <w:r w:rsidRPr="00D700F1">
        <w:rPr>
          <w:sz w:val="28"/>
          <w:szCs w:val="28"/>
        </w:rPr>
        <w:t>К.С. Бурамбаев</w:t>
      </w:r>
    </w:p>
    <w:p w:rsidR="00A95233" w:rsidRPr="00D700F1" w:rsidRDefault="00A95233" w:rsidP="00AC21E3">
      <w:pPr>
        <w:rPr>
          <w:sz w:val="28"/>
          <w:szCs w:val="28"/>
        </w:rPr>
      </w:pPr>
    </w:p>
    <w:p w:rsidR="00A95233" w:rsidRPr="00D700F1" w:rsidRDefault="00A95233" w:rsidP="00AC21E3">
      <w:pPr>
        <w:rPr>
          <w:sz w:val="28"/>
          <w:szCs w:val="28"/>
        </w:rPr>
      </w:pPr>
      <w:r w:rsidRPr="00D700F1">
        <w:rPr>
          <w:sz w:val="28"/>
          <w:szCs w:val="28"/>
        </w:rPr>
        <w:t xml:space="preserve">Глава </w:t>
      </w:r>
    </w:p>
    <w:p w:rsidR="00A95233" w:rsidRPr="00D700F1" w:rsidRDefault="00A95233" w:rsidP="00D568DD">
      <w:pPr>
        <w:rPr>
          <w:i/>
          <w:iCs/>
          <w:sz w:val="28"/>
          <w:szCs w:val="28"/>
        </w:rPr>
      </w:pPr>
      <w:r w:rsidRPr="00D700F1">
        <w:rPr>
          <w:sz w:val="28"/>
          <w:szCs w:val="28"/>
        </w:rPr>
        <w:t>муниципального образования</w:t>
      </w:r>
      <w:r w:rsidRPr="00D700F1">
        <w:rPr>
          <w:i/>
          <w:iCs/>
          <w:sz w:val="28"/>
          <w:szCs w:val="28"/>
        </w:rPr>
        <w:t xml:space="preserve"> </w:t>
      </w:r>
    </w:p>
    <w:p w:rsidR="00A95233" w:rsidRPr="00D700F1" w:rsidRDefault="00A95233" w:rsidP="00E01C01">
      <w:pPr>
        <w:rPr>
          <w:b/>
          <w:bCs/>
          <w:sz w:val="28"/>
          <w:szCs w:val="28"/>
          <w:lang w:eastAsia="en-US"/>
        </w:rPr>
      </w:pPr>
      <w:r w:rsidRPr="00D700F1">
        <w:rPr>
          <w:i/>
          <w:iCs/>
          <w:sz w:val="28"/>
          <w:szCs w:val="28"/>
        </w:rPr>
        <w:t>«</w:t>
      </w:r>
      <w:r w:rsidRPr="00D700F1">
        <w:rPr>
          <w:sz w:val="28"/>
          <w:szCs w:val="28"/>
        </w:rPr>
        <w:t>Кочковатский сельсовет</w:t>
      </w:r>
      <w:r w:rsidRPr="00D700F1">
        <w:rPr>
          <w:i/>
          <w:iCs/>
          <w:sz w:val="28"/>
          <w:szCs w:val="28"/>
        </w:rPr>
        <w:t xml:space="preserve">»                                                       </w:t>
      </w:r>
      <w:r w:rsidRPr="00D700F1">
        <w:rPr>
          <w:sz w:val="28"/>
          <w:szCs w:val="28"/>
        </w:rPr>
        <w:t>К.С. Бурамбаев</w:t>
      </w:r>
    </w:p>
    <w:sectPr w:rsidR="00A95233" w:rsidRPr="00D700F1" w:rsidSect="0063189E"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33" w:rsidRDefault="00A95233" w:rsidP="006432E1">
      <w:r>
        <w:separator/>
      </w:r>
    </w:p>
  </w:endnote>
  <w:endnote w:type="continuationSeparator" w:id="0">
    <w:p w:rsidR="00A95233" w:rsidRDefault="00A95233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33" w:rsidRDefault="00A95233" w:rsidP="006432E1">
      <w:r>
        <w:separator/>
      </w:r>
    </w:p>
  </w:footnote>
  <w:footnote w:type="continuationSeparator" w:id="0">
    <w:p w:rsidR="00A95233" w:rsidRDefault="00A95233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D65"/>
    <w:multiLevelType w:val="hybridMultilevel"/>
    <w:tmpl w:val="00181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BE6C47"/>
    <w:multiLevelType w:val="hybridMultilevel"/>
    <w:tmpl w:val="F2F2CF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7214D3"/>
    <w:multiLevelType w:val="hybridMultilevel"/>
    <w:tmpl w:val="053AEA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21"/>
    <w:rsid w:val="00006B1B"/>
    <w:rsid w:val="000308AB"/>
    <w:rsid w:val="0003529E"/>
    <w:rsid w:val="0005273E"/>
    <w:rsid w:val="00053A2C"/>
    <w:rsid w:val="00054A03"/>
    <w:rsid w:val="000646C4"/>
    <w:rsid w:val="0006624B"/>
    <w:rsid w:val="00066EDD"/>
    <w:rsid w:val="00074311"/>
    <w:rsid w:val="00074A37"/>
    <w:rsid w:val="000806F1"/>
    <w:rsid w:val="00084FAE"/>
    <w:rsid w:val="0008711C"/>
    <w:rsid w:val="00097980"/>
    <w:rsid w:val="000A7772"/>
    <w:rsid w:val="000B1EEC"/>
    <w:rsid w:val="000D3B1C"/>
    <w:rsid w:val="000F7507"/>
    <w:rsid w:val="001009F4"/>
    <w:rsid w:val="00101C45"/>
    <w:rsid w:val="0011575F"/>
    <w:rsid w:val="001216A8"/>
    <w:rsid w:val="00123D19"/>
    <w:rsid w:val="00125149"/>
    <w:rsid w:val="00126D89"/>
    <w:rsid w:val="00130FDD"/>
    <w:rsid w:val="0013262A"/>
    <w:rsid w:val="00144900"/>
    <w:rsid w:val="001458FB"/>
    <w:rsid w:val="001516EB"/>
    <w:rsid w:val="0016190B"/>
    <w:rsid w:val="00177580"/>
    <w:rsid w:val="00183EC3"/>
    <w:rsid w:val="00187953"/>
    <w:rsid w:val="00197A5B"/>
    <w:rsid w:val="001A0446"/>
    <w:rsid w:val="001A7A14"/>
    <w:rsid w:val="001B2044"/>
    <w:rsid w:val="001B65D8"/>
    <w:rsid w:val="001B7C78"/>
    <w:rsid w:val="001C243B"/>
    <w:rsid w:val="001C394E"/>
    <w:rsid w:val="001C3D12"/>
    <w:rsid w:val="001D53E2"/>
    <w:rsid w:val="00205DE8"/>
    <w:rsid w:val="00211545"/>
    <w:rsid w:val="0021230A"/>
    <w:rsid w:val="00221FA9"/>
    <w:rsid w:val="0023282A"/>
    <w:rsid w:val="002355C6"/>
    <w:rsid w:val="00236168"/>
    <w:rsid w:val="00244B4F"/>
    <w:rsid w:val="002755ED"/>
    <w:rsid w:val="00275CEC"/>
    <w:rsid w:val="0027670B"/>
    <w:rsid w:val="002839D9"/>
    <w:rsid w:val="00296C4E"/>
    <w:rsid w:val="002A05D6"/>
    <w:rsid w:val="002A0834"/>
    <w:rsid w:val="002D580B"/>
    <w:rsid w:val="002E0C27"/>
    <w:rsid w:val="00302614"/>
    <w:rsid w:val="00326FBE"/>
    <w:rsid w:val="00330A2E"/>
    <w:rsid w:val="003373D6"/>
    <w:rsid w:val="0035309E"/>
    <w:rsid w:val="00376E9D"/>
    <w:rsid w:val="003843AE"/>
    <w:rsid w:val="003A5D7E"/>
    <w:rsid w:val="003B461B"/>
    <w:rsid w:val="003C2B04"/>
    <w:rsid w:val="003E3353"/>
    <w:rsid w:val="003E6089"/>
    <w:rsid w:val="003F6D72"/>
    <w:rsid w:val="0040727E"/>
    <w:rsid w:val="0041345D"/>
    <w:rsid w:val="00417197"/>
    <w:rsid w:val="004254A7"/>
    <w:rsid w:val="004416B7"/>
    <w:rsid w:val="00442728"/>
    <w:rsid w:val="00457D9C"/>
    <w:rsid w:val="0046249F"/>
    <w:rsid w:val="00462EC8"/>
    <w:rsid w:val="00465EE2"/>
    <w:rsid w:val="0046792E"/>
    <w:rsid w:val="0047182D"/>
    <w:rsid w:val="00472647"/>
    <w:rsid w:val="00485B0D"/>
    <w:rsid w:val="004A1C80"/>
    <w:rsid w:val="004C196E"/>
    <w:rsid w:val="004D690C"/>
    <w:rsid w:val="004E2F10"/>
    <w:rsid w:val="004F1912"/>
    <w:rsid w:val="00500D26"/>
    <w:rsid w:val="00500E98"/>
    <w:rsid w:val="00530D8B"/>
    <w:rsid w:val="00533C98"/>
    <w:rsid w:val="0054257A"/>
    <w:rsid w:val="00574588"/>
    <w:rsid w:val="00590732"/>
    <w:rsid w:val="005A0679"/>
    <w:rsid w:val="005A30EB"/>
    <w:rsid w:val="005B06AC"/>
    <w:rsid w:val="005B5829"/>
    <w:rsid w:val="005C0F70"/>
    <w:rsid w:val="005C7980"/>
    <w:rsid w:val="005E0E5F"/>
    <w:rsid w:val="005F3935"/>
    <w:rsid w:val="0062043D"/>
    <w:rsid w:val="00620D68"/>
    <w:rsid w:val="0063150D"/>
    <w:rsid w:val="0063189E"/>
    <w:rsid w:val="006351B3"/>
    <w:rsid w:val="006354DD"/>
    <w:rsid w:val="006432E1"/>
    <w:rsid w:val="006441FA"/>
    <w:rsid w:val="006450B6"/>
    <w:rsid w:val="00666AE0"/>
    <w:rsid w:val="006703D4"/>
    <w:rsid w:val="00691F27"/>
    <w:rsid w:val="0069226D"/>
    <w:rsid w:val="0069796E"/>
    <w:rsid w:val="006A78F8"/>
    <w:rsid w:val="006C0399"/>
    <w:rsid w:val="006D1EF8"/>
    <w:rsid w:val="006D287C"/>
    <w:rsid w:val="006E2626"/>
    <w:rsid w:val="006E573D"/>
    <w:rsid w:val="006E5820"/>
    <w:rsid w:val="0071164A"/>
    <w:rsid w:val="00713F6D"/>
    <w:rsid w:val="0071689D"/>
    <w:rsid w:val="0072249A"/>
    <w:rsid w:val="007304BB"/>
    <w:rsid w:val="00732314"/>
    <w:rsid w:val="007478A8"/>
    <w:rsid w:val="00757564"/>
    <w:rsid w:val="00766DC6"/>
    <w:rsid w:val="007744B7"/>
    <w:rsid w:val="0079722A"/>
    <w:rsid w:val="007A5FBC"/>
    <w:rsid w:val="007B396B"/>
    <w:rsid w:val="007C3AE7"/>
    <w:rsid w:val="007C4C1F"/>
    <w:rsid w:val="007D06A7"/>
    <w:rsid w:val="007E0393"/>
    <w:rsid w:val="007F1045"/>
    <w:rsid w:val="008160FE"/>
    <w:rsid w:val="00823647"/>
    <w:rsid w:val="008324D6"/>
    <w:rsid w:val="00842589"/>
    <w:rsid w:val="008429B4"/>
    <w:rsid w:val="00851741"/>
    <w:rsid w:val="00880A70"/>
    <w:rsid w:val="008876B0"/>
    <w:rsid w:val="00891E76"/>
    <w:rsid w:val="00895ABB"/>
    <w:rsid w:val="00895E9C"/>
    <w:rsid w:val="0089773F"/>
    <w:rsid w:val="008A76EF"/>
    <w:rsid w:val="008B1191"/>
    <w:rsid w:val="008D3CC1"/>
    <w:rsid w:val="008F2E89"/>
    <w:rsid w:val="00907B9E"/>
    <w:rsid w:val="009248B1"/>
    <w:rsid w:val="009260FA"/>
    <w:rsid w:val="009323BC"/>
    <w:rsid w:val="00951657"/>
    <w:rsid w:val="00976EBF"/>
    <w:rsid w:val="00993253"/>
    <w:rsid w:val="009C5D94"/>
    <w:rsid w:val="009D38EC"/>
    <w:rsid w:val="009E5A01"/>
    <w:rsid w:val="009F53DE"/>
    <w:rsid w:val="00A10579"/>
    <w:rsid w:val="00A11A3E"/>
    <w:rsid w:val="00A30C5F"/>
    <w:rsid w:val="00A3749C"/>
    <w:rsid w:val="00A46689"/>
    <w:rsid w:val="00A60FA8"/>
    <w:rsid w:val="00A64162"/>
    <w:rsid w:val="00A720A4"/>
    <w:rsid w:val="00A803C4"/>
    <w:rsid w:val="00A923C5"/>
    <w:rsid w:val="00A94EBF"/>
    <w:rsid w:val="00A95233"/>
    <w:rsid w:val="00AA439F"/>
    <w:rsid w:val="00AC21E3"/>
    <w:rsid w:val="00AC56F6"/>
    <w:rsid w:val="00AD1B1E"/>
    <w:rsid w:val="00AF609E"/>
    <w:rsid w:val="00AF6ABA"/>
    <w:rsid w:val="00B066FE"/>
    <w:rsid w:val="00B10C7F"/>
    <w:rsid w:val="00B25F67"/>
    <w:rsid w:val="00B2679C"/>
    <w:rsid w:val="00B27096"/>
    <w:rsid w:val="00B3164D"/>
    <w:rsid w:val="00B37E4B"/>
    <w:rsid w:val="00B4021A"/>
    <w:rsid w:val="00B801A2"/>
    <w:rsid w:val="00B83948"/>
    <w:rsid w:val="00B935F6"/>
    <w:rsid w:val="00B97E21"/>
    <w:rsid w:val="00BA07FF"/>
    <w:rsid w:val="00BA2494"/>
    <w:rsid w:val="00BA426F"/>
    <w:rsid w:val="00BC7712"/>
    <w:rsid w:val="00BE7AC5"/>
    <w:rsid w:val="00BF10BB"/>
    <w:rsid w:val="00C72D4A"/>
    <w:rsid w:val="00C82D6C"/>
    <w:rsid w:val="00CA4BA3"/>
    <w:rsid w:val="00CA59E2"/>
    <w:rsid w:val="00CB6C77"/>
    <w:rsid w:val="00CC36D3"/>
    <w:rsid w:val="00CD03FD"/>
    <w:rsid w:val="00CE58A4"/>
    <w:rsid w:val="00D20085"/>
    <w:rsid w:val="00D27E40"/>
    <w:rsid w:val="00D34C36"/>
    <w:rsid w:val="00D4115C"/>
    <w:rsid w:val="00D5187C"/>
    <w:rsid w:val="00D568DD"/>
    <w:rsid w:val="00D700F1"/>
    <w:rsid w:val="00D7735E"/>
    <w:rsid w:val="00D847E6"/>
    <w:rsid w:val="00D8580F"/>
    <w:rsid w:val="00D8629E"/>
    <w:rsid w:val="00D8641E"/>
    <w:rsid w:val="00D92D23"/>
    <w:rsid w:val="00D96281"/>
    <w:rsid w:val="00DA097A"/>
    <w:rsid w:val="00DA0D04"/>
    <w:rsid w:val="00DB5E09"/>
    <w:rsid w:val="00DC66F3"/>
    <w:rsid w:val="00DD525D"/>
    <w:rsid w:val="00E01C01"/>
    <w:rsid w:val="00E02019"/>
    <w:rsid w:val="00E03169"/>
    <w:rsid w:val="00E13532"/>
    <w:rsid w:val="00E22481"/>
    <w:rsid w:val="00E23DEA"/>
    <w:rsid w:val="00E27343"/>
    <w:rsid w:val="00E31A6C"/>
    <w:rsid w:val="00E32D55"/>
    <w:rsid w:val="00E37C20"/>
    <w:rsid w:val="00E50893"/>
    <w:rsid w:val="00E603CD"/>
    <w:rsid w:val="00E605AB"/>
    <w:rsid w:val="00E62698"/>
    <w:rsid w:val="00E64ADE"/>
    <w:rsid w:val="00E6699B"/>
    <w:rsid w:val="00E85D31"/>
    <w:rsid w:val="00E86DA2"/>
    <w:rsid w:val="00E87214"/>
    <w:rsid w:val="00E91BDB"/>
    <w:rsid w:val="00EA5A83"/>
    <w:rsid w:val="00EB6974"/>
    <w:rsid w:val="00EC18A9"/>
    <w:rsid w:val="00EC4085"/>
    <w:rsid w:val="00ED4BE1"/>
    <w:rsid w:val="00ED5001"/>
    <w:rsid w:val="00ED7FF8"/>
    <w:rsid w:val="00EF08CB"/>
    <w:rsid w:val="00EF09C6"/>
    <w:rsid w:val="00EF408F"/>
    <w:rsid w:val="00EF4D87"/>
    <w:rsid w:val="00F03BDC"/>
    <w:rsid w:val="00F3194E"/>
    <w:rsid w:val="00F340EA"/>
    <w:rsid w:val="00F409A2"/>
    <w:rsid w:val="00F511C8"/>
    <w:rsid w:val="00FA7E46"/>
    <w:rsid w:val="00FB0D45"/>
    <w:rsid w:val="00FB1CBA"/>
    <w:rsid w:val="00FC78F4"/>
    <w:rsid w:val="00FD227F"/>
    <w:rsid w:val="00FD6D56"/>
    <w:rsid w:val="00FE058C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32E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4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432E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43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164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66FE"/>
    <w:pPr>
      <w:ind w:left="720"/>
    </w:pPr>
  </w:style>
  <w:style w:type="paragraph" w:styleId="Header">
    <w:name w:val="header"/>
    <w:basedOn w:val="Normal"/>
    <w:link w:val="HeaderChar"/>
    <w:uiPriority w:val="99"/>
    <w:rsid w:val="00692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3A2C"/>
  </w:style>
  <w:style w:type="paragraph" w:customStyle="1" w:styleId="1">
    <w:name w:val="Знак Знак1 Знак"/>
    <w:basedOn w:val="Normal"/>
    <w:uiPriority w:val="99"/>
    <w:rsid w:val="008B119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457D9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Normal"/>
    <w:uiPriority w:val="99"/>
    <w:semiHidden/>
    <w:rsid w:val="00DA097A"/>
    <w:pPr>
      <w:spacing w:after="160" w:line="240" w:lineRule="exact"/>
    </w:pPr>
    <w:rPr>
      <w:rFonts w:eastAsia="Calibri"/>
      <w:lang w:val="en-GB" w:eastAsia="en-US"/>
    </w:rPr>
  </w:style>
  <w:style w:type="paragraph" w:customStyle="1" w:styleId="ConsPlusTitle">
    <w:name w:val="ConsPlusTitle"/>
    <w:uiPriority w:val="99"/>
    <w:rsid w:val="00D568D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97A5B"/>
    <w:rPr>
      <w:color w:val="0000FF"/>
      <w:u w:val="single"/>
    </w:rPr>
  </w:style>
  <w:style w:type="character" w:customStyle="1" w:styleId="a0">
    <w:name w:val="Гипертекстовая ссылка"/>
    <w:uiPriority w:val="99"/>
    <w:rsid w:val="00D700F1"/>
    <w:rPr>
      <w:b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D700F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1">
    <w:name w:val="Знак11 Знак"/>
    <w:basedOn w:val="Normal"/>
    <w:uiPriority w:val="99"/>
    <w:rsid w:val="00E01C0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1</Pages>
  <Words>262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внимание:</dc:title>
  <dc:subject/>
  <dc:creator>Fadeeva</dc:creator>
  <cp:keywords/>
  <dc:description/>
  <cp:lastModifiedBy>user</cp:lastModifiedBy>
  <cp:revision>14</cp:revision>
  <cp:lastPrinted>2016-11-18T04:05:00Z</cp:lastPrinted>
  <dcterms:created xsi:type="dcterms:W3CDTF">2016-05-27T06:40:00Z</dcterms:created>
  <dcterms:modified xsi:type="dcterms:W3CDTF">2016-11-18T04:06:00Z</dcterms:modified>
</cp:coreProperties>
</file>