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9" w:rsidRPr="00AE1125" w:rsidRDefault="005D76E9" w:rsidP="000A3442">
      <w:pPr>
        <w:jc w:val="right"/>
        <w:rPr>
          <w:sz w:val="28"/>
          <w:szCs w:val="28"/>
        </w:rPr>
      </w:pPr>
    </w:p>
    <w:p w:rsidR="005D76E9" w:rsidRPr="00AE1125" w:rsidRDefault="005D76E9" w:rsidP="00A776AC">
      <w:pPr>
        <w:jc w:val="center"/>
        <w:rPr>
          <w:sz w:val="28"/>
          <w:szCs w:val="28"/>
        </w:rPr>
      </w:pPr>
      <w:r w:rsidRPr="00AE1125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5D76E9" w:rsidRPr="00AE1125" w:rsidRDefault="005D76E9" w:rsidP="00A776AC">
      <w:pPr>
        <w:jc w:val="center"/>
        <w:rPr>
          <w:sz w:val="28"/>
          <w:szCs w:val="28"/>
        </w:rPr>
      </w:pPr>
    </w:p>
    <w:p w:rsidR="005D76E9" w:rsidRPr="00AE1125" w:rsidRDefault="005D76E9" w:rsidP="00A776AC">
      <w:pPr>
        <w:jc w:val="center"/>
        <w:rPr>
          <w:sz w:val="28"/>
          <w:szCs w:val="28"/>
        </w:rPr>
      </w:pPr>
      <w:r w:rsidRPr="00AE1125">
        <w:rPr>
          <w:sz w:val="28"/>
          <w:szCs w:val="28"/>
        </w:rPr>
        <w:t>РЕШЕНИЕ</w:t>
      </w:r>
    </w:p>
    <w:p w:rsidR="005D76E9" w:rsidRPr="00AE1125" w:rsidRDefault="005D76E9" w:rsidP="00927AE4">
      <w:pPr>
        <w:rPr>
          <w:sz w:val="28"/>
          <w:szCs w:val="28"/>
        </w:rPr>
      </w:pPr>
      <w:r w:rsidRPr="00AE1125">
        <w:rPr>
          <w:sz w:val="28"/>
          <w:szCs w:val="28"/>
        </w:rPr>
        <w:t xml:space="preserve">   </w:t>
      </w:r>
      <w:r>
        <w:rPr>
          <w:sz w:val="28"/>
          <w:szCs w:val="28"/>
        </w:rPr>
        <w:t>24.12.2021</w:t>
      </w:r>
      <w:r w:rsidRPr="00AE1125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64</w:t>
      </w:r>
    </w:p>
    <w:p w:rsidR="005D76E9" w:rsidRPr="00AE1125" w:rsidRDefault="005D76E9" w:rsidP="00A776AC">
      <w:pPr>
        <w:jc w:val="both"/>
        <w:rPr>
          <w:sz w:val="28"/>
          <w:szCs w:val="28"/>
        </w:rPr>
      </w:pPr>
    </w:p>
    <w:p w:rsidR="005D76E9" w:rsidRPr="00AE1125" w:rsidRDefault="005D76E9" w:rsidP="00AE1125">
      <w:pPr>
        <w:shd w:val="clear" w:color="auto" w:fill="FFFFFF"/>
        <w:autoSpaceDE w:val="0"/>
        <w:autoSpaceDN w:val="0"/>
        <w:adjustRightInd w:val="0"/>
        <w:ind w:right="-108"/>
        <w:jc w:val="center"/>
        <w:rPr>
          <w:sz w:val="28"/>
          <w:szCs w:val="28"/>
        </w:rPr>
      </w:pPr>
      <w:r w:rsidRPr="00AE1125">
        <w:rPr>
          <w:sz w:val="28"/>
          <w:szCs w:val="28"/>
        </w:rPr>
        <w:t>Об утверждении Порядка</w:t>
      </w:r>
    </w:p>
    <w:p w:rsidR="005D76E9" w:rsidRPr="00AE1125" w:rsidRDefault="005D76E9" w:rsidP="00AE1125">
      <w:pPr>
        <w:jc w:val="center"/>
        <w:rPr>
          <w:sz w:val="28"/>
          <w:szCs w:val="28"/>
        </w:rPr>
      </w:pPr>
      <w:r w:rsidRPr="00AE1125">
        <w:rPr>
          <w:sz w:val="28"/>
          <w:szCs w:val="28"/>
        </w:rPr>
        <w:t>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5D76E9" w:rsidRPr="00AE1125" w:rsidRDefault="005D76E9" w:rsidP="00AE1125">
      <w:pPr>
        <w:jc w:val="center"/>
        <w:rPr>
          <w:sz w:val="28"/>
          <w:szCs w:val="28"/>
        </w:rPr>
      </w:pPr>
    </w:p>
    <w:p w:rsidR="005D76E9" w:rsidRPr="00AE1125" w:rsidRDefault="005D76E9" w:rsidP="00AE112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E1125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Астраханской области от 04.09.2007 № 52/2007-ОЗ «Об отдельных вопросах правового регулирования муниципальной службы в Российской Федерации», Уставом муниципального образования «Кочковатский сельсовет»</w:t>
      </w:r>
    </w:p>
    <w:p w:rsidR="005D76E9" w:rsidRPr="00AE1125" w:rsidRDefault="005D76E9" w:rsidP="00897728">
      <w:pPr>
        <w:ind w:firstLine="709"/>
        <w:jc w:val="both"/>
        <w:rPr>
          <w:sz w:val="28"/>
          <w:szCs w:val="28"/>
        </w:rPr>
      </w:pPr>
      <w:r w:rsidRPr="00AE1125">
        <w:rPr>
          <w:sz w:val="28"/>
          <w:szCs w:val="28"/>
        </w:rPr>
        <w:t>Совет муниципального образования «Кочковатский сельсовет» решил:</w:t>
      </w:r>
    </w:p>
    <w:p w:rsidR="005D76E9" w:rsidRPr="00AE1125" w:rsidRDefault="005D76E9" w:rsidP="00A776AC">
      <w:pPr>
        <w:jc w:val="both"/>
        <w:rPr>
          <w:sz w:val="28"/>
          <w:szCs w:val="28"/>
        </w:rPr>
      </w:pPr>
    </w:p>
    <w:p w:rsidR="005D76E9" w:rsidRPr="00AE1125" w:rsidRDefault="005D76E9" w:rsidP="00AE112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E1125">
        <w:rPr>
          <w:sz w:val="28"/>
          <w:szCs w:val="28"/>
        </w:rPr>
        <w:t>1. Утвердить прилагаемый Порядок 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службы.</w:t>
      </w:r>
    </w:p>
    <w:p w:rsidR="005D76E9" w:rsidRPr="00AE1125" w:rsidRDefault="005D76E9" w:rsidP="00897728">
      <w:pPr>
        <w:ind w:firstLine="709"/>
        <w:jc w:val="both"/>
        <w:rPr>
          <w:sz w:val="28"/>
          <w:szCs w:val="28"/>
        </w:rPr>
      </w:pPr>
      <w:r w:rsidRPr="00AE1125">
        <w:rPr>
          <w:sz w:val="28"/>
          <w:szCs w:val="28"/>
        </w:rPr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5D76E9" w:rsidRPr="00AE1125" w:rsidRDefault="005D76E9" w:rsidP="00897728">
      <w:pPr>
        <w:ind w:firstLine="709"/>
        <w:jc w:val="both"/>
        <w:rPr>
          <w:sz w:val="28"/>
          <w:szCs w:val="28"/>
        </w:rPr>
      </w:pPr>
      <w:r w:rsidRPr="00AE1125">
        <w:rPr>
          <w:sz w:val="28"/>
          <w:szCs w:val="28"/>
        </w:rPr>
        <w:t>3. Настоящее решение вступает в силу со дня его обнародования.</w:t>
      </w:r>
    </w:p>
    <w:p w:rsidR="005D76E9" w:rsidRPr="00AE1125" w:rsidRDefault="005D76E9" w:rsidP="00A776AC">
      <w:pPr>
        <w:ind w:firstLine="709"/>
        <w:jc w:val="both"/>
        <w:rPr>
          <w:sz w:val="28"/>
          <w:szCs w:val="28"/>
        </w:rPr>
      </w:pPr>
    </w:p>
    <w:p w:rsidR="005D76E9" w:rsidRPr="00AE1125" w:rsidRDefault="005D76E9" w:rsidP="00A776AC">
      <w:pPr>
        <w:jc w:val="both"/>
        <w:rPr>
          <w:sz w:val="28"/>
          <w:szCs w:val="28"/>
        </w:rPr>
      </w:pPr>
    </w:p>
    <w:p w:rsidR="005D76E9" w:rsidRPr="00AE1125" w:rsidRDefault="005D76E9" w:rsidP="00A776AC">
      <w:pPr>
        <w:jc w:val="both"/>
        <w:rPr>
          <w:sz w:val="28"/>
          <w:szCs w:val="28"/>
        </w:rPr>
      </w:pPr>
    </w:p>
    <w:p w:rsidR="005D76E9" w:rsidRPr="00AE1125" w:rsidRDefault="005D76E9" w:rsidP="00A776AC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  <w:r w:rsidRPr="00AE1125">
        <w:rPr>
          <w:sz w:val="28"/>
          <w:szCs w:val="28"/>
        </w:rPr>
        <w:t>Глава МО «Кочковатский сельсовет»                                  К.С. Бурамбаев</w:t>
      </w: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Default="005D76E9" w:rsidP="004C3D14">
      <w:pPr>
        <w:jc w:val="both"/>
        <w:rPr>
          <w:sz w:val="28"/>
          <w:szCs w:val="28"/>
        </w:rPr>
      </w:pPr>
    </w:p>
    <w:p w:rsidR="005D76E9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AE1125">
      <w:pPr>
        <w:pStyle w:val="ListParagraph"/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E1125">
        <w:rPr>
          <w:rFonts w:ascii="Times New Roman" w:hAnsi="Times New Roman"/>
          <w:sz w:val="28"/>
          <w:szCs w:val="28"/>
        </w:rPr>
        <w:t xml:space="preserve">Приложение к решению Совета муниципального образования «Кочковатский сельсовет» </w:t>
      </w:r>
    </w:p>
    <w:p w:rsidR="005D76E9" w:rsidRPr="00AE1125" w:rsidRDefault="005D76E9" w:rsidP="00AE1125">
      <w:pPr>
        <w:pStyle w:val="ListParagraph"/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E11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24.12.2021</w:t>
      </w:r>
      <w:r w:rsidRPr="00AE11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64</w:t>
      </w: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4C3D14">
      <w:pPr>
        <w:jc w:val="both"/>
        <w:rPr>
          <w:sz w:val="28"/>
          <w:szCs w:val="28"/>
        </w:rPr>
      </w:pPr>
    </w:p>
    <w:p w:rsidR="005D76E9" w:rsidRPr="00AE1125" w:rsidRDefault="005D76E9" w:rsidP="00AE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76E9" w:rsidRPr="00AE1125" w:rsidRDefault="005D76E9" w:rsidP="00AE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формирования конкурсной комиссии для проведения конкурса на заключение договора о целевом назначении с обязательством последующего прохождения муниципальной службы</w:t>
      </w:r>
    </w:p>
    <w:p w:rsidR="005D76E9" w:rsidRPr="00AE1125" w:rsidRDefault="005D76E9" w:rsidP="00AE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E9" w:rsidRPr="00AE1125" w:rsidRDefault="005D76E9" w:rsidP="00AE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1. В целях проведения конкурса на заключение договора о целевом обучении с обязательством последующего прохождения муниципальной службы руководителем соответствующего органа местного самоуправления муниципального образования «Кочковатский сельсовет» образуется конкурсная комиссия для проведения конкурса на заключение договора о целевом обучении с обязательством последующего прохождения муниципальной службы (далее – конкурсная комиссия) в количестве не менее пяти человек.</w:t>
      </w: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 xml:space="preserve">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 </w:t>
      </w: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3. Конкурсная комиссия формируется в составе председателя, заместителя председателя комиссии, секретаря комиссии, членов комиссии.</w:t>
      </w: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4. В состав конкурсной комиссии входят руководитель соответствующего органа местного самоуправления муниципального образования «Кочковатский сельсовет» и (или) уполномоченные им муниципальные служащие.</w:t>
      </w:r>
    </w:p>
    <w:p w:rsidR="005D76E9" w:rsidRPr="00AE1125" w:rsidRDefault="005D76E9" w:rsidP="00AE11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>В состав конкурсной комиссии могут входить депутаты муниципального образования «Кочковатский сельсовет», представители научных, образовательных организаций, приглашаемые по согласованию в качестве независимых экспертов-специалистов по вопросам, связанным с муниципальной службой.</w:t>
      </w:r>
    </w:p>
    <w:p w:rsidR="005D76E9" w:rsidRPr="00AE1125" w:rsidRDefault="005D76E9" w:rsidP="00AE1125">
      <w:pPr>
        <w:spacing w:after="1" w:line="200" w:lineRule="atLeast"/>
        <w:rPr>
          <w:sz w:val="28"/>
          <w:szCs w:val="28"/>
          <w:lang w:eastAsia="en-US"/>
        </w:rPr>
      </w:pPr>
    </w:p>
    <w:p w:rsidR="005D76E9" w:rsidRPr="00AE1125" w:rsidRDefault="005D76E9" w:rsidP="00AE1125">
      <w:pPr>
        <w:spacing w:after="1" w:line="200" w:lineRule="atLeast"/>
        <w:rPr>
          <w:sz w:val="28"/>
          <w:szCs w:val="28"/>
          <w:lang w:eastAsia="en-US"/>
        </w:rPr>
      </w:pPr>
    </w:p>
    <w:p w:rsidR="005D76E9" w:rsidRPr="00AE1125" w:rsidRDefault="005D76E9" w:rsidP="00AE1125">
      <w:pPr>
        <w:spacing w:after="1" w:line="200" w:lineRule="atLeast"/>
        <w:rPr>
          <w:sz w:val="28"/>
          <w:szCs w:val="28"/>
          <w:lang w:eastAsia="en-US"/>
        </w:rPr>
      </w:pPr>
    </w:p>
    <w:p w:rsidR="005D76E9" w:rsidRPr="00AE1125" w:rsidRDefault="005D76E9" w:rsidP="00AE1125">
      <w:pPr>
        <w:spacing w:after="1" w:line="200" w:lineRule="atLeast"/>
        <w:rPr>
          <w:sz w:val="28"/>
          <w:szCs w:val="28"/>
        </w:rPr>
      </w:pPr>
      <w:r w:rsidRPr="00AE1125">
        <w:rPr>
          <w:sz w:val="28"/>
          <w:szCs w:val="28"/>
          <w:lang w:eastAsia="en-US"/>
        </w:rPr>
        <w:t>Верно:</w:t>
      </w:r>
    </w:p>
    <w:p w:rsidR="005D76E9" w:rsidRPr="00AE1125" w:rsidRDefault="005D76E9" w:rsidP="004C3D14">
      <w:pPr>
        <w:jc w:val="both"/>
        <w:rPr>
          <w:sz w:val="28"/>
          <w:szCs w:val="28"/>
        </w:rPr>
      </w:pPr>
    </w:p>
    <w:sectPr w:rsidR="005D76E9" w:rsidRPr="00AE1125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0F6A"/>
    <w:rsid w:val="0002657C"/>
    <w:rsid w:val="000306C5"/>
    <w:rsid w:val="00032B13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A2395"/>
    <w:rsid w:val="000A3442"/>
    <w:rsid w:val="000A3929"/>
    <w:rsid w:val="000A52CE"/>
    <w:rsid w:val="000A6D76"/>
    <w:rsid w:val="000A6E59"/>
    <w:rsid w:val="000A7D90"/>
    <w:rsid w:val="000B2BCB"/>
    <w:rsid w:val="000D4948"/>
    <w:rsid w:val="000D5069"/>
    <w:rsid w:val="000D6EB3"/>
    <w:rsid w:val="000D7EAB"/>
    <w:rsid w:val="000F2DEB"/>
    <w:rsid w:val="000F579C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13059"/>
    <w:rsid w:val="00224384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2CB7"/>
    <w:rsid w:val="00336D7C"/>
    <w:rsid w:val="00341712"/>
    <w:rsid w:val="00342E24"/>
    <w:rsid w:val="003453CD"/>
    <w:rsid w:val="00352227"/>
    <w:rsid w:val="003522D5"/>
    <w:rsid w:val="0036011E"/>
    <w:rsid w:val="00361AE9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5BA9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879"/>
    <w:rsid w:val="00421D00"/>
    <w:rsid w:val="00421F71"/>
    <w:rsid w:val="0042564D"/>
    <w:rsid w:val="0042658E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95289"/>
    <w:rsid w:val="004958DE"/>
    <w:rsid w:val="004A4514"/>
    <w:rsid w:val="004A653F"/>
    <w:rsid w:val="004A6D15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62292"/>
    <w:rsid w:val="00562A7A"/>
    <w:rsid w:val="005654B2"/>
    <w:rsid w:val="00565815"/>
    <w:rsid w:val="005704EF"/>
    <w:rsid w:val="00571233"/>
    <w:rsid w:val="005732D7"/>
    <w:rsid w:val="00573D3B"/>
    <w:rsid w:val="00574D80"/>
    <w:rsid w:val="005774EC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6E9"/>
    <w:rsid w:val="005D7A3F"/>
    <w:rsid w:val="005E482C"/>
    <w:rsid w:val="005E4F50"/>
    <w:rsid w:val="005E558C"/>
    <w:rsid w:val="005E7258"/>
    <w:rsid w:val="00601186"/>
    <w:rsid w:val="00626100"/>
    <w:rsid w:val="00631A38"/>
    <w:rsid w:val="006331AA"/>
    <w:rsid w:val="00643C35"/>
    <w:rsid w:val="00644433"/>
    <w:rsid w:val="0065120A"/>
    <w:rsid w:val="00656ECC"/>
    <w:rsid w:val="00662291"/>
    <w:rsid w:val="00663071"/>
    <w:rsid w:val="00663FFB"/>
    <w:rsid w:val="00664D95"/>
    <w:rsid w:val="00665B5F"/>
    <w:rsid w:val="0066771B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62E38"/>
    <w:rsid w:val="00767B3C"/>
    <w:rsid w:val="00777DEA"/>
    <w:rsid w:val="00785450"/>
    <w:rsid w:val="007A27BA"/>
    <w:rsid w:val="007B26B6"/>
    <w:rsid w:val="007B54B4"/>
    <w:rsid w:val="007B7ED2"/>
    <w:rsid w:val="007C364D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567E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7728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27AE4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B73"/>
    <w:rsid w:val="00A57856"/>
    <w:rsid w:val="00A6642A"/>
    <w:rsid w:val="00A776AC"/>
    <w:rsid w:val="00A86EB3"/>
    <w:rsid w:val="00A87FBC"/>
    <w:rsid w:val="00A93EE3"/>
    <w:rsid w:val="00A9456B"/>
    <w:rsid w:val="00A96434"/>
    <w:rsid w:val="00A9644F"/>
    <w:rsid w:val="00A97DC5"/>
    <w:rsid w:val="00AA2047"/>
    <w:rsid w:val="00AA7056"/>
    <w:rsid w:val="00AB3573"/>
    <w:rsid w:val="00AB4469"/>
    <w:rsid w:val="00AB79BA"/>
    <w:rsid w:val="00AD3291"/>
    <w:rsid w:val="00AE1125"/>
    <w:rsid w:val="00AF1C61"/>
    <w:rsid w:val="00AF1CCD"/>
    <w:rsid w:val="00AF7FE8"/>
    <w:rsid w:val="00B021C9"/>
    <w:rsid w:val="00B035DB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A062A"/>
    <w:rsid w:val="00BB10A3"/>
    <w:rsid w:val="00BB5087"/>
    <w:rsid w:val="00BC448B"/>
    <w:rsid w:val="00BC7AF1"/>
    <w:rsid w:val="00BD4BB8"/>
    <w:rsid w:val="00BD646B"/>
    <w:rsid w:val="00BE17C8"/>
    <w:rsid w:val="00BE56D1"/>
    <w:rsid w:val="00BF51F1"/>
    <w:rsid w:val="00BF7136"/>
    <w:rsid w:val="00C01079"/>
    <w:rsid w:val="00C06D91"/>
    <w:rsid w:val="00C101D4"/>
    <w:rsid w:val="00C15133"/>
    <w:rsid w:val="00C337A1"/>
    <w:rsid w:val="00C369FF"/>
    <w:rsid w:val="00C4544D"/>
    <w:rsid w:val="00C640A0"/>
    <w:rsid w:val="00C67C49"/>
    <w:rsid w:val="00C75CE6"/>
    <w:rsid w:val="00C82DE0"/>
    <w:rsid w:val="00C866AC"/>
    <w:rsid w:val="00C927FB"/>
    <w:rsid w:val="00C9428E"/>
    <w:rsid w:val="00C948D2"/>
    <w:rsid w:val="00CA29B2"/>
    <w:rsid w:val="00CA798F"/>
    <w:rsid w:val="00CB3648"/>
    <w:rsid w:val="00CC739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487"/>
    <w:rsid w:val="00DE4CAA"/>
    <w:rsid w:val="00DE52B9"/>
    <w:rsid w:val="00DF38A0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5A47"/>
    <w:rsid w:val="00E66A4C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5245"/>
    <w:rsid w:val="00F00508"/>
    <w:rsid w:val="00F17624"/>
    <w:rsid w:val="00F20363"/>
    <w:rsid w:val="00F212CA"/>
    <w:rsid w:val="00F33CA4"/>
    <w:rsid w:val="00F34D81"/>
    <w:rsid w:val="00F35977"/>
    <w:rsid w:val="00F401CF"/>
    <w:rsid w:val="00F51AD0"/>
    <w:rsid w:val="00F51B2D"/>
    <w:rsid w:val="00F63D96"/>
    <w:rsid w:val="00F63EEC"/>
    <w:rsid w:val="00F80BED"/>
    <w:rsid w:val="00F82C5D"/>
    <w:rsid w:val="00F87DB5"/>
    <w:rsid w:val="00F93B3C"/>
    <w:rsid w:val="00FA7455"/>
    <w:rsid w:val="00FB0EED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E11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E11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</Pages>
  <Words>504</Words>
  <Characters>2877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31</cp:revision>
  <cp:lastPrinted>2021-04-13T07:09:00Z</cp:lastPrinted>
  <dcterms:created xsi:type="dcterms:W3CDTF">2020-06-23T11:36:00Z</dcterms:created>
  <dcterms:modified xsi:type="dcterms:W3CDTF">2021-12-22T05:10:00Z</dcterms:modified>
</cp:coreProperties>
</file>