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8D" w:rsidRDefault="00C0058D" w:rsidP="00A776AC">
      <w:pPr>
        <w:jc w:val="center"/>
      </w:pPr>
      <w:r>
        <w:t>СОВЕТ МУНИЦИПАЛЬНОГО ОБРАЗОВАНИЯ «КОЧКОВАТСКИЙ СЕЛЬСОВЕТ» ХАРАБАЛИНСКОГО РАЙОНА АСТРАХАНСКОЙ ОБЛАСТИ</w:t>
      </w:r>
    </w:p>
    <w:p w:rsidR="00C0058D" w:rsidRDefault="00C0058D" w:rsidP="00A776AC">
      <w:pPr>
        <w:jc w:val="center"/>
      </w:pPr>
    </w:p>
    <w:p w:rsidR="00C0058D" w:rsidRDefault="00C0058D" w:rsidP="00A776AC">
      <w:pPr>
        <w:jc w:val="center"/>
      </w:pPr>
      <w:r>
        <w:t>РЕШЕНИЕ</w:t>
      </w:r>
    </w:p>
    <w:p w:rsidR="00C0058D" w:rsidRDefault="00C0058D" w:rsidP="00A776AC">
      <w:pPr>
        <w:jc w:val="center"/>
      </w:pPr>
    </w:p>
    <w:p w:rsidR="00C0058D" w:rsidRPr="00992CE2" w:rsidRDefault="00C0058D" w:rsidP="00C0321F">
      <w:pPr>
        <w:jc w:val="both"/>
      </w:pPr>
      <w:r>
        <w:t>25.09.2020</w:t>
      </w:r>
      <w:r w:rsidRPr="00992CE2">
        <w:t xml:space="preserve">                                                                              </w:t>
      </w:r>
      <w:r>
        <w:t xml:space="preserve">                    </w:t>
      </w:r>
      <w:r w:rsidRPr="00992CE2">
        <w:t xml:space="preserve">                        </w:t>
      </w:r>
      <w:r>
        <w:t xml:space="preserve">     </w:t>
      </w:r>
      <w:r w:rsidRPr="00992CE2">
        <w:t>№</w:t>
      </w:r>
      <w:r>
        <w:t>32</w:t>
      </w:r>
    </w:p>
    <w:p w:rsidR="00C0058D" w:rsidRDefault="00C0058D" w:rsidP="00A776AC">
      <w:pPr>
        <w:jc w:val="center"/>
      </w:pPr>
    </w:p>
    <w:p w:rsidR="00C0058D" w:rsidRPr="009B7A83" w:rsidRDefault="00C0058D" w:rsidP="009B7A83">
      <w:pPr>
        <w:jc w:val="center"/>
      </w:pPr>
      <w:r w:rsidRPr="009B7A83">
        <w:t>О  внесении изменений в  решение Совета муниципального образован</w:t>
      </w:r>
      <w:r>
        <w:t>ия «Кочковатский сельсовет» от 19</w:t>
      </w:r>
      <w:r w:rsidRPr="009B7A83">
        <w:t>.</w:t>
      </w:r>
      <w:r>
        <w:t>04</w:t>
      </w:r>
      <w:r w:rsidRPr="009B7A83">
        <w:t>.201</w:t>
      </w:r>
      <w:r>
        <w:t>6</w:t>
      </w:r>
      <w:r w:rsidRPr="009B7A83">
        <w:t xml:space="preserve"> №</w:t>
      </w:r>
      <w:r>
        <w:t>60</w:t>
      </w:r>
      <w:r w:rsidRPr="009B7A83">
        <w:t xml:space="preserve"> </w:t>
      </w:r>
    </w:p>
    <w:p w:rsidR="00C0058D" w:rsidRDefault="00C0058D" w:rsidP="00A776AC">
      <w:pPr>
        <w:jc w:val="center"/>
      </w:pPr>
    </w:p>
    <w:p w:rsidR="00C0058D" w:rsidRPr="00097D72" w:rsidRDefault="00C0058D" w:rsidP="00097D72">
      <w:pPr>
        <w:ind w:firstLine="709"/>
        <w:jc w:val="both"/>
      </w:pPr>
      <w:r w:rsidRPr="00097D72">
        <w:t>В соответствии с Федеральными законами РФ от 06.10.2003 №131-ФЗ «Об общих принципах организации местного самоуправления в Российской Федерации», от 25.12.2008 №273-ФЗ «О противодействии коррупции», от 03.12.2012 №230-ФЗ «О контроле за соответствием расходов лиц, замещающих государственные должности, и иных лиц их доходам» и Уставом муниципального образования «</w:t>
      </w:r>
      <w:r>
        <w:t>Кочковатский</w:t>
      </w:r>
      <w:r w:rsidRPr="00097D72">
        <w:t xml:space="preserve"> сельсовет», </w:t>
      </w:r>
    </w:p>
    <w:p w:rsidR="00C0058D" w:rsidRPr="00992CE2" w:rsidRDefault="00C0058D" w:rsidP="00C0321F">
      <w:pPr>
        <w:ind w:firstLine="709"/>
        <w:jc w:val="both"/>
      </w:pPr>
      <w:r w:rsidRPr="00992CE2">
        <w:t>Совет муниципального образования «Кочковатский сельсовет» решил:</w:t>
      </w:r>
    </w:p>
    <w:p w:rsidR="00C0058D" w:rsidRDefault="00C0058D" w:rsidP="00A776AC">
      <w:pPr>
        <w:jc w:val="both"/>
      </w:pPr>
    </w:p>
    <w:p w:rsidR="00C0058D" w:rsidRPr="00097D72" w:rsidRDefault="00C0058D" w:rsidP="00097D72">
      <w:pPr>
        <w:ind w:firstLine="709"/>
        <w:jc w:val="both"/>
      </w:pPr>
      <w:r>
        <w:t xml:space="preserve">1. </w:t>
      </w:r>
      <w:r w:rsidRPr="00097D72">
        <w:t>Внести в Порядок увольнения (освобождения от должности) лиц, замещающих муниципальные должности в муниципальном образовании «</w:t>
      </w:r>
      <w:r>
        <w:t>Кочковатский</w:t>
      </w:r>
      <w:r w:rsidRPr="00097D72">
        <w:t xml:space="preserve"> сельсовет», в связи с утратой доверия</w:t>
      </w:r>
      <w:r>
        <w:t>, утвержденный постановлением администрации муниципального образования «Кочковатский сельсовет» от 19.04.2016 №60 «Об утверждении порядка увольнения (</w:t>
      </w:r>
      <w:r w:rsidRPr="00097D72">
        <w:t>освобождения от должности) лиц, замещающих муниципальные должности в муниципальном образовании «</w:t>
      </w:r>
      <w:r>
        <w:t>Кочковатский</w:t>
      </w:r>
      <w:r w:rsidRPr="00097D72">
        <w:t xml:space="preserve"> сельсовет», в связи с утратой доверия</w:t>
      </w:r>
      <w:r>
        <w:t>»</w:t>
      </w:r>
      <w:r w:rsidRPr="00097D72">
        <w:t xml:space="preserve">  следующие изменения  и дополнения (далее – Порядок):</w:t>
      </w:r>
    </w:p>
    <w:p w:rsidR="00C0058D" w:rsidRPr="00097D72" w:rsidRDefault="00C0058D" w:rsidP="00097D72">
      <w:pPr>
        <w:ind w:firstLine="709"/>
        <w:jc w:val="both"/>
      </w:pPr>
      <w:r w:rsidRPr="00097D72">
        <w:t>1.1. дополнить Порядок пунктами 4, 5 следующего содержания:</w:t>
      </w:r>
    </w:p>
    <w:p w:rsidR="00C0058D" w:rsidRPr="00097D72" w:rsidRDefault="00C0058D" w:rsidP="00097D72">
      <w:pPr>
        <w:tabs>
          <w:tab w:val="left" w:pos="4470"/>
        </w:tabs>
        <w:ind w:firstLine="680"/>
        <w:jc w:val="both"/>
      </w:pPr>
      <w:r w:rsidRPr="00097D72">
        <w:t>«4. Увольнение (освобождение от должности) лица, замещающего муниципальную должность, в связи с утратой доверия осуществляется на основании представленных материалов о результатах проведенной в соответствии с нормативными правовыми актами Российской Федерации проверки достоверности и полноты сведений, представленных данным лицом, и (или) соблюдения 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от 25.12.2008 N 273-ФЗ "О противодействии коррупции", другими федеральными законами, нормативными правовыми актами Астраханской области.</w:t>
      </w:r>
    </w:p>
    <w:p w:rsidR="00C0058D" w:rsidRPr="00097D72" w:rsidRDefault="00C0058D" w:rsidP="00097D72">
      <w:pPr>
        <w:tabs>
          <w:tab w:val="left" w:pos="4470"/>
        </w:tabs>
        <w:ind w:firstLine="680"/>
        <w:jc w:val="both"/>
      </w:pPr>
      <w:r w:rsidRPr="00097D72">
        <w:t>Основаниями для проведения указанной проверки является достаточная информация, предоставленная в письменном виде, содержащая сведения о совершении лицом, замещающим муниципальную должность, коррупционных правонарушений:</w:t>
      </w:r>
    </w:p>
    <w:p w:rsidR="00C0058D" w:rsidRPr="00097D72" w:rsidRDefault="00C0058D" w:rsidP="00097D72">
      <w:pPr>
        <w:tabs>
          <w:tab w:val="left" w:pos="4470"/>
        </w:tabs>
        <w:ind w:firstLine="680"/>
        <w:jc w:val="both"/>
      </w:pPr>
      <w:r w:rsidRPr="00097D72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0058D" w:rsidRPr="00097D72" w:rsidRDefault="00C0058D" w:rsidP="00097D72">
      <w:pPr>
        <w:tabs>
          <w:tab w:val="left" w:pos="4470"/>
        </w:tabs>
        <w:ind w:firstLine="680"/>
        <w:jc w:val="both"/>
      </w:pPr>
      <w:r w:rsidRPr="00097D72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0058D" w:rsidRPr="00097D72" w:rsidRDefault="00C0058D" w:rsidP="00097D72">
      <w:pPr>
        <w:tabs>
          <w:tab w:val="left" w:pos="4470"/>
        </w:tabs>
        <w:ind w:firstLine="680"/>
        <w:jc w:val="both"/>
      </w:pPr>
      <w:r w:rsidRPr="00097D72">
        <w:t>в) Общественной палатой Российской Федерации,</w:t>
      </w:r>
      <w:r w:rsidRPr="00097D72">
        <w:rPr>
          <w:color w:val="FF0000"/>
        </w:rPr>
        <w:t xml:space="preserve"> </w:t>
      </w:r>
      <w:r w:rsidRPr="00097D72">
        <w:t>общественным советом МО «</w:t>
      </w:r>
      <w:r>
        <w:t>Кочковатский</w:t>
      </w:r>
      <w:r w:rsidRPr="00097D72">
        <w:t xml:space="preserve">  сельсовет»;</w:t>
      </w:r>
    </w:p>
    <w:p w:rsidR="00C0058D" w:rsidRPr="00097D72" w:rsidRDefault="00C0058D" w:rsidP="00097D72">
      <w:pPr>
        <w:tabs>
          <w:tab w:val="left" w:pos="4470"/>
        </w:tabs>
        <w:ind w:firstLine="680"/>
        <w:jc w:val="both"/>
      </w:pPr>
      <w:r w:rsidRPr="00097D72">
        <w:t>г) общероссийскими, региональными, муниципальными средствами массовой информации.</w:t>
      </w:r>
    </w:p>
    <w:p w:rsidR="00C0058D" w:rsidRPr="00097D72" w:rsidRDefault="00C0058D" w:rsidP="00097D72">
      <w:pPr>
        <w:tabs>
          <w:tab w:val="left" w:pos="4470"/>
        </w:tabs>
        <w:ind w:firstLine="680"/>
        <w:jc w:val="both"/>
      </w:pPr>
      <w:r w:rsidRPr="00097D72">
        <w:t>При проведении проверки, указанной в абзаце первом настоящего пункта устанавливаются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C0058D" w:rsidRPr="00097D72" w:rsidRDefault="00C0058D" w:rsidP="00097D72">
      <w:pPr>
        <w:tabs>
          <w:tab w:val="left" w:pos="4470"/>
        </w:tabs>
        <w:ind w:firstLine="680"/>
        <w:jc w:val="both"/>
      </w:pPr>
      <w:r w:rsidRPr="00097D72">
        <w:t>5. Решение об увольнении (освобождении от должности) лица, замещающего муниципальную должность, в связи с утратой доверия принимается Советом МО «</w:t>
      </w:r>
      <w:r>
        <w:t>Кочковатский</w:t>
      </w:r>
      <w:r w:rsidRPr="00097D72">
        <w:t xml:space="preserve"> сельсовет» </w:t>
      </w:r>
      <w:r w:rsidRPr="00097D72">
        <w:rPr>
          <w:shd w:val="clear" w:color="auto" w:fill="FFFFFF"/>
        </w:rPr>
        <w:t>большинством голосов от</w:t>
      </w:r>
      <w:r w:rsidRPr="00097D72">
        <w:t xml:space="preserve"> установленной численности депутатов Совета МО «</w:t>
      </w:r>
      <w:r>
        <w:t>Кочковатский</w:t>
      </w:r>
      <w:r w:rsidRPr="00097D72">
        <w:t xml:space="preserve"> сельсовет».</w:t>
      </w:r>
    </w:p>
    <w:p w:rsidR="00C0058D" w:rsidRPr="00097D72" w:rsidRDefault="00C0058D" w:rsidP="00097D72">
      <w:pPr>
        <w:ind w:firstLine="709"/>
        <w:jc w:val="both"/>
      </w:pPr>
      <w:r>
        <w:t>1.2.  Соответственно пункты 4</w:t>
      </w:r>
      <w:r w:rsidRPr="00097D72">
        <w:t xml:space="preserve"> </w:t>
      </w:r>
      <w:r>
        <w:t xml:space="preserve">- </w:t>
      </w:r>
      <w:r w:rsidRPr="00097D72">
        <w:t>6</w:t>
      </w:r>
      <w:r>
        <w:t xml:space="preserve"> Порядка считать пунктами 6 -</w:t>
      </w:r>
      <w:r w:rsidRPr="00097D72">
        <w:t xml:space="preserve"> 8.</w:t>
      </w:r>
    </w:p>
    <w:p w:rsidR="00C0058D" w:rsidRPr="00097D72" w:rsidRDefault="00C0058D" w:rsidP="00097D72">
      <w:pPr>
        <w:ind w:firstLine="709"/>
        <w:jc w:val="both"/>
      </w:pPr>
      <w:r w:rsidRPr="00097D72">
        <w:t>1.3. Утвердить прилагаемый Перечень должностей муниципальной службы администрации МО «</w:t>
      </w:r>
      <w:r>
        <w:t>Кочковатский</w:t>
      </w:r>
      <w:r w:rsidRPr="00097D72">
        <w:t xml:space="preserve"> сельсовет», на которых распространяется действие Порядка увольнения (освобождения от должности) лиц, замещающих муниципальные должности в МО «</w:t>
      </w:r>
      <w:r>
        <w:t>Кочковатский</w:t>
      </w:r>
      <w:r w:rsidRPr="00097D72">
        <w:t xml:space="preserve"> сельсовет», в связи с утратой доверия (далее – Перечень), согласно приложению 1 к данному Решению.</w:t>
      </w:r>
    </w:p>
    <w:p w:rsidR="00C0058D" w:rsidRDefault="00C0058D" w:rsidP="00A776AC">
      <w:pPr>
        <w:ind w:firstLine="709"/>
        <w:jc w:val="both"/>
      </w:pPr>
      <w:r>
        <w:t xml:space="preserve">2. </w:t>
      </w:r>
      <w:r w:rsidRPr="00D87587">
        <w:t>Обнародовать настоящее решение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19.11.2015 №42.</w:t>
      </w:r>
      <w:r>
        <w:t>3. Настоящее Решение вступает в силу со дня его опубликования.</w:t>
      </w:r>
    </w:p>
    <w:p w:rsidR="00C0058D" w:rsidRPr="005A0552" w:rsidRDefault="00C0058D" w:rsidP="00097D72">
      <w:pPr>
        <w:ind w:firstLine="709"/>
        <w:jc w:val="both"/>
      </w:pPr>
      <w:r w:rsidRPr="005A0552">
        <w:t xml:space="preserve">3. Настоящее Решение вступает в силу со дня его </w:t>
      </w:r>
      <w:r>
        <w:t>обнародования</w:t>
      </w:r>
      <w:r w:rsidRPr="005A0552">
        <w:t>.</w:t>
      </w:r>
    </w:p>
    <w:p w:rsidR="00C0058D" w:rsidRDefault="00C0058D" w:rsidP="00A776AC">
      <w:pPr>
        <w:ind w:firstLine="709"/>
        <w:jc w:val="both"/>
      </w:pPr>
    </w:p>
    <w:p w:rsidR="00C0058D" w:rsidRDefault="00C0058D" w:rsidP="00A776AC">
      <w:pPr>
        <w:jc w:val="both"/>
      </w:pPr>
    </w:p>
    <w:p w:rsidR="00C0058D" w:rsidRDefault="00C0058D" w:rsidP="00A776AC">
      <w:pPr>
        <w:jc w:val="both"/>
      </w:pPr>
    </w:p>
    <w:p w:rsidR="00C0058D" w:rsidRDefault="00C0058D" w:rsidP="00A776AC">
      <w:pPr>
        <w:jc w:val="both"/>
      </w:pPr>
    </w:p>
    <w:p w:rsidR="00C0058D" w:rsidRDefault="00C0058D" w:rsidP="00C552C6">
      <w:pPr>
        <w:jc w:val="both"/>
      </w:pPr>
      <w:r>
        <w:t>Глава МО «Кочковатский сельсовет»                                  К.С. Бурамбаев</w:t>
      </w: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2678"/>
        <w:gridCol w:w="3703"/>
      </w:tblGrid>
      <w:tr w:rsidR="00C0058D" w:rsidTr="006A23CF">
        <w:tc>
          <w:tcPr>
            <w:tcW w:w="3190" w:type="dxa"/>
          </w:tcPr>
          <w:p w:rsidR="00C0058D" w:rsidRDefault="00C0058D" w:rsidP="00C552C6">
            <w:pPr>
              <w:jc w:val="both"/>
            </w:pPr>
          </w:p>
        </w:tc>
        <w:tc>
          <w:tcPr>
            <w:tcW w:w="2678" w:type="dxa"/>
          </w:tcPr>
          <w:p w:rsidR="00C0058D" w:rsidRDefault="00C0058D" w:rsidP="00C552C6">
            <w:pPr>
              <w:jc w:val="both"/>
            </w:pPr>
          </w:p>
        </w:tc>
        <w:tc>
          <w:tcPr>
            <w:tcW w:w="3703" w:type="dxa"/>
          </w:tcPr>
          <w:p w:rsidR="00C0058D" w:rsidRDefault="00C0058D" w:rsidP="006A23CF">
            <w:pPr>
              <w:jc w:val="center"/>
            </w:pPr>
            <w:r>
              <w:t xml:space="preserve">Приложение </w:t>
            </w:r>
          </w:p>
          <w:p w:rsidR="00C0058D" w:rsidRDefault="00C0058D" w:rsidP="006A23CF">
            <w:pPr>
              <w:jc w:val="center"/>
            </w:pPr>
            <w:r>
              <w:t>к постановлению администрации муниципального образования «Кочковатский сельсовет»</w:t>
            </w:r>
          </w:p>
          <w:p w:rsidR="00C0058D" w:rsidRDefault="00C0058D" w:rsidP="006A23CF">
            <w:pPr>
              <w:jc w:val="center"/>
            </w:pPr>
            <w:r>
              <w:t>от 25.09.2020 №32</w:t>
            </w:r>
          </w:p>
        </w:tc>
      </w:tr>
    </w:tbl>
    <w:p w:rsidR="00C0058D" w:rsidRDefault="00C0058D" w:rsidP="00C552C6">
      <w:pPr>
        <w:jc w:val="both"/>
      </w:pPr>
    </w:p>
    <w:p w:rsidR="00C0058D" w:rsidRDefault="00C0058D" w:rsidP="00C552C6">
      <w:pPr>
        <w:jc w:val="both"/>
      </w:pPr>
    </w:p>
    <w:p w:rsidR="00C0058D" w:rsidRPr="006A23CF" w:rsidRDefault="00C0058D" w:rsidP="006A23CF">
      <w:pPr>
        <w:pStyle w:val="a"/>
        <w:jc w:val="center"/>
        <w:rPr>
          <w:rFonts w:ascii="Times New Roman" w:hAnsi="Times New Roman"/>
          <w:sz w:val="24"/>
          <w:szCs w:val="24"/>
        </w:rPr>
      </w:pPr>
      <w:r w:rsidRPr="006A23CF">
        <w:rPr>
          <w:rFonts w:ascii="Times New Roman" w:hAnsi="Times New Roman"/>
          <w:sz w:val="24"/>
          <w:szCs w:val="24"/>
        </w:rPr>
        <w:t>ПЕРЕЧЕНЬ</w:t>
      </w:r>
    </w:p>
    <w:p w:rsidR="00C0058D" w:rsidRPr="006A23CF" w:rsidRDefault="00C0058D" w:rsidP="006A23CF">
      <w:pPr>
        <w:pStyle w:val="a"/>
        <w:jc w:val="center"/>
        <w:rPr>
          <w:rFonts w:ascii="Times New Roman" w:hAnsi="Times New Roman"/>
          <w:sz w:val="24"/>
          <w:szCs w:val="24"/>
        </w:rPr>
      </w:pPr>
      <w:r w:rsidRPr="006A23CF">
        <w:rPr>
          <w:rFonts w:ascii="Times New Roman" w:hAnsi="Times New Roman"/>
          <w:sz w:val="24"/>
          <w:szCs w:val="24"/>
        </w:rPr>
        <w:t>должностей муниципальной службы администрации МО «</w:t>
      </w:r>
      <w:r>
        <w:rPr>
          <w:rFonts w:ascii="Times New Roman" w:hAnsi="Times New Roman"/>
          <w:sz w:val="24"/>
          <w:szCs w:val="24"/>
        </w:rPr>
        <w:t>Кочковатский</w:t>
      </w:r>
      <w:r w:rsidRPr="006A23CF">
        <w:rPr>
          <w:rFonts w:ascii="Times New Roman" w:hAnsi="Times New Roman"/>
          <w:sz w:val="24"/>
          <w:szCs w:val="24"/>
        </w:rPr>
        <w:t xml:space="preserve"> сельсовет», на которые распространяется действие Порядка увольнения (освобождения от должности) лиц, замещающих муниципальные должности в МО «</w:t>
      </w:r>
      <w:r>
        <w:rPr>
          <w:rFonts w:ascii="Times New Roman" w:hAnsi="Times New Roman"/>
          <w:sz w:val="24"/>
          <w:szCs w:val="24"/>
        </w:rPr>
        <w:t>Кочковатский</w:t>
      </w:r>
      <w:r w:rsidRPr="006A23CF">
        <w:rPr>
          <w:rFonts w:ascii="Times New Roman" w:hAnsi="Times New Roman"/>
          <w:sz w:val="24"/>
          <w:szCs w:val="24"/>
        </w:rPr>
        <w:t xml:space="preserve"> сельсовет», в связи с утратой доверия</w:t>
      </w:r>
    </w:p>
    <w:p w:rsidR="00C0058D" w:rsidRPr="006A23CF" w:rsidRDefault="00C0058D" w:rsidP="006A23CF">
      <w:pPr>
        <w:pStyle w:val="a"/>
        <w:ind w:firstLine="709"/>
        <w:rPr>
          <w:rFonts w:ascii="Times New Roman" w:hAnsi="Times New Roman"/>
          <w:sz w:val="24"/>
          <w:szCs w:val="24"/>
        </w:rPr>
      </w:pPr>
    </w:p>
    <w:p w:rsidR="00C0058D" w:rsidRPr="006A23CF" w:rsidRDefault="00C0058D" w:rsidP="006A23CF">
      <w:pPr>
        <w:pStyle w:val="a"/>
        <w:ind w:firstLine="709"/>
        <w:jc w:val="both"/>
        <w:rPr>
          <w:rFonts w:ascii="Times New Roman" w:hAnsi="Times New Roman"/>
          <w:sz w:val="24"/>
          <w:szCs w:val="24"/>
        </w:rPr>
      </w:pPr>
      <w:r w:rsidRPr="006A23CF">
        <w:rPr>
          <w:rFonts w:ascii="Times New Roman" w:hAnsi="Times New Roman"/>
          <w:sz w:val="24"/>
          <w:szCs w:val="24"/>
        </w:rPr>
        <w:t>Должности муниципальной службы 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Кочковатский</w:t>
      </w:r>
      <w:r w:rsidRPr="006A23CF">
        <w:rPr>
          <w:rFonts w:ascii="Times New Roman" w:hAnsi="Times New Roman"/>
          <w:sz w:val="24"/>
          <w:szCs w:val="24"/>
        </w:rPr>
        <w:t xml:space="preserve"> сельсовет», отнесенные  Реестром должностей муниципальной службы в администрации сельского поселения Астраханской области, утвержденным Законом Астраханской области от 04.09.2007 № 52/2007-ОЗ «Об отдельных вопросах правового  регулирования муниципальной службы в Астраханской области», к высшей группе должностей,  главной группе должностей, </w:t>
      </w:r>
      <w:r>
        <w:rPr>
          <w:rFonts w:ascii="Times New Roman" w:hAnsi="Times New Roman"/>
          <w:sz w:val="24"/>
          <w:szCs w:val="24"/>
        </w:rPr>
        <w:t>младшей</w:t>
      </w:r>
      <w:r w:rsidRPr="006A23CF">
        <w:rPr>
          <w:rFonts w:ascii="Times New Roman" w:hAnsi="Times New Roman"/>
          <w:sz w:val="24"/>
          <w:szCs w:val="24"/>
        </w:rPr>
        <w:t xml:space="preserve"> группе должностей:</w:t>
      </w:r>
    </w:p>
    <w:p w:rsidR="00C0058D" w:rsidRPr="006A23CF" w:rsidRDefault="00C0058D" w:rsidP="006A23CF">
      <w:pPr>
        <w:pStyle w:val="a"/>
        <w:rPr>
          <w:rFonts w:ascii="Times New Roman" w:hAnsi="Times New Roman"/>
          <w:sz w:val="24"/>
          <w:szCs w:val="24"/>
        </w:rPr>
      </w:pPr>
    </w:p>
    <w:p w:rsidR="00C0058D" w:rsidRPr="006A23CF" w:rsidRDefault="00C0058D" w:rsidP="006A23CF">
      <w:pPr>
        <w:pStyle w:val="a"/>
        <w:rPr>
          <w:rFonts w:ascii="Times New Roman" w:hAnsi="Times New Roman"/>
          <w:sz w:val="24"/>
          <w:szCs w:val="24"/>
        </w:rPr>
      </w:pPr>
      <w:r w:rsidRPr="006A23CF">
        <w:rPr>
          <w:rFonts w:ascii="Times New Roman" w:hAnsi="Times New Roman"/>
          <w:sz w:val="24"/>
          <w:szCs w:val="24"/>
        </w:rPr>
        <w:t>- Заместитель главы администрации;</w:t>
      </w:r>
    </w:p>
    <w:p w:rsidR="00C0058D" w:rsidRPr="006A23CF" w:rsidRDefault="00C0058D" w:rsidP="006A23CF">
      <w:pPr>
        <w:pStyle w:val="a"/>
        <w:rPr>
          <w:rFonts w:ascii="Times New Roman" w:hAnsi="Times New Roman"/>
          <w:sz w:val="24"/>
          <w:szCs w:val="24"/>
        </w:rPr>
      </w:pPr>
      <w:r w:rsidRPr="006A23CF">
        <w:rPr>
          <w:rFonts w:ascii="Times New Roman" w:hAnsi="Times New Roman"/>
          <w:sz w:val="24"/>
          <w:szCs w:val="24"/>
        </w:rPr>
        <w:t>- начальник отдела (главный бухгалтер);</w:t>
      </w:r>
    </w:p>
    <w:p w:rsidR="00C0058D" w:rsidRPr="006A23CF" w:rsidRDefault="00C0058D" w:rsidP="006A23CF">
      <w:pPr>
        <w:pStyle w:val="a"/>
        <w:rPr>
          <w:rFonts w:ascii="Times New Roman" w:hAnsi="Times New Roman"/>
          <w:sz w:val="24"/>
          <w:szCs w:val="24"/>
        </w:rPr>
      </w:pPr>
      <w:r w:rsidRPr="006A23CF">
        <w:rPr>
          <w:rFonts w:ascii="Times New Roman" w:hAnsi="Times New Roman"/>
          <w:sz w:val="24"/>
          <w:szCs w:val="24"/>
        </w:rPr>
        <w:t>- специалист</w:t>
      </w:r>
      <w:r>
        <w:rPr>
          <w:rFonts w:ascii="Times New Roman" w:hAnsi="Times New Roman"/>
          <w:sz w:val="24"/>
          <w:szCs w:val="24"/>
        </w:rPr>
        <w:t xml:space="preserve"> 2 категории</w:t>
      </w:r>
      <w:r w:rsidRPr="006A23CF">
        <w:rPr>
          <w:rFonts w:ascii="Times New Roman" w:hAnsi="Times New Roman"/>
          <w:sz w:val="24"/>
          <w:szCs w:val="24"/>
        </w:rPr>
        <w:t>.</w:t>
      </w:r>
    </w:p>
    <w:p w:rsidR="00C0058D" w:rsidRPr="006A23CF" w:rsidRDefault="00C0058D" w:rsidP="006A23CF"/>
    <w:p w:rsidR="00C0058D" w:rsidRDefault="00C0058D" w:rsidP="006A23CF"/>
    <w:p w:rsidR="00C0058D" w:rsidRPr="006A23CF" w:rsidRDefault="00C0058D" w:rsidP="006A23CF"/>
    <w:p w:rsidR="00C0058D" w:rsidRPr="006A23CF" w:rsidRDefault="00C0058D" w:rsidP="006A23CF">
      <w:r w:rsidRPr="006A23CF">
        <w:t>Верно:</w:t>
      </w:r>
    </w:p>
    <w:p w:rsidR="00C0058D" w:rsidRDefault="00C0058D" w:rsidP="00C552C6">
      <w:pPr>
        <w:jc w:val="both"/>
      </w:pPr>
    </w:p>
    <w:sectPr w:rsidR="00C0058D" w:rsidSect="00C2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6AC"/>
    <w:rsid w:val="00011FAF"/>
    <w:rsid w:val="0002657C"/>
    <w:rsid w:val="000306C5"/>
    <w:rsid w:val="00032B13"/>
    <w:rsid w:val="000362F2"/>
    <w:rsid w:val="00041E4B"/>
    <w:rsid w:val="000470C6"/>
    <w:rsid w:val="00055C91"/>
    <w:rsid w:val="000567AF"/>
    <w:rsid w:val="0006453B"/>
    <w:rsid w:val="000664FD"/>
    <w:rsid w:val="000775AA"/>
    <w:rsid w:val="00083AF7"/>
    <w:rsid w:val="00085322"/>
    <w:rsid w:val="0009063D"/>
    <w:rsid w:val="00092C38"/>
    <w:rsid w:val="00092C6C"/>
    <w:rsid w:val="00096D15"/>
    <w:rsid w:val="00097D72"/>
    <w:rsid w:val="000A2395"/>
    <w:rsid w:val="000A3929"/>
    <w:rsid w:val="000A52CE"/>
    <w:rsid w:val="000A7D90"/>
    <w:rsid w:val="000B2BCB"/>
    <w:rsid w:val="000D5069"/>
    <w:rsid w:val="000D7EAB"/>
    <w:rsid w:val="000F2DEB"/>
    <w:rsid w:val="0010344C"/>
    <w:rsid w:val="00103A0A"/>
    <w:rsid w:val="00112B1E"/>
    <w:rsid w:val="00112D8B"/>
    <w:rsid w:val="00115423"/>
    <w:rsid w:val="00117B34"/>
    <w:rsid w:val="0012194A"/>
    <w:rsid w:val="00122202"/>
    <w:rsid w:val="001227B6"/>
    <w:rsid w:val="00131092"/>
    <w:rsid w:val="00146346"/>
    <w:rsid w:val="00161D78"/>
    <w:rsid w:val="0016712A"/>
    <w:rsid w:val="00183FDC"/>
    <w:rsid w:val="001875F2"/>
    <w:rsid w:val="00192FC3"/>
    <w:rsid w:val="001960A6"/>
    <w:rsid w:val="001A1E5C"/>
    <w:rsid w:val="001A3E6D"/>
    <w:rsid w:val="001B031B"/>
    <w:rsid w:val="001C6753"/>
    <w:rsid w:val="001D2DBB"/>
    <w:rsid w:val="001E043A"/>
    <w:rsid w:val="001F48F5"/>
    <w:rsid w:val="002066B0"/>
    <w:rsid w:val="002335F6"/>
    <w:rsid w:val="00244AE8"/>
    <w:rsid w:val="002508A1"/>
    <w:rsid w:val="00263282"/>
    <w:rsid w:val="00266E1F"/>
    <w:rsid w:val="00267EF6"/>
    <w:rsid w:val="00275273"/>
    <w:rsid w:val="002822DF"/>
    <w:rsid w:val="0029115C"/>
    <w:rsid w:val="0029570C"/>
    <w:rsid w:val="002A604B"/>
    <w:rsid w:val="002A6664"/>
    <w:rsid w:val="002A73BB"/>
    <w:rsid w:val="002C4118"/>
    <w:rsid w:val="002D0555"/>
    <w:rsid w:val="002D3968"/>
    <w:rsid w:val="002D4073"/>
    <w:rsid w:val="002E0E7E"/>
    <w:rsid w:val="002E3CFD"/>
    <w:rsid w:val="002E4396"/>
    <w:rsid w:val="002E65BB"/>
    <w:rsid w:val="002E65F5"/>
    <w:rsid w:val="002F0270"/>
    <w:rsid w:val="0030116F"/>
    <w:rsid w:val="00305397"/>
    <w:rsid w:val="00316B1A"/>
    <w:rsid w:val="00326321"/>
    <w:rsid w:val="00332CB7"/>
    <w:rsid w:val="00341712"/>
    <w:rsid w:val="00342E24"/>
    <w:rsid w:val="00352227"/>
    <w:rsid w:val="0036011E"/>
    <w:rsid w:val="00363102"/>
    <w:rsid w:val="00366FF4"/>
    <w:rsid w:val="00375A5E"/>
    <w:rsid w:val="00380A7E"/>
    <w:rsid w:val="003831DE"/>
    <w:rsid w:val="003A53C6"/>
    <w:rsid w:val="003A6296"/>
    <w:rsid w:val="003A7008"/>
    <w:rsid w:val="003B1679"/>
    <w:rsid w:val="003B6419"/>
    <w:rsid w:val="003D0663"/>
    <w:rsid w:val="003E66CC"/>
    <w:rsid w:val="003F2F3E"/>
    <w:rsid w:val="003F46C3"/>
    <w:rsid w:val="003F5BF7"/>
    <w:rsid w:val="00405FC5"/>
    <w:rsid w:val="00415FF4"/>
    <w:rsid w:val="00416879"/>
    <w:rsid w:val="00421F71"/>
    <w:rsid w:val="0042564D"/>
    <w:rsid w:val="0042658E"/>
    <w:rsid w:val="00443573"/>
    <w:rsid w:val="004448D0"/>
    <w:rsid w:val="00444AB6"/>
    <w:rsid w:val="00444F3A"/>
    <w:rsid w:val="004520EF"/>
    <w:rsid w:val="00465245"/>
    <w:rsid w:val="00467380"/>
    <w:rsid w:val="0047110B"/>
    <w:rsid w:val="00483108"/>
    <w:rsid w:val="004866A3"/>
    <w:rsid w:val="00495289"/>
    <w:rsid w:val="004A653F"/>
    <w:rsid w:val="004A6D15"/>
    <w:rsid w:val="004B237C"/>
    <w:rsid w:val="004B626B"/>
    <w:rsid w:val="004C4792"/>
    <w:rsid w:val="004C5E49"/>
    <w:rsid w:val="004D3A06"/>
    <w:rsid w:val="004D7D7E"/>
    <w:rsid w:val="004E5C3B"/>
    <w:rsid w:val="004F573A"/>
    <w:rsid w:val="004F5E22"/>
    <w:rsid w:val="00500DDE"/>
    <w:rsid w:val="00507152"/>
    <w:rsid w:val="00520861"/>
    <w:rsid w:val="005256DC"/>
    <w:rsid w:val="005258C3"/>
    <w:rsid w:val="005264B8"/>
    <w:rsid w:val="00535F19"/>
    <w:rsid w:val="00545D7C"/>
    <w:rsid w:val="00556FC0"/>
    <w:rsid w:val="00565815"/>
    <w:rsid w:val="005704EF"/>
    <w:rsid w:val="005732D7"/>
    <w:rsid w:val="00573B49"/>
    <w:rsid w:val="00573D3B"/>
    <w:rsid w:val="00574D80"/>
    <w:rsid w:val="005774EC"/>
    <w:rsid w:val="00594772"/>
    <w:rsid w:val="00597DB4"/>
    <w:rsid w:val="005A0552"/>
    <w:rsid w:val="005A547A"/>
    <w:rsid w:val="005A5F2C"/>
    <w:rsid w:val="005A77A4"/>
    <w:rsid w:val="005B1FB8"/>
    <w:rsid w:val="005B32EC"/>
    <w:rsid w:val="005B5DD3"/>
    <w:rsid w:val="005C2CB2"/>
    <w:rsid w:val="005C50F7"/>
    <w:rsid w:val="005C6156"/>
    <w:rsid w:val="005D0C5E"/>
    <w:rsid w:val="005D1D58"/>
    <w:rsid w:val="005D7A3F"/>
    <w:rsid w:val="005E482C"/>
    <w:rsid w:val="005E4F50"/>
    <w:rsid w:val="005E558C"/>
    <w:rsid w:val="005E7258"/>
    <w:rsid w:val="00601186"/>
    <w:rsid w:val="00617D13"/>
    <w:rsid w:val="00626100"/>
    <w:rsid w:val="00631A38"/>
    <w:rsid w:val="00643C35"/>
    <w:rsid w:val="0065120A"/>
    <w:rsid w:val="00662291"/>
    <w:rsid w:val="00663071"/>
    <w:rsid w:val="00663FFB"/>
    <w:rsid w:val="00664D95"/>
    <w:rsid w:val="00665B5F"/>
    <w:rsid w:val="0066771B"/>
    <w:rsid w:val="00687B7B"/>
    <w:rsid w:val="006A23CF"/>
    <w:rsid w:val="006A676E"/>
    <w:rsid w:val="006D0AC5"/>
    <w:rsid w:val="006D3116"/>
    <w:rsid w:val="006F022D"/>
    <w:rsid w:val="006F6B11"/>
    <w:rsid w:val="00701D01"/>
    <w:rsid w:val="00711C62"/>
    <w:rsid w:val="00712B2C"/>
    <w:rsid w:val="0071511F"/>
    <w:rsid w:val="007157FE"/>
    <w:rsid w:val="00716BF0"/>
    <w:rsid w:val="0072730A"/>
    <w:rsid w:val="00740F6D"/>
    <w:rsid w:val="00746262"/>
    <w:rsid w:val="007523A3"/>
    <w:rsid w:val="00752F5C"/>
    <w:rsid w:val="00767B3C"/>
    <w:rsid w:val="00777DEA"/>
    <w:rsid w:val="00785450"/>
    <w:rsid w:val="007A27BA"/>
    <w:rsid w:val="007B54B4"/>
    <w:rsid w:val="007B7ED2"/>
    <w:rsid w:val="007D1355"/>
    <w:rsid w:val="007D5175"/>
    <w:rsid w:val="007E2D14"/>
    <w:rsid w:val="007E76FD"/>
    <w:rsid w:val="007F22F8"/>
    <w:rsid w:val="0080385F"/>
    <w:rsid w:val="0080567E"/>
    <w:rsid w:val="00822C7D"/>
    <w:rsid w:val="00824B29"/>
    <w:rsid w:val="00833DEB"/>
    <w:rsid w:val="00837F1B"/>
    <w:rsid w:val="00862343"/>
    <w:rsid w:val="008645F5"/>
    <w:rsid w:val="0087291B"/>
    <w:rsid w:val="008737A2"/>
    <w:rsid w:val="008748DA"/>
    <w:rsid w:val="00876A24"/>
    <w:rsid w:val="00883F28"/>
    <w:rsid w:val="00885F13"/>
    <w:rsid w:val="00892BB9"/>
    <w:rsid w:val="00897737"/>
    <w:rsid w:val="008A4052"/>
    <w:rsid w:val="008B557E"/>
    <w:rsid w:val="008D396F"/>
    <w:rsid w:val="008E0C00"/>
    <w:rsid w:val="008E1255"/>
    <w:rsid w:val="008E1EF0"/>
    <w:rsid w:val="008F11BB"/>
    <w:rsid w:val="008F2ACA"/>
    <w:rsid w:val="008F438C"/>
    <w:rsid w:val="009010EB"/>
    <w:rsid w:val="009124F5"/>
    <w:rsid w:val="00912D64"/>
    <w:rsid w:val="00915825"/>
    <w:rsid w:val="00923C05"/>
    <w:rsid w:val="009332E9"/>
    <w:rsid w:val="009340BE"/>
    <w:rsid w:val="00937C06"/>
    <w:rsid w:val="00940C5D"/>
    <w:rsid w:val="0094129F"/>
    <w:rsid w:val="00950D2D"/>
    <w:rsid w:val="00951995"/>
    <w:rsid w:val="0095280A"/>
    <w:rsid w:val="009550AA"/>
    <w:rsid w:val="00961400"/>
    <w:rsid w:val="009642C6"/>
    <w:rsid w:val="00967DCC"/>
    <w:rsid w:val="009758DC"/>
    <w:rsid w:val="0097664C"/>
    <w:rsid w:val="00980251"/>
    <w:rsid w:val="009854FF"/>
    <w:rsid w:val="00992CE2"/>
    <w:rsid w:val="00994A8B"/>
    <w:rsid w:val="009979CC"/>
    <w:rsid w:val="009A213B"/>
    <w:rsid w:val="009A4816"/>
    <w:rsid w:val="009B7A83"/>
    <w:rsid w:val="009C1CCF"/>
    <w:rsid w:val="009C23DA"/>
    <w:rsid w:val="009C466E"/>
    <w:rsid w:val="009C6ED5"/>
    <w:rsid w:val="009D3184"/>
    <w:rsid w:val="009D59B6"/>
    <w:rsid w:val="009D6F12"/>
    <w:rsid w:val="00A07349"/>
    <w:rsid w:val="00A174C6"/>
    <w:rsid w:val="00A20A3B"/>
    <w:rsid w:val="00A242EB"/>
    <w:rsid w:val="00A24B6B"/>
    <w:rsid w:val="00A256FC"/>
    <w:rsid w:val="00A33A20"/>
    <w:rsid w:val="00A44428"/>
    <w:rsid w:val="00A57856"/>
    <w:rsid w:val="00A6642A"/>
    <w:rsid w:val="00A776AC"/>
    <w:rsid w:val="00A869CC"/>
    <w:rsid w:val="00A87FBC"/>
    <w:rsid w:val="00A93EE3"/>
    <w:rsid w:val="00A96434"/>
    <w:rsid w:val="00A9644F"/>
    <w:rsid w:val="00AA2047"/>
    <w:rsid w:val="00AA34B0"/>
    <w:rsid w:val="00AA7056"/>
    <w:rsid w:val="00AB2953"/>
    <w:rsid w:val="00AB4469"/>
    <w:rsid w:val="00AF1CCD"/>
    <w:rsid w:val="00AF7FE8"/>
    <w:rsid w:val="00B035DB"/>
    <w:rsid w:val="00B128A0"/>
    <w:rsid w:val="00B176D6"/>
    <w:rsid w:val="00B20FCE"/>
    <w:rsid w:val="00B333A3"/>
    <w:rsid w:val="00B33E09"/>
    <w:rsid w:val="00B42A24"/>
    <w:rsid w:val="00B45E15"/>
    <w:rsid w:val="00B47610"/>
    <w:rsid w:val="00B52731"/>
    <w:rsid w:val="00B67FDC"/>
    <w:rsid w:val="00B82D60"/>
    <w:rsid w:val="00B91A23"/>
    <w:rsid w:val="00BA062A"/>
    <w:rsid w:val="00BB10A3"/>
    <w:rsid w:val="00BB5087"/>
    <w:rsid w:val="00BC448B"/>
    <w:rsid w:val="00BD4BB8"/>
    <w:rsid w:val="00BD646B"/>
    <w:rsid w:val="00BE56D1"/>
    <w:rsid w:val="00BE75A0"/>
    <w:rsid w:val="00BF1C01"/>
    <w:rsid w:val="00BF51F1"/>
    <w:rsid w:val="00BF7136"/>
    <w:rsid w:val="00C0058D"/>
    <w:rsid w:val="00C0321F"/>
    <w:rsid w:val="00C06D91"/>
    <w:rsid w:val="00C101D4"/>
    <w:rsid w:val="00C15133"/>
    <w:rsid w:val="00C24A46"/>
    <w:rsid w:val="00C369FF"/>
    <w:rsid w:val="00C4544D"/>
    <w:rsid w:val="00C552C6"/>
    <w:rsid w:val="00C640A0"/>
    <w:rsid w:val="00C67C49"/>
    <w:rsid w:val="00C82DE0"/>
    <w:rsid w:val="00C866AC"/>
    <w:rsid w:val="00C927FB"/>
    <w:rsid w:val="00C9428E"/>
    <w:rsid w:val="00C948D2"/>
    <w:rsid w:val="00CA798F"/>
    <w:rsid w:val="00CB3648"/>
    <w:rsid w:val="00CC20BF"/>
    <w:rsid w:val="00CD1A7B"/>
    <w:rsid w:val="00CD3FAC"/>
    <w:rsid w:val="00CD6257"/>
    <w:rsid w:val="00CD7515"/>
    <w:rsid w:val="00CE72BE"/>
    <w:rsid w:val="00CF3A64"/>
    <w:rsid w:val="00D12160"/>
    <w:rsid w:val="00D12C8F"/>
    <w:rsid w:val="00D2596D"/>
    <w:rsid w:val="00D265FB"/>
    <w:rsid w:val="00D3783F"/>
    <w:rsid w:val="00D40140"/>
    <w:rsid w:val="00D40F00"/>
    <w:rsid w:val="00D41813"/>
    <w:rsid w:val="00D422DC"/>
    <w:rsid w:val="00D45244"/>
    <w:rsid w:val="00D502C2"/>
    <w:rsid w:val="00D56C8C"/>
    <w:rsid w:val="00D63FDC"/>
    <w:rsid w:val="00D84DEB"/>
    <w:rsid w:val="00D8555C"/>
    <w:rsid w:val="00D87587"/>
    <w:rsid w:val="00D96A7D"/>
    <w:rsid w:val="00D971E6"/>
    <w:rsid w:val="00DA5394"/>
    <w:rsid w:val="00DA6289"/>
    <w:rsid w:val="00DC2F1F"/>
    <w:rsid w:val="00DC3B1F"/>
    <w:rsid w:val="00DC772B"/>
    <w:rsid w:val="00DC798F"/>
    <w:rsid w:val="00DC7D5F"/>
    <w:rsid w:val="00DD21F3"/>
    <w:rsid w:val="00DD7A63"/>
    <w:rsid w:val="00DE40B9"/>
    <w:rsid w:val="00DE4CAA"/>
    <w:rsid w:val="00DE52B9"/>
    <w:rsid w:val="00E02E4B"/>
    <w:rsid w:val="00E05E79"/>
    <w:rsid w:val="00E126AB"/>
    <w:rsid w:val="00E3589C"/>
    <w:rsid w:val="00E36EED"/>
    <w:rsid w:val="00E42000"/>
    <w:rsid w:val="00E61ADC"/>
    <w:rsid w:val="00E62415"/>
    <w:rsid w:val="00E62C30"/>
    <w:rsid w:val="00E65A47"/>
    <w:rsid w:val="00E7619E"/>
    <w:rsid w:val="00E77432"/>
    <w:rsid w:val="00E775AA"/>
    <w:rsid w:val="00E85DF9"/>
    <w:rsid w:val="00E948F9"/>
    <w:rsid w:val="00EA069F"/>
    <w:rsid w:val="00EA7430"/>
    <w:rsid w:val="00EB0D8A"/>
    <w:rsid w:val="00EC0191"/>
    <w:rsid w:val="00ED1F69"/>
    <w:rsid w:val="00ED54D3"/>
    <w:rsid w:val="00ED5FAE"/>
    <w:rsid w:val="00ED76D0"/>
    <w:rsid w:val="00EE19A2"/>
    <w:rsid w:val="00EF0574"/>
    <w:rsid w:val="00EF1F1C"/>
    <w:rsid w:val="00EF27AC"/>
    <w:rsid w:val="00EF5245"/>
    <w:rsid w:val="00F20363"/>
    <w:rsid w:val="00F212CA"/>
    <w:rsid w:val="00F2555E"/>
    <w:rsid w:val="00F33CA4"/>
    <w:rsid w:val="00F35977"/>
    <w:rsid w:val="00F401CF"/>
    <w:rsid w:val="00F51AD0"/>
    <w:rsid w:val="00F51B2D"/>
    <w:rsid w:val="00F63EEC"/>
    <w:rsid w:val="00F7540C"/>
    <w:rsid w:val="00F87DB5"/>
    <w:rsid w:val="00F93B3C"/>
    <w:rsid w:val="00FA7455"/>
    <w:rsid w:val="00FB38E3"/>
    <w:rsid w:val="00FB7F6D"/>
    <w:rsid w:val="00FC1F67"/>
    <w:rsid w:val="00FE0380"/>
    <w:rsid w:val="00FF01C9"/>
    <w:rsid w:val="00FF31EB"/>
    <w:rsid w:val="00FF58EF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"/>
    <w:basedOn w:val="Normal"/>
    <w:uiPriority w:val="99"/>
    <w:rsid w:val="00097D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locked/>
    <w:rsid w:val="006A23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uiPriority w:val="99"/>
    <w:rsid w:val="006A23CF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3</Pages>
  <Words>831</Words>
  <Characters>4741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Лариса</cp:lastModifiedBy>
  <cp:revision>12</cp:revision>
  <dcterms:created xsi:type="dcterms:W3CDTF">2020-09-22T11:53:00Z</dcterms:created>
  <dcterms:modified xsi:type="dcterms:W3CDTF">2020-11-19T07:14:00Z</dcterms:modified>
</cp:coreProperties>
</file>