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F7" w:rsidRPr="00DC3E38" w:rsidRDefault="00D85BF7" w:rsidP="00E37FAA">
      <w:pPr>
        <w:jc w:val="center"/>
      </w:pPr>
    </w:p>
    <w:p w:rsidR="00D85BF7" w:rsidRDefault="00D85BF7" w:rsidP="00E37FAA">
      <w:pPr>
        <w:jc w:val="center"/>
      </w:pPr>
    </w:p>
    <w:p w:rsidR="00D85BF7" w:rsidRPr="00DC3E38" w:rsidRDefault="00D85BF7" w:rsidP="00E37FAA">
      <w:pPr>
        <w:jc w:val="center"/>
      </w:pPr>
      <w:r w:rsidRPr="00DC3E38">
        <w:t>СОВЕТ МУНИЦИПАЛЬНОГО ОБРАЗОВАНИЯ «КОЧКОВАТСКИЙ СЕЛЬСОВЕТ» ХАРАБАЛИНСКОГО РАЙОНА АСТРАХАНСКОЙ ОБЛАСТИ</w:t>
      </w:r>
    </w:p>
    <w:p w:rsidR="00D85BF7" w:rsidRPr="00DC3E38" w:rsidRDefault="00D85BF7" w:rsidP="00E37FAA">
      <w:pPr>
        <w:jc w:val="center"/>
      </w:pPr>
    </w:p>
    <w:p w:rsidR="00D85BF7" w:rsidRPr="00DC3E38" w:rsidRDefault="00D85BF7" w:rsidP="00E37FAA">
      <w:pPr>
        <w:jc w:val="center"/>
      </w:pPr>
      <w:r w:rsidRPr="00DC3E38">
        <w:t>РЕШЕНИЕ</w:t>
      </w:r>
    </w:p>
    <w:p w:rsidR="00D85BF7" w:rsidRPr="00DC3E38" w:rsidRDefault="00D85BF7" w:rsidP="00E37FAA">
      <w:pPr>
        <w:ind w:right="-1"/>
        <w:jc w:val="both"/>
      </w:pPr>
      <w:r>
        <w:t xml:space="preserve">12.12.2018                   </w:t>
      </w:r>
      <w:r w:rsidRPr="00DC3E38">
        <w:t xml:space="preserve">                                                                                                       №</w:t>
      </w:r>
      <w:r>
        <w:t>123</w:t>
      </w:r>
    </w:p>
    <w:p w:rsidR="00D85BF7" w:rsidRPr="00DC3E38" w:rsidRDefault="00D85BF7" w:rsidP="00E37FAA">
      <w:pPr>
        <w:ind w:right="-1"/>
        <w:jc w:val="both"/>
      </w:pPr>
    </w:p>
    <w:p w:rsidR="00D85BF7" w:rsidRPr="00DC3E38" w:rsidRDefault="00D85BF7" w:rsidP="00E37FAA">
      <w:pPr>
        <w:ind w:right="-1"/>
        <w:jc w:val="center"/>
      </w:pPr>
      <w:r w:rsidRPr="00DC3E38">
        <w:t xml:space="preserve">О внесении изменений в </w:t>
      </w:r>
      <w:r>
        <w:t>решение Совета</w:t>
      </w:r>
      <w:r w:rsidRPr="00DC3E38">
        <w:t xml:space="preserve"> муниципального образования «Кочковатский сельсовет» </w:t>
      </w:r>
      <w:r>
        <w:t>от 24.01.2012 №83 «Об оплате труда муниципальных служащих МО «Кочк</w:t>
      </w:r>
      <w:r>
        <w:t>о</w:t>
      </w:r>
      <w:r>
        <w:t>ватский сельсовет»</w:t>
      </w:r>
    </w:p>
    <w:p w:rsidR="00D85BF7" w:rsidRPr="00DC3E38" w:rsidRDefault="00D85BF7" w:rsidP="00E37FAA">
      <w:pPr>
        <w:ind w:right="-1"/>
        <w:jc w:val="both"/>
      </w:pPr>
      <w:r w:rsidRPr="00DC3E38">
        <w:t xml:space="preserve">                          </w:t>
      </w:r>
    </w:p>
    <w:p w:rsidR="00D85BF7" w:rsidRDefault="00D85BF7" w:rsidP="00E37FAA">
      <w:pPr>
        <w:tabs>
          <w:tab w:val="left" w:pos="567"/>
        </w:tabs>
        <w:ind w:firstLine="567"/>
        <w:jc w:val="both"/>
        <w:rPr>
          <w:lang w:eastAsia="en-US"/>
        </w:rPr>
      </w:pPr>
      <w:r>
        <w:rPr>
          <w:lang w:eastAsia="en-US"/>
        </w:rPr>
        <w:t>В целях приведения в соответствие с действующим законодательством</w:t>
      </w:r>
    </w:p>
    <w:p w:rsidR="00D85BF7" w:rsidRPr="00DC3E38" w:rsidRDefault="00D85BF7" w:rsidP="00E37FAA">
      <w:pPr>
        <w:tabs>
          <w:tab w:val="left" w:pos="567"/>
        </w:tabs>
        <w:ind w:firstLine="567"/>
        <w:jc w:val="both"/>
        <w:rPr>
          <w:lang w:eastAsia="en-US"/>
        </w:rPr>
      </w:pPr>
    </w:p>
    <w:p w:rsidR="00D85BF7" w:rsidRPr="00DC3E38" w:rsidRDefault="00D85BF7" w:rsidP="00E37FAA">
      <w:pPr>
        <w:ind w:right="665"/>
        <w:jc w:val="both"/>
        <w:rPr>
          <w:lang w:eastAsia="en-US"/>
        </w:rPr>
      </w:pPr>
      <w:r w:rsidRPr="00DC3E38">
        <w:rPr>
          <w:lang w:eastAsia="en-US"/>
        </w:rPr>
        <w:t xml:space="preserve">         Совет муниципального образования «Кочковатский сельсовет» решил:</w:t>
      </w:r>
    </w:p>
    <w:p w:rsidR="00D85BF7" w:rsidRPr="00DC3E38" w:rsidRDefault="00D85BF7" w:rsidP="00E37FAA">
      <w:pPr>
        <w:jc w:val="both"/>
        <w:rPr>
          <w:b/>
          <w:lang w:eastAsia="en-US"/>
        </w:rPr>
      </w:pPr>
    </w:p>
    <w:p w:rsidR="00D85BF7" w:rsidRPr="00DC3E38" w:rsidRDefault="00D85BF7" w:rsidP="00EA60EE">
      <w:pPr>
        <w:ind w:firstLine="709"/>
        <w:jc w:val="both"/>
      </w:pPr>
      <w:r w:rsidRPr="00DC3E38">
        <w:t xml:space="preserve">1. Внести в </w:t>
      </w:r>
      <w:r>
        <w:t>решение</w:t>
      </w:r>
      <w:r w:rsidRPr="00DC3E38">
        <w:t xml:space="preserve"> Совета МО «</w:t>
      </w:r>
      <w:r w:rsidRPr="00DC3E38">
        <w:rPr>
          <w:lang w:eastAsia="en-US"/>
        </w:rPr>
        <w:t>Кочковатский сельсовет</w:t>
      </w:r>
      <w:r w:rsidRPr="00DC3E38">
        <w:t xml:space="preserve">»  от </w:t>
      </w:r>
      <w:r>
        <w:t>24.01.2012</w:t>
      </w:r>
      <w:r w:rsidRPr="00DC3E38">
        <w:t xml:space="preserve"> №</w:t>
      </w:r>
      <w:r>
        <w:t>83</w:t>
      </w:r>
      <w:r w:rsidRPr="00DC3E38">
        <w:t xml:space="preserve"> «Об </w:t>
      </w:r>
      <w:r>
        <w:t>оплате труда муниципальных служащих</w:t>
      </w:r>
      <w:r w:rsidRPr="00DC3E38">
        <w:t xml:space="preserve"> </w:t>
      </w:r>
      <w:r>
        <w:t>МО</w:t>
      </w:r>
      <w:r w:rsidRPr="00DC3E38">
        <w:t xml:space="preserve"> «</w:t>
      </w:r>
      <w:r w:rsidRPr="00DC3E38">
        <w:rPr>
          <w:lang w:eastAsia="en-US"/>
        </w:rPr>
        <w:t>Кочковатский сельсовет</w:t>
      </w:r>
      <w:r w:rsidRPr="00DC3E38">
        <w:t xml:space="preserve">» (далее - </w:t>
      </w:r>
      <w:r>
        <w:t>решение</w:t>
      </w:r>
      <w:r w:rsidRPr="00DC3E38">
        <w:t>) следующие изменения:</w:t>
      </w:r>
    </w:p>
    <w:p w:rsidR="00D85BF7" w:rsidRPr="00DC3E38" w:rsidRDefault="00D85BF7" w:rsidP="00EA60EE">
      <w:pPr>
        <w:ind w:firstLine="709"/>
        <w:jc w:val="both"/>
      </w:pPr>
      <w:r>
        <w:t xml:space="preserve">1.1 </w:t>
      </w:r>
      <w:r w:rsidRPr="00FA59B3">
        <w:t>Положени</w:t>
      </w:r>
      <w:r>
        <w:t>е</w:t>
      </w:r>
      <w:r w:rsidRPr="00FA59B3">
        <w:t xml:space="preserve"> о системе и условиях оплаты труда лиц, замещающих должности муниципальной службы в муниципальном образовании «Кочковатский сельсовет»</w:t>
      </w:r>
      <w:r>
        <w:t>, у</w:t>
      </w:r>
      <w:r>
        <w:t>т</w:t>
      </w:r>
      <w:r>
        <w:t xml:space="preserve">вержденное решением, дополнить пунктом 2.7 </w:t>
      </w:r>
      <w:r w:rsidRPr="00DC3E38">
        <w:t xml:space="preserve"> </w:t>
      </w:r>
      <w:r>
        <w:t>следующего содержания</w:t>
      </w:r>
      <w:r w:rsidRPr="00DC3E38">
        <w:t>:</w:t>
      </w:r>
    </w:p>
    <w:p w:rsidR="00D85BF7" w:rsidRDefault="00D85BF7" w:rsidP="00F147CA">
      <w:pPr>
        <w:ind w:firstLine="709"/>
        <w:jc w:val="both"/>
        <w:rPr>
          <w:color w:val="000000"/>
        </w:rPr>
      </w:pPr>
      <w:r w:rsidRPr="00DC3E38">
        <w:t>«</w:t>
      </w:r>
      <w:r>
        <w:t xml:space="preserve">2.7.  </w:t>
      </w:r>
      <w:r w:rsidRPr="00BA1B76">
        <w:rPr>
          <w:color w:val="000000"/>
        </w:rPr>
        <w:t>Увеличение (индексация) денежного содержания лиц, замещающих должн</w:t>
      </w:r>
      <w:r w:rsidRPr="00BA1B76">
        <w:rPr>
          <w:color w:val="000000"/>
        </w:rPr>
        <w:t>о</w:t>
      </w:r>
      <w:r w:rsidRPr="00BA1B76">
        <w:rPr>
          <w:color w:val="000000"/>
        </w:rPr>
        <w:t>сти муниципальной службы в муниципальном образовании «Кочковатский сельсовет»,  осуществляется</w:t>
      </w:r>
      <w:r>
        <w:rPr>
          <w:rFonts w:ascii="Arial" w:hAnsi="Arial" w:cs="Arial"/>
          <w:color w:val="000000"/>
        </w:rPr>
        <w:t xml:space="preserve"> </w:t>
      </w:r>
      <w:r w:rsidRPr="00EA60EE">
        <w:rPr>
          <w:color w:val="000000"/>
        </w:rPr>
        <w:t>в соответствии с бюджетом муниципального образования на соответс</w:t>
      </w:r>
      <w:r w:rsidRPr="00EA60EE">
        <w:rPr>
          <w:color w:val="000000"/>
        </w:rPr>
        <w:t>т</w:t>
      </w:r>
      <w:r w:rsidRPr="00EA60EE">
        <w:rPr>
          <w:color w:val="000000"/>
        </w:rPr>
        <w:t>вующий год с учетом уровня инфляции (потребительских цен).</w:t>
      </w:r>
      <w:r>
        <w:rPr>
          <w:color w:val="000000"/>
        </w:rPr>
        <w:t>»</w:t>
      </w:r>
    </w:p>
    <w:p w:rsidR="00D85BF7" w:rsidRPr="00DC3E38" w:rsidRDefault="00D85BF7" w:rsidP="00EA6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E38">
        <w:rPr>
          <w:rFonts w:ascii="Times New Roman" w:hAnsi="Times New Roman" w:cs="Times New Roman"/>
          <w:sz w:val="24"/>
          <w:szCs w:val="24"/>
        </w:rPr>
        <w:t>2. Обнародовать настоящее решение в соответствии с Положением о порядке озн</w:t>
      </w:r>
      <w:r w:rsidRPr="00DC3E38">
        <w:rPr>
          <w:rFonts w:ascii="Times New Roman" w:hAnsi="Times New Roman" w:cs="Times New Roman"/>
          <w:sz w:val="24"/>
          <w:szCs w:val="24"/>
        </w:rPr>
        <w:t>а</w:t>
      </w:r>
      <w:r w:rsidRPr="00DC3E38">
        <w:rPr>
          <w:rFonts w:ascii="Times New Roman" w:hAnsi="Times New Roman" w:cs="Times New Roman"/>
          <w:sz w:val="24"/>
          <w:szCs w:val="24"/>
        </w:rPr>
        <w:t>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</w:t>
      </w:r>
      <w:r w:rsidRPr="00DC3E38">
        <w:rPr>
          <w:rFonts w:ascii="Times New Roman" w:hAnsi="Times New Roman" w:cs="Times New Roman"/>
          <w:sz w:val="24"/>
          <w:szCs w:val="24"/>
        </w:rPr>
        <w:t>в</w:t>
      </w:r>
      <w:r w:rsidRPr="00DC3E38">
        <w:rPr>
          <w:rFonts w:ascii="Times New Roman" w:hAnsi="Times New Roman" w:cs="Times New Roman"/>
          <w:sz w:val="24"/>
          <w:szCs w:val="24"/>
        </w:rPr>
        <w:t>ных правовых актов), утвержденным решением Совета МО «Кочковатский сельсовет» от 19.11.2015 №42.</w:t>
      </w:r>
    </w:p>
    <w:p w:rsidR="00D85BF7" w:rsidRPr="00DC3E38" w:rsidRDefault="00D85BF7" w:rsidP="00EA6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E38">
        <w:rPr>
          <w:rFonts w:ascii="Times New Roman" w:hAnsi="Times New Roman" w:cs="Times New Roman"/>
          <w:sz w:val="24"/>
          <w:szCs w:val="24"/>
        </w:rPr>
        <w:t>3. Настоящее решение вступает в  силу со дня его обнародования.</w:t>
      </w:r>
    </w:p>
    <w:p w:rsidR="00D85BF7" w:rsidRDefault="00D85BF7" w:rsidP="00E37FAA">
      <w:pPr>
        <w:ind w:firstLine="567"/>
        <w:jc w:val="both"/>
      </w:pPr>
    </w:p>
    <w:p w:rsidR="00D85BF7" w:rsidRDefault="00D85BF7" w:rsidP="00E37FAA">
      <w:pPr>
        <w:ind w:firstLine="567"/>
        <w:jc w:val="both"/>
      </w:pPr>
    </w:p>
    <w:p w:rsidR="00D85BF7" w:rsidRDefault="00D85BF7" w:rsidP="00E37FAA">
      <w:pPr>
        <w:ind w:firstLine="567"/>
        <w:jc w:val="both"/>
      </w:pPr>
    </w:p>
    <w:p w:rsidR="00D85BF7" w:rsidRPr="00DC3E38" w:rsidRDefault="00D85BF7" w:rsidP="00E37FAA">
      <w:pPr>
        <w:ind w:firstLine="567"/>
        <w:jc w:val="both"/>
      </w:pPr>
    </w:p>
    <w:p w:rsidR="00D85BF7" w:rsidRPr="00DC3E38" w:rsidRDefault="00D85BF7" w:rsidP="00E37FAA">
      <w:r w:rsidRPr="00DC3E38">
        <w:t xml:space="preserve">Председатель Совета </w:t>
      </w:r>
    </w:p>
    <w:p w:rsidR="00D85BF7" w:rsidRPr="00DC3E38" w:rsidRDefault="00D85BF7" w:rsidP="00E37FAA">
      <w:pPr>
        <w:rPr>
          <w:i/>
          <w:iCs/>
        </w:rPr>
      </w:pPr>
      <w:r w:rsidRPr="00DC3E38">
        <w:t>муниципального образования</w:t>
      </w:r>
      <w:r w:rsidRPr="00DC3E38">
        <w:rPr>
          <w:i/>
          <w:iCs/>
        </w:rPr>
        <w:t xml:space="preserve"> </w:t>
      </w:r>
    </w:p>
    <w:p w:rsidR="00D85BF7" w:rsidRPr="00DC3E38" w:rsidRDefault="00D85BF7" w:rsidP="00E37FAA">
      <w:r w:rsidRPr="00DC3E38">
        <w:rPr>
          <w:i/>
          <w:iCs/>
        </w:rPr>
        <w:t>«</w:t>
      </w:r>
      <w:r w:rsidRPr="00DC3E38">
        <w:t>Кочковатский сельсовет</w:t>
      </w:r>
      <w:r w:rsidRPr="00DC3E38">
        <w:rPr>
          <w:i/>
          <w:iCs/>
        </w:rPr>
        <w:t xml:space="preserve">»                                                       </w:t>
      </w:r>
      <w:r w:rsidRPr="00DC3E38">
        <w:t>К.С. Бурамбаев</w:t>
      </w:r>
    </w:p>
    <w:p w:rsidR="00D85BF7" w:rsidRPr="00DC3E38" w:rsidRDefault="00D85BF7" w:rsidP="00E37FAA"/>
    <w:p w:rsidR="00D85BF7" w:rsidRPr="00DC3E38" w:rsidRDefault="00D85BF7" w:rsidP="00E37FAA">
      <w:r w:rsidRPr="00DC3E38">
        <w:t xml:space="preserve">Глава </w:t>
      </w:r>
    </w:p>
    <w:p w:rsidR="00D85BF7" w:rsidRPr="00DC3E38" w:rsidRDefault="00D85BF7" w:rsidP="00E37FAA">
      <w:pPr>
        <w:rPr>
          <w:i/>
          <w:iCs/>
        </w:rPr>
      </w:pPr>
      <w:r w:rsidRPr="00DC3E38">
        <w:t>муниципального образования</w:t>
      </w:r>
      <w:r w:rsidRPr="00DC3E38">
        <w:rPr>
          <w:i/>
          <w:iCs/>
        </w:rPr>
        <w:t xml:space="preserve"> </w:t>
      </w:r>
    </w:p>
    <w:p w:rsidR="00D85BF7" w:rsidRDefault="00D85BF7" w:rsidP="00E37FAA">
      <w:r w:rsidRPr="00DC3E38">
        <w:rPr>
          <w:i/>
          <w:iCs/>
        </w:rPr>
        <w:t>«</w:t>
      </w:r>
      <w:r w:rsidRPr="00DC3E38">
        <w:t>Кочковатский сельсовет</w:t>
      </w:r>
      <w:r w:rsidRPr="00DC3E38">
        <w:rPr>
          <w:i/>
          <w:iCs/>
        </w:rPr>
        <w:t xml:space="preserve">»                                                       </w:t>
      </w:r>
      <w:r w:rsidRPr="00DC3E38">
        <w:t>К.С. Бурамбаев</w:t>
      </w:r>
    </w:p>
    <w:p w:rsidR="00D85BF7" w:rsidRDefault="00D85BF7" w:rsidP="00F97A7C">
      <w:pPr>
        <w:jc w:val="center"/>
      </w:pPr>
    </w:p>
    <w:p w:rsidR="00D85BF7" w:rsidRPr="00E82088" w:rsidRDefault="00D85BF7" w:rsidP="00BA4FB6">
      <w:pPr>
        <w:jc w:val="both"/>
        <w:rPr>
          <w:b/>
          <w:bCs/>
          <w:lang w:eastAsia="en-US"/>
        </w:rPr>
      </w:pPr>
    </w:p>
    <w:sectPr w:rsidR="00D85BF7" w:rsidRPr="00E82088" w:rsidSect="004356DB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F7" w:rsidRDefault="00D85BF7" w:rsidP="006432E1">
      <w:r>
        <w:separator/>
      </w:r>
    </w:p>
  </w:endnote>
  <w:endnote w:type="continuationSeparator" w:id="0">
    <w:p w:rsidR="00D85BF7" w:rsidRDefault="00D85BF7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F7" w:rsidRDefault="00D85BF7" w:rsidP="006432E1">
      <w:r>
        <w:separator/>
      </w:r>
    </w:p>
  </w:footnote>
  <w:footnote w:type="continuationSeparator" w:id="0">
    <w:p w:rsidR="00D85BF7" w:rsidRDefault="00D85BF7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D65"/>
    <w:multiLevelType w:val="hybridMultilevel"/>
    <w:tmpl w:val="0018194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DBE6C47"/>
    <w:multiLevelType w:val="hybridMultilevel"/>
    <w:tmpl w:val="F2F2CF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47214D3"/>
    <w:multiLevelType w:val="hybridMultilevel"/>
    <w:tmpl w:val="053AEA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208BC"/>
    <w:rsid w:val="000308AB"/>
    <w:rsid w:val="0003529E"/>
    <w:rsid w:val="00043587"/>
    <w:rsid w:val="000454C9"/>
    <w:rsid w:val="0005273E"/>
    <w:rsid w:val="00053A2C"/>
    <w:rsid w:val="00054A03"/>
    <w:rsid w:val="000646C4"/>
    <w:rsid w:val="0006624B"/>
    <w:rsid w:val="00066EDD"/>
    <w:rsid w:val="00074311"/>
    <w:rsid w:val="00074A37"/>
    <w:rsid w:val="000806F1"/>
    <w:rsid w:val="00084FAE"/>
    <w:rsid w:val="0008711C"/>
    <w:rsid w:val="00097980"/>
    <w:rsid w:val="000A7772"/>
    <w:rsid w:val="000B1EEC"/>
    <w:rsid w:val="000C4A9E"/>
    <w:rsid w:val="000D3B1C"/>
    <w:rsid w:val="000F7507"/>
    <w:rsid w:val="001009F4"/>
    <w:rsid w:val="00101C45"/>
    <w:rsid w:val="00107EBC"/>
    <w:rsid w:val="0011575F"/>
    <w:rsid w:val="001216A8"/>
    <w:rsid w:val="00122441"/>
    <w:rsid w:val="00123D19"/>
    <w:rsid w:val="00125149"/>
    <w:rsid w:val="00126D89"/>
    <w:rsid w:val="00130FDD"/>
    <w:rsid w:val="00131AC1"/>
    <w:rsid w:val="0013262A"/>
    <w:rsid w:val="00144900"/>
    <w:rsid w:val="001458FB"/>
    <w:rsid w:val="001516EB"/>
    <w:rsid w:val="00156CBD"/>
    <w:rsid w:val="0016190B"/>
    <w:rsid w:val="00177580"/>
    <w:rsid w:val="00180746"/>
    <w:rsid w:val="00183EC3"/>
    <w:rsid w:val="00187953"/>
    <w:rsid w:val="00197A5B"/>
    <w:rsid w:val="001A0446"/>
    <w:rsid w:val="001A7A14"/>
    <w:rsid w:val="001B2044"/>
    <w:rsid w:val="001B65D8"/>
    <w:rsid w:val="001B7C78"/>
    <w:rsid w:val="001C243B"/>
    <w:rsid w:val="001C394E"/>
    <w:rsid w:val="001C3D12"/>
    <w:rsid w:val="001D6BB6"/>
    <w:rsid w:val="00205DE8"/>
    <w:rsid w:val="00211545"/>
    <w:rsid w:val="00221FA9"/>
    <w:rsid w:val="0023282A"/>
    <w:rsid w:val="002355C6"/>
    <w:rsid w:val="00236168"/>
    <w:rsid w:val="00244B4F"/>
    <w:rsid w:val="0026057B"/>
    <w:rsid w:val="00264BFB"/>
    <w:rsid w:val="00275CEC"/>
    <w:rsid w:val="0027670B"/>
    <w:rsid w:val="002839D9"/>
    <w:rsid w:val="00294859"/>
    <w:rsid w:val="00296C4E"/>
    <w:rsid w:val="002A05D6"/>
    <w:rsid w:val="002A0834"/>
    <w:rsid w:val="002E0C27"/>
    <w:rsid w:val="00300503"/>
    <w:rsid w:val="00302614"/>
    <w:rsid w:val="0030787C"/>
    <w:rsid w:val="00312477"/>
    <w:rsid w:val="00326FBE"/>
    <w:rsid w:val="00330A2E"/>
    <w:rsid w:val="003373D6"/>
    <w:rsid w:val="003505EA"/>
    <w:rsid w:val="0035309E"/>
    <w:rsid w:val="00376E9D"/>
    <w:rsid w:val="003843AE"/>
    <w:rsid w:val="00385A40"/>
    <w:rsid w:val="003907F3"/>
    <w:rsid w:val="003A5D7E"/>
    <w:rsid w:val="003B461B"/>
    <w:rsid w:val="003B679F"/>
    <w:rsid w:val="003C2B04"/>
    <w:rsid w:val="003D5022"/>
    <w:rsid w:val="003E3353"/>
    <w:rsid w:val="003E6089"/>
    <w:rsid w:val="003F6D72"/>
    <w:rsid w:val="0040727E"/>
    <w:rsid w:val="0041345D"/>
    <w:rsid w:val="00417197"/>
    <w:rsid w:val="00423502"/>
    <w:rsid w:val="004254A7"/>
    <w:rsid w:val="00430088"/>
    <w:rsid w:val="004356DB"/>
    <w:rsid w:val="004416B7"/>
    <w:rsid w:val="00442728"/>
    <w:rsid w:val="00457D9C"/>
    <w:rsid w:val="0046249F"/>
    <w:rsid w:val="00462EC8"/>
    <w:rsid w:val="00465EE2"/>
    <w:rsid w:val="0046792E"/>
    <w:rsid w:val="0047182D"/>
    <w:rsid w:val="00472647"/>
    <w:rsid w:val="00485B0D"/>
    <w:rsid w:val="004A1C80"/>
    <w:rsid w:val="004C196E"/>
    <w:rsid w:val="004D449C"/>
    <w:rsid w:val="004D4E97"/>
    <w:rsid w:val="004D690C"/>
    <w:rsid w:val="004E2F10"/>
    <w:rsid w:val="004F1912"/>
    <w:rsid w:val="00500D26"/>
    <w:rsid w:val="00500E98"/>
    <w:rsid w:val="00504AE8"/>
    <w:rsid w:val="00515DBF"/>
    <w:rsid w:val="00530D8B"/>
    <w:rsid w:val="00533C98"/>
    <w:rsid w:val="0054257A"/>
    <w:rsid w:val="00574588"/>
    <w:rsid w:val="00590732"/>
    <w:rsid w:val="00593B04"/>
    <w:rsid w:val="005A0679"/>
    <w:rsid w:val="005A30EB"/>
    <w:rsid w:val="005B06AC"/>
    <w:rsid w:val="005B5829"/>
    <w:rsid w:val="005B5A55"/>
    <w:rsid w:val="005C0F70"/>
    <w:rsid w:val="005C7980"/>
    <w:rsid w:val="005E0E5F"/>
    <w:rsid w:val="005E34A6"/>
    <w:rsid w:val="005F3935"/>
    <w:rsid w:val="0062043D"/>
    <w:rsid w:val="00620D68"/>
    <w:rsid w:val="00625763"/>
    <w:rsid w:val="0063150D"/>
    <w:rsid w:val="0063189E"/>
    <w:rsid w:val="00633956"/>
    <w:rsid w:val="006351B3"/>
    <w:rsid w:val="006354DD"/>
    <w:rsid w:val="006432E1"/>
    <w:rsid w:val="006441FA"/>
    <w:rsid w:val="006450B6"/>
    <w:rsid w:val="0065170E"/>
    <w:rsid w:val="00666AE0"/>
    <w:rsid w:val="006703D4"/>
    <w:rsid w:val="00691F27"/>
    <w:rsid w:val="0069226D"/>
    <w:rsid w:val="0069796E"/>
    <w:rsid w:val="006A78F8"/>
    <w:rsid w:val="006B425A"/>
    <w:rsid w:val="006C0399"/>
    <w:rsid w:val="006D1EF8"/>
    <w:rsid w:val="006D584D"/>
    <w:rsid w:val="006E573D"/>
    <w:rsid w:val="006E5820"/>
    <w:rsid w:val="0071164A"/>
    <w:rsid w:val="00713F6D"/>
    <w:rsid w:val="0072249A"/>
    <w:rsid w:val="007304BB"/>
    <w:rsid w:val="00732314"/>
    <w:rsid w:val="007478A8"/>
    <w:rsid w:val="007536DD"/>
    <w:rsid w:val="00757564"/>
    <w:rsid w:val="00766DC6"/>
    <w:rsid w:val="007744B7"/>
    <w:rsid w:val="0079722A"/>
    <w:rsid w:val="007A5FBC"/>
    <w:rsid w:val="007B396B"/>
    <w:rsid w:val="007C3AE7"/>
    <w:rsid w:val="007C4C1F"/>
    <w:rsid w:val="007C5014"/>
    <w:rsid w:val="007C74C4"/>
    <w:rsid w:val="007D06A7"/>
    <w:rsid w:val="007E0393"/>
    <w:rsid w:val="007E2A2D"/>
    <w:rsid w:val="007F1045"/>
    <w:rsid w:val="007F6225"/>
    <w:rsid w:val="00800886"/>
    <w:rsid w:val="008160FE"/>
    <w:rsid w:val="00823647"/>
    <w:rsid w:val="008324D6"/>
    <w:rsid w:val="00842589"/>
    <w:rsid w:val="008429B4"/>
    <w:rsid w:val="00851741"/>
    <w:rsid w:val="008579BF"/>
    <w:rsid w:val="00880A70"/>
    <w:rsid w:val="008876B0"/>
    <w:rsid w:val="00891E76"/>
    <w:rsid w:val="0089475A"/>
    <w:rsid w:val="00895ABB"/>
    <w:rsid w:val="00895E9C"/>
    <w:rsid w:val="0089773F"/>
    <w:rsid w:val="008A76EF"/>
    <w:rsid w:val="008B1191"/>
    <w:rsid w:val="008B4B69"/>
    <w:rsid w:val="008D2584"/>
    <w:rsid w:val="008D3CC1"/>
    <w:rsid w:val="008F2E89"/>
    <w:rsid w:val="00907B9E"/>
    <w:rsid w:val="00911E1E"/>
    <w:rsid w:val="009248B1"/>
    <w:rsid w:val="009260FA"/>
    <w:rsid w:val="009323BC"/>
    <w:rsid w:val="009355C3"/>
    <w:rsid w:val="00941035"/>
    <w:rsid w:val="00951657"/>
    <w:rsid w:val="00976EBF"/>
    <w:rsid w:val="00993253"/>
    <w:rsid w:val="009D38EC"/>
    <w:rsid w:val="009E5A01"/>
    <w:rsid w:val="009F53DE"/>
    <w:rsid w:val="00A10579"/>
    <w:rsid w:val="00A11A3E"/>
    <w:rsid w:val="00A30C5F"/>
    <w:rsid w:val="00A3749C"/>
    <w:rsid w:val="00A44A37"/>
    <w:rsid w:val="00A51481"/>
    <w:rsid w:val="00A51654"/>
    <w:rsid w:val="00A60FA8"/>
    <w:rsid w:val="00A64162"/>
    <w:rsid w:val="00A6480F"/>
    <w:rsid w:val="00A720A4"/>
    <w:rsid w:val="00A803C4"/>
    <w:rsid w:val="00A923C5"/>
    <w:rsid w:val="00A94EBF"/>
    <w:rsid w:val="00AA439F"/>
    <w:rsid w:val="00AC21E3"/>
    <w:rsid w:val="00AC56F6"/>
    <w:rsid w:val="00AF609E"/>
    <w:rsid w:val="00AF6ABA"/>
    <w:rsid w:val="00B066FE"/>
    <w:rsid w:val="00B10C7F"/>
    <w:rsid w:val="00B17C8F"/>
    <w:rsid w:val="00B2679C"/>
    <w:rsid w:val="00B27096"/>
    <w:rsid w:val="00B310B7"/>
    <w:rsid w:val="00B3164D"/>
    <w:rsid w:val="00B37E4B"/>
    <w:rsid w:val="00B4021A"/>
    <w:rsid w:val="00B40296"/>
    <w:rsid w:val="00B43B9D"/>
    <w:rsid w:val="00B801A2"/>
    <w:rsid w:val="00B81460"/>
    <w:rsid w:val="00B83948"/>
    <w:rsid w:val="00B935F6"/>
    <w:rsid w:val="00B97E21"/>
    <w:rsid w:val="00BA07FF"/>
    <w:rsid w:val="00BA1B76"/>
    <w:rsid w:val="00BA2494"/>
    <w:rsid w:val="00BA426F"/>
    <w:rsid w:val="00BA4FB6"/>
    <w:rsid w:val="00BC4548"/>
    <w:rsid w:val="00BD0F0F"/>
    <w:rsid w:val="00BD78F0"/>
    <w:rsid w:val="00BE7AC5"/>
    <w:rsid w:val="00BF10BB"/>
    <w:rsid w:val="00BF2BE4"/>
    <w:rsid w:val="00C151CB"/>
    <w:rsid w:val="00C23170"/>
    <w:rsid w:val="00C530C9"/>
    <w:rsid w:val="00C72D4A"/>
    <w:rsid w:val="00C9609F"/>
    <w:rsid w:val="00CA59E2"/>
    <w:rsid w:val="00CA779E"/>
    <w:rsid w:val="00CB6C77"/>
    <w:rsid w:val="00CC36D3"/>
    <w:rsid w:val="00CD03FD"/>
    <w:rsid w:val="00CD1C4B"/>
    <w:rsid w:val="00CE58A4"/>
    <w:rsid w:val="00D13B2D"/>
    <w:rsid w:val="00D20085"/>
    <w:rsid w:val="00D21586"/>
    <w:rsid w:val="00D27E40"/>
    <w:rsid w:val="00D34C36"/>
    <w:rsid w:val="00D4115C"/>
    <w:rsid w:val="00D5187C"/>
    <w:rsid w:val="00D568DD"/>
    <w:rsid w:val="00D700F1"/>
    <w:rsid w:val="00D74C69"/>
    <w:rsid w:val="00D7735E"/>
    <w:rsid w:val="00D847E6"/>
    <w:rsid w:val="00D8580F"/>
    <w:rsid w:val="00D85BF7"/>
    <w:rsid w:val="00D8629E"/>
    <w:rsid w:val="00D8641E"/>
    <w:rsid w:val="00D92D23"/>
    <w:rsid w:val="00D96281"/>
    <w:rsid w:val="00DA097A"/>
    <w:rsid w:val="00DA0D04"/>
    <w:rsid w:val="00DB5E09"/>
    <w:rsid w:val="00DC3E38"/>
    <w:rsid w:val="00DC66F3"/>
    <w:rsid w:val="00DC6970"/>
    <w:rsid w:val="00DD525D"/>
    <w:rsid w:val="00E02019"/>
    <w:rsid w:val="00E03169"/>
    <w:rsid w:val="00E13532"/>
    <w:rsid w:val="00E1656B"/>
    <w:rsid w:val="00E22481"/>
    <w:rsid w:val="00E23DEA"/>
    <w:rsid w:val="00E27343"/>
    <w:rsid w:val="00E31A6C"/>
    <w:rsid w:val="00E32D55"/>
    <w:rsid w:val="00E37C20"/>
    <w:rsid w:val="00E37FAA"/>
    <w:rsid w:val="00E50893"/>
    <w:rsid w:val="00E603CD"/>
    <w:rsid w:val="00E605AB"/>
    <w:rsid w:val="00E62698"/>
    <w:rsid w:val="00E64ADE"/>
    <w:rsid w:val="00E6699B"/>
    <w:rsid w:val="00E82088"/>
    <w:rsid w:val="00E85D31"/>
    <w:rsid w:val="00E86DA2"/>
    <w:rsid w:val="00E87214"/>
    <w:rsid w:val="00E91BDB"/>
    <w:rsid w:val="00EA5A83"/>
    <w:rsid w:val="00EA60EE"/>
    <w:rsid w:val="00EA6A6C"/>
    <w:rsid w:val="00EB2794"/>
    <w:rsid w:val="00EB6974"/>
    <w:rsid w:val="00EC0D55"/>
    <w:rsid w:val="00EC18A9"/>
    <w:rsid w:val="00EC4085"/>
    <w:rsid w:val="00ED4BE1"/>
    <w:rsid w:val="00ED5001"/>
    <w:rsid w:val="00ED7FF8"/>
    <w:rsid w:val="00EF0725"/>
    <w:rsid w:val="00EF08CB"/>
    <w:rsid w:val="00EF09C6"/>
    <w:rsid w:val="00EF4D87"/>
    <w:rsid w:val="00F03579"/>
    <w:rsid w:val="00F03BDC"/>
    <w:rsid w:val="00F147CA"/>
    <w:rsid w:val="00F3194E"/>
    <w:rsid w:val="00F340EA"/>
    <w:rsid w:val="00F409A2"/>
    <w:rsid w:val="00F511C8"/>
    <w:rsid w:val="00F52315"/>
    <w:rsid w:val="00F97A7C"/>
    <w:rsid w:val="00FA01B8"/>
    <w:rsid w:val="00FA59B3"/>
    <w:rsid w:val="00FA7E46"/>
    <w:rsid w:val="00FB0D45"/>
    <w:rsid w:val="00FB1CBA"/>
    <w:rsid w:val="00FC78F4"/>
    <w:rsid w:val="00FD227F"/>
    <w:rsid w:val="00FD3E8C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  <w:rPr>
      <w:rFonts w:cs="Times New Roman"/>
    </w:rPr>
  </w:style>
  <w:style w:type="paragraph" w:customStyle="1" w:styleId="1">
    <w:name w:val="Знак Знак1 Знак"/>
    <w:basedOn w:val="Normal"/>
    <w:uiPriority w:val="99"/>
    <w:rsid w:val="008B1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457D9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DA097A"/>
    <w:pPr>
      <w:spacing w:after="160" w:line="240" w:lineRule="exact"/>
    </w:pPr>
    <w:rPr>
      <w:rFonts w:eastAsia="Calibri"/>
      <w:lang w:val="en-GB" w:eastAsia="en-US"/>
    </w:rPr>
  </w:style>
  <w:style w:type="paragraph" w:customStyle="1" w:styleId="ConsPlusTitle">
    <w:name w:val="ConsPlusTitle"/>
    <w:uiPriority w:val="99"/>
    <w:rsid w:val="00D568D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97A5B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700F1"/>
    <w:rPr>
      <w:b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D700F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rsid w:val="0026057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1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Лариса</cp:lastModifiedBy>
  <cp:revision>28</cp:revision>
  <cp:lastPrinted>2015-12-23T07:21:00Z</cp:lastPrinted>
  <dcterms:created xsi:type="dcterms:W3CDTF">2016-05-27T06:40:00Z</dcterms:created>
  <dcterms:modified xsi:type="dcterms:W3CDTF">2018-12-11T09:38:00Z</dcterms:modified>
</cp:coreProperties>
</file>