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F7" w:rsidRPr="00294859" w:rsidRDefault="00232AF7" w:rsidP="008B1191">
      <w:pPr>
        <w:jc w:val="center"/>
        <w:rPr>
          <w:sz w:val="28"/>
          <w:szCs w:val="28"/>
        </w:rPr>
      </w:pPr>
      <w:r w:rsidRPr="00294859">
        <w:rPr>
          <w:sz w:val="28"/>
          <w:szCs w:val="28"/>
        </w:rPr>
        <w:t>СОВЕТ МУНИЦИПАЛЬНОГО ОБРАЗОВАНИЯ «КОЧКОВАТСКИЙ СЕЛЬСОВЕТ» ХАРАБАЛИНСКОГО РАЙОНА АСТРАХАНСКОЙ ОБЛАСТИ</w:t>
      </w:r>
    </w:p>
    <w:p w:rsidR="00232AF7" w:rsidRPr="00294859" w:rsidRDefault="00232AF7" w:rsidP="008B1191">
      <w:pPr>
        <w:jc w:val="center"/>
        <w:rPr>
          <w:sz w:val="28"/>
          <w:szCs w:val="28"/>
        </w:rPr>
      </w:pPr>
    </w:p>
    <w:p w:rsidR="00232AF7" w:rsidRPr="00294859" w:rsidRDefault="00232AF7" w:rsidP="008B1191">
      <w:pPr>
        <w:jc w:val="center"/>
        <w:rPr>
          <w:sz w:val="28"/>
          <w:szCs w:val="28"/>
        </w:rPr>
      </w:pPr>
      <w:r w:rsidRPr="00294859">
        <w:rPr>
          <w:sz w:val="28"/>
          <w:szCs w:val="28"/>
        </w:rPr>
        <w:t>РЕШЕНИЕ</w:t>
      </w:r>
    </w:p>
    <w:p w:rsidR="00232AF7" w:rsidRPr="00294859" w:rsidRDefault="00232AF7" w:rsidP="006432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25.11.2019</w:t>
      </w:r>
      <w:r w:rsidRPr="0029485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294859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10</w:t>
      </w:r>
    </w:p>
    <w:p w:rsidR="00232AF7" w:rsidRPr="00294859" w:rsidRDefault="00232AF7" w:rsidP="006432E1">
      <w:pPr>
        <w:ind w:right="-1"/>
        <w:jc w:val="both"/>
        <w:rPr>
          <w:sz w:val="28"/>
          <w:szCs w:val="28"/>
        </w:rPr>
      </w:pPr>
      <w:r w:rsidRPr="00294859">
        <w:rPr>
          <w:sz w:val="28"/>
          <w:szCs w:val="28"/>
        </w:rPr>
        <w:t xml:space="preserve">                          </w:t>
      </w:r>
    </w:p>
    <w:p w:rsidR="00232AF7" w:rsidRPr="00294859" w:rsidRDefault="00232AF7" w:rsidP="00895E9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 муниципального образования «Кочковатский сельсовет» от 20.04.2006 №46</w:t>
      </w:r>
    </w:p>
    <w:p w:rsidR="00232AF7" w:rsidRPr="00294859" w:rsidRDefault="00232AF7" w:rsidP="00A64162">
      <w:pPr>
        <w:jc w:val="center"/>
        <w:rPr>
          <w:sz w:val="28"/>
          <w:szCs w:val="28"/>
        </w:rPr>
      </w:pPr>
    </w:p>
    <w:p w:rsidR="00232AF7" w:rsidRPr="00294859" w:rsidRDefault="00232AF7" w:rsidP="0062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59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"Кочковатский сельсовет" Совет муниципального образования "Кочковатский сельсовет" решил:</w:t>
      </w:r>
    </w:p>
    <w:p w:rsidR="00232AF7" w:rsidRPr="00294859" w:rsidRDefault="00232AF7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AF7" w:rsidRPr="00294859" w:rsidRDefault="00232AF7" w:rsidP="00620D68">
      <w:pPr>
        <w:ind w:firstLine="709"/>
        <w:jc w:val="both"/>
        <w:rPr>
          <w:sz w:val="28"/>
          <w:szCs w:val="28"/>
        </w:rPr>
      </w:pPr>
      <w:r w:rsidRPr="00294859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решение Совета</w:t>
      </w:r>
      <w:r w:rsidRPr="00294859">
        <w:rPr>
          <w:sz w:val="28"/>
          <w:szCs w:val="28"/>
        </w:rPr>
        <w:t xml:space="preserve"> муниципального образования «Кочкова</w:t>
      </w:r>
      <w:r w:rsidRPr="00294859">
        <w:rPr>
          <w:sz w:val="28"/>
          <w:szCs w:val="28"/>
        </w:rPr>
        <w:t>т</w:t>
      </w:r>
      <w:r w:rsidRPr="00294859">
        <w:rPr>
          <w:sz w:val="28"/>
          <w:szCs w:val="28"/>
        </w:rPr>
        <w:t xml:space="preserve">ский сельсовет» </w:t>
      </w:r>
      <w:r>
        <w:rPr>
          <w:sz w:val="28"/>
          <w:szCs w:val="28"/>
        </w:rPr>
        <w:t>от 20.04.2006 №46 «О Положении о стимулирующих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пенсационных выплатах работникам муниципальных учреждений»</w:t>
      </w:r>
      <w:r w:rsidRPr="00294859">
        <w:rPr>
          <w:sz w:val="28"/>
          <w:szCs w:val="28"/>
        </w:rPr>
        <w:t>.</w:t>
      </w:r>
    </w:p>
    <w:p w:rsidR="00232AF7" w:rsidRPr="00250947" w:rsidRDefault="00232AF7" w:rsidP="00C90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4859">
        <w:rPr>
          <w:sz w:val="28"/>
          <w:szCs w:val="28"/>
        </w:rPr>
        <w:t xml:space="preserve">. </w:t>
      </w:r>
      <w:r w:rsidRPr="00250947">
        <w:rPr>
          <w:sz w:val="28"/>
          <w:szCs w:val="28"/>
        </w:rPr>
        <w:t>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</w:t>
      </w:r>
      <w:r>
        <w:rPr>
          <w:sz w:val="28"/>
          <w:szCs w:val="28"/>
        </w:rPr>
        <w:t>ский сельсовет» от 19.11.2015 №42</w:t>
      </w:r>
      <w:r w:rsidRPr="00250947">
        <w:rPr>
          <w:sz w:val="28"/>
          <w:szCs w:val="28"/>
        </w:rPr>
        <w:t>.</w:t>
      </w:r>
    </w:p>
    <w:p w:rsidR="00232AF7" w:rsidRDefault="00232AF7" w:rsidP="00C90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232AF7" w:rsidRPr="00294859" w:rsidRDefault="00232AF7" w:rsidP="00620D68">
      <w:pPr>
        <w:ind w:firstLine="709"/>
        <w:jc w:val="both"/>
        <w:rPr>
          <w:sz w:val="28"/>
          <w:szCs w:val="28"/>
        </w:rPr>
      </w:pPr>
    </w:p>
    <w:p w:rsidR="00232AF7" w:rsidRDefault="00232AF7" w:rsidP="00D700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2AF7" w:rsidRDefault="00232AF7" w:rsidP="00D700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2AF7" w:rsidRPr="00294859" w:rsidRDefault="00232AF7" w:rsidP="00D700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2AF7" w:rsidRPr="00294859" w:rsidRDefault="00232AF7" w:rsidP="00AC21E3">
      <w:pPr>
        <w:rPr>
          <w:sz w:val="28"/>
          <w:szCs w:val="28"/>
        </w:rPr>
      </w:pPr>
      <w:r w:rsidRPr="00294859">
        <w:rPr>
          <w:sz w:val="28"/>
          <w:szCs w:val="28"/>
        </w:rPr>
        <w:t xml:space="preserve">Председатель Совета </w:t>
      </w:r>
    </w:p>
    <w:p w:rsidR="00232AF7" w:rsidRPr="00294859" w:rsidRDefault="00232AF7" w:rsidP="00AC21E3">
      <w:pPr>
        <w:rPr>
          <w:i/>
          <w:iCs/>
          <w:sz w:val="28"/>
          <w:szCs w:val="28"/>
        </w:rPr>
      </w:pPr>
      <w:r w:rsidRPr="00294859">
        <w:rPr>
          <w:sz w:val="28"/>
          <w:szCs w:val="28"/>
        </w:rPr>
        <w:t>муниципального образования</w:t>
      </w:r>
      <w:r w:rsidRPr="00294859">
        <w:rPr>
          <w:i/>
          <w:iCs/>
          <w:sz w:val="28"/>
          <w:szCs w:val="28"/>
        </w:rPr>
        <w:t xml:space="preserve"> </w:t>
      </w:r>
    </w:p>
    <w:p w:rsidR="00232AF7" w:rsidRPr="00294859" w:rsidRDefault="00232AF7" w:rsidP="00AC21E3">
      <w:pPr>
        <w:rPr>
          <w:sz w:val="28"/>
          <w:szCs w:val="28"/>
        </w:rPr>
      </w:pPr>
      <w:r w:rsidRPr="00294859">
        <w:rPr>
          <w:i/>
          <w:iCs/>
          <w:sz w:val="28"/>
          <w:szCs w:val="28"/>
        </w:rPr>
        <w:t>«</w:t>
      </w:r>
      <w:r w:rsidRPr="00294859">
        <w:rPr>
          <w:sz w:val="28"/>
          <w:szCs w:val="28"/>
        </w:rPr>
        <w:t>Кочковатский сельсовет</w:t>
      </w:r>
      <w:r w:rsidRPr="00294859">
        <w:rPr>
          <w:i/>
          <w:iCs/>
          <w:sz w:val="28"/>
          <w:szCs w:val="28"/>
        </w:rPr>
        <w:t xml:space="preserve">»                                                       </w:t>
      </w:r>
      <w:r w:rsidRPr="00294859">
        <w:rPr>
          <w:sz w:val="28"/>
          <w:szCs w:val="28"/>
        </w:rPr>
        <w:t>К.С. Бурамбаев</w:t>
      </w:r>
    </w:p>
    <w:p w:rsidR="00232AF7" w:rsidRPr="00294859" w:rsidRDefault="00232AF7" w:rsidP="00AC21E3">
      <w:pPr>
        <w:rPr>
          <w:sz w:val="28"/>
          <w:szCs w:val="28"/>
        </w:rPr>
      </w:pPr>
      <w:r w:rsidRPr="00294859">
        <w:rPr>
          <w:sz w:val="28"/>
          <w:szCs w:val="28"/>
        </w:rPr>
        <w:t xml:space="preserve">Глава </w:t>
      </w:r>
    </w:p>
    <w:p w:rsidR="00232AF7" w:rsidRPr="00294859" w:rsidRDefault="00232AF7" w:rsidP="00D568DD">
      <w:pPr>
        <w:rPr>
          <w:i/>
          <w:iCs/>
          <w:sz w:val="28"/>
          <w:szCs w:val="28"/>
        </w:rPr>
      </w:pPr>
      <w:r w:rsidRPr="00294859">
        <w:rPr>
          <w:sz w:val="28"/>
          <w:szCs w:val="28"/>
        </w:rPr>
        <w:t>муниципального образования</w:t>
      </w:r>
      <w:r w:rsidRPr="00294859">
        <w:rPr>
          <w:i/>
          <w:iCs/>
          <w:sz w:val="28"/>
          <w:szCs w:val="28"/>
        </w:rPr>
        <w:t xml:space="preserve"> </w:t>
      </w:r>
    </w:p>
    <w:p w:rsidR="00232AF7" w:rsidRDefault="00232AF7" w:rsidP="00D568DD">
      <w:pPr>
        <w:rPr>
          <w:sz w:val="28"/>
          <w:szCs w:val="28"/>
        </w:rPr>
      </w:pPr>
      <w:r w:rsidRPr="00294859">
        <w:rPr>
          <w:i/>
          <w:iCs/>
          <w:sz w:val="28"/>
          <w:szCs w:val="28"/>
        </w:rPr>
        <w:t>«</w:t>
      </w:r>
      <w:r w:rsidRPr="00294859">
        <w:rPr>
          <w:sz w:val="28"/>
          <w:szCs w:val="28"/>
        </w:rPr>
        <w:t>Кочковатский сельсовет</w:t>
      </w:r>
      <w:r w:rsidRPr="00294859">
        <w:rPr>
          <w:i/>
          <w:iCs/>
          <w:sz w:val="28"/>
          <w:szCs w:val="28"/>
        </w:rPr>
        <w:t xml:space="preserve">»                                                       </w:t>
      </w:r>
      <w:r w:rsidRPr="00294859">
        <w:rPr>
          <w:sz w:val="28"/>
          <w:szCs w:val="28"/>
        </w:rPr>
        <w:t>К.С. Бурамбаев</w:t>
      </w:r>
    </w:p>
    <w:p w:rsidR="00232AF7" w:rsidRPr="00294859" w:rsidRDefault="00232AF7" w:rsidP="001A7A14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</w:p>
    <w:sectPr w:rsidR="00232AF7" w:rsidRPr="00294859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F7" w:rsidRDefault="00232AF7" w:rsidP="006432E1">
      <w:r>
        <w:separator/>
      </w:r>
    </w:p>
  </w:endnote>
  <w:endnote w:type="continuationSeparator" w:id="0">
    <w:p w:rsidR="00232AF7" w:rsidRDefault="00232AF7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F7" w:rsidRDefault="00232AF7" w:rsidP="006432E1">
      <w:r>
        <w:separator/>
      </w:r>
    </w:p>
  </w:footnote>
  <w:footnote w:type="continuationSeparator" w:id="0">
    <w:p w:rsidR="00232AF7" w:rsidRDefault="00232AF7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DBE6C47"/>
    <w:multiLevelType w:val="hybridMultilevel"/>
    <w:tmpl w:val="F2F2CF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7214D3"/>
    <w:multiLevelType w:val="hybridMultilevel"/>
    <w:tmpl w:val="053AEA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66EDD"/>
    <w:rsid w:val="00074311"/>
    <w:rsid w:val="00074A37"/>
    <w:rsid w:val="000806F1"/>
    <w:rsid w:val="00084FAE"/>
    <w:rsid w:val="0008711C"/>
    <w:rsid w:val="00097980"/>
    <w:rsid w:val="000A7772"/>
    <w:rsid w:val="000B1EEC"/>
    <w:rsid w:val="000B401D"/>
    <w:rsid w:val="000C4A9E"/>
    <w:rsid w:val="000D3B1C"/>
    <w:rsid w:val="000F6C60"/>
    <w:rsid w:val="000F7507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516EB"/>
    <w:rsid w:val="0016190B"/>
    <w:rsid w:val="00177580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2019FE"/>
    <w:rsid w:val="00205DE8"/>
    <w:rsid w:val="00211545"/>
    <w:rsid w:val="00221FA9"/>
    <w:rsid w:val="0023282A"/>
    <w:rsid w:val="00232AF7"/>
    <w:rsid w:val="002355C6"/>
    <w:rsid w:val="00236168"/>
    <w:rsid w:val="00244B4F"/>
    <w:rsid w:val="00250947"/>
    <w:rsid w:val="00275CEC"/>
    <w:rsid w:val="0027670B"/>
    <w:rsid w:val="00281A8B"/>
    <w:rsid w:val="002839D9"/>
    <w:rsid w:val="00294859"/>
    <w:rsid w:val="00296C4E"/>
    <w:rsid w:val="002A05D6"/>
    <w:rsid w:val="002A0834"/>
    <w:rsid w:val="002E0C27"/>
    <w:rsid w:val="00302614"/>
    <w:rsid w:val="0030787C"/>
    <w:rsid w:val="0031648B"/>
    <w:rsid w:val="00326FBE"/>
    <w:rsid w:val="00330A2E"/>
    <w:rsid w:val="003373D6"/>
    <w:rsid w:val="0035309E"/>
    <w:rsid w:val="00376E9D"/>
    <w:rsid w:val="003843AE"/>
    <w:rsid w:val="003A5D7E"/>
    <w:rsid w:val="003B461B"/>
    <w:rsid w:val="003C2B04"/>
    <w:rsid w:val="003E3353"/>
    <w:rsid w:val="003E6089"/>
    <w:rsid w:val="003F6D72"/>
    <w:rsid w:val="0040727E"/>
    <w:rsid w:val="0041345D"/>
    <w:rsid w:val="00417197"/>
    <w:rsid w:val="004254A7"/>
    <w:rsid w:val="004416B7"/>
    <w:rsid w:val="00442728"/>
    <w:rsid w:val="00457D9C"/>
    <w:rsid w:val="0046249F"/>
    <w:rsid w:val="00462EC8"/>
    <w:rsid w:val="00465EE2"/>
    <w:rsid w:val="0046792E"/>
    <w:rsid w:val="0047182D"/>
    <w:rsid w:val="00472647"/>
    <w:rsid w:val="0047400C"/>
    <w:rsid w:val="00485B0D"/>
    <w:rsid w:val="004900A1"/>
    <w:rsid w:val="004A1C80"/>
    <w:rsid w:val="004B7E26"/>
    <w:rsid w:val="004C196E"/>
    <w:rsid w:val="004D3715"/>
    <w:rsid w:val="004D690C"/>
    <w:rsid w:val="004E2F10"/>
    <w:rsid w:val="004F1912"/>
    <w:rsid w:val="00500D26"/>
    <w:rsid w:val="00500E98"/>
    <w:rsid w:val="00501649"/>
    <w:rsid w:val="00530D8B"/>
    <w:rsid w:val="00533C98"/>
    <w:rsid w:val="0054257A"/>
    <w:rsid w:val="00572894"/>
    <w:rsid w:val="00574588"/>
    <w:rsid w:val="00590732"/>
    <w:rsid w:val="00593B04"/>
    <w:rsid w:val="005A0679"/>
    <w:rsid w:val="005A30EB"/>
    <w:rsid w:val="005B06AC"/>
    <w:rsid w:val="005B48D2"/>
    <w:rsid w:val="005B5829"/>
    <w:rsid w:val="005C0F70"/>
    <w:rsid w:val="005C7980"/>
    <w:rsid w:val="005E0E5F"/>
    <w:rsid w:val="005F3935"/>
    <w:rsid w:val="0062043D"/>
    <w:rsid w:val="00620D68"/>
    <w:rsid w:val="0063150D"/>
    <w:rsid w:val="0063189E"/>
    <w:rsid w:val="006351B3"/>
    <w:rsid w:val="006354DD"/>
    <w:rsid w:val="006432E1"/>
    <w:rsid w:val="006441FA"/>
    <w:rsid w:val="006450B6"/>
    <w:rsid w:val="00666AE0"/>
    <w:rsid w:val="006703D4"/>
    <w:rsid w:val="00691F27"/>
    <w:rsid w:val="0069226D"/>
    <w:rsid w:val="0069796E"/>
    <w:rsid w:val="006A78F8"/>
    <w:rsid w:val="006C0399"/>
    <w:rsid w:val="006D1EF8"/>
    <w:rsid w:val="006D4C56"/>
    <w:rsid w:val="006E573D"/>
    <w:rsid w:val="006E5820"/>
    <w:rsid w:val="0071164A"/>
    <w:rsid w:val="00713F6D"/>
    <w:rsid w:val="0072249A"/>
    <w:rsid w:val="007304BB"/>
    <w:rsid w:val="00732314"/>
    <w:rsid w:val="007478A8"/>
    <w:rsid w:val="00757564"/>
    <w:rsid w:val="00766DC6"/>
    <w:rsid w:val="007744B7"/>
    <w:rsid w:val="00781138"/>
    <w:rsid w:val="0079722A"/>
    <w:rsid w:val="007A2870"/>
    <w:rsid w:val="007A5FBC"/>
    <w:rsid w:val="007B396B"/>
    <w:rsid w:val="007C3AE7"/>
    <w:rsid w:val="007C4C1F"/>
    <w:rsid w:val="007C5545"/>
    <w:rsid w:val="007D06A7"/>
    <w:rsid w:val="007E0393"/>
    <w:rsid w:val="007F1045"/>
    <w:rsid w:val="008160FE"/>
    <w:rsid w:val="00823647"/>
    <w:rsid w:val="008324D6"/>
    <w:rsid w:val="00842589"/>
    <w:rsid w:val="008429B4"/>
    <w:rsid w:val="00851741"/>
    <w:rsid w:val="00863F52"/>
    <w:rsid w:val="00865703"/>
    <w:rsid w:val="0086593B"/>
    <w:rsid w:val="00876537"/>
    <w:rsid w:val="00880A70"/>
    <w:rsid w:val="00882C6E"/>
    <w:rsid w:val="008876B0"/>
    <w:rsid w:val="00891E76"/>
    <w:rsid w:val="00895ABB"/>
    <w:rsid w:val="00895E9C"/>
    <w:rsid w:val="0089773F"/>
    <w:rsid w:val="008A76EF"/>
    <w:rsid w:val="008B1191"/>
    <w:rsid w:val="008D3CC1"/>
    <w:rsid w:val="008F2E89"/>
    <w:rsid w:val="00907B9E"/>
    <w:rsid w:val="009248B1"/>
    <w:rsid w:val="009260FA"/>
    <w:rsid w:val="009323BC"/>
    <w:rsid w:val="00951657"/>
    <w:rsid w:val="00976EBF"/>
    <w:rsid w:val="00985C32"/>
    <w:rsid w:val="00993253"/>
    <w:rsid w:val="009D38EC"/>
    <w:rsid w:val="009E5A01"/>
    <w:rsid w:val="009F53DE"/>
    <w:rsid w:val="00A10579"/>
    <w:rsid w:val="00A11A3E"/>
    <w:rsid w:val="00A30C5F"/>
    <w:rsid w:val="00A3749C"/>
    <w:rsid w:val="00A37801"/>
    <w:rsid w:val="00A44A37"/>
    <w:rsid w:val="00A51481"/>
    <w:rsid w:val="00A60FA8"/>
    <w:rsid w:val="00A64162"/>
    <w:rsid w:val="00A720A4"/>
    <w:rsid w:val="00A80212"/>
    <w:rsid w:val="00A803C4"/>
    <w:rsid w:val="00A923C5"/>
    <w:rsid w:val="00A94EBF"/>
    <w:rsid w:val="00AA439F"/>
    <w:rsid w:val="00AC21E3"/>
    <w:rsid w:val="00AC56F6"/>
    <w:rsid w:val="00AE15FC"/>
    <w:rsid w:val="00AF609E"/>
    <w:rsid w:val="00AF6ABA"/>
    <w:rsid w:val="00B066FE"/>
    <w:rsid w:val="00B10C7F"/>
    <w:rsid w:val="00B2679C"/>
    <w:rsid w:val="00B27096"/>
    <w:rsid w:val="00B3164D"/>
    <w:rsid w:val="00B35AEC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E7AC5"/>
    <w:rsid w:val="00BF10BB"/>
    <w:rsid w:val="00C04099"/>
    <w:rsid w:val="00C23170"/>
    <w:rsid w:val="00C72D4A"/>
    <w:rsid w:val="00C908EA"/>
    <w:rsid w:val="00CA59E2"/>
    <w:rsid w:val="00CA75E8"/>
    <w:rsid w:val="00CB6C77"/>
    <w:rsid w:val="00CB758B"/>
    <w:rsid w:val="00CC36D3"/>
    <w:rsid w:val="00CD03FD"/>
    <w:rsid w:val="00CE58A4"/>
    <w:rsid w:val="00D13B2D"/>
    <w:rsid w:val="00D20085"/>
    <w:rsid w:val="00D27E40"/>
    <w:rsid w:val="00D34C36"/>
    <w:rsid w:val="00D4115C"/>
    <w:rsid w:val="00D5187C"/>
    <w:rsid w:val="00D568DD"/>
    <w:rsid w:val="00D700F1"/>
    <w:rsid w:val="00D7735E"/>
    <w:rsid w:val="00D77AD1"/>
    <w:rsid w:val="00D847E6"/>
    <w:rsid w:val="00D8580F"/>
    <w:rsid w:val="00D8629E"/>
    <w:rsid w:val="00D8641E"/>
    <w:rsid w:val="00D92D23"/>
    <w:rsid w:val="00D96281"/>
    <w:rsid w:val="00DA097A"/>
    <w:rsid w:val="00DA0D04"/>
    <w:rsid w:val="00DB5E09"/>
    <w:rsid w:val="00DC66F3"/>
    <w:rsid w:val="00DD525D"/>
    <w:rsid w:val="00E02019"/>
    <w:rsid w:val="00E03169"/>
    <w:rsid w:val="00E130A8"/>
    <w:rsid w:val="00E13532"/>
    <w:rsid w:val="00E22481"/>
    <w:rsid w:val="00E23DEA"/>
    <w:rsid w:val="00E27343"/>
    <w:rsid w:val="00E31A6C"/>
    <w:rsid w:val="00E32D55"/>
    <w:rsid w:val="00E37C20"/>
    <w:rsid w:val="00E453AA"/>
    <w:rsid w:val="00E50893"/>
    <w:rsid w:val="00E50E6B"/>
    <w:rsid w:val="00E603CD"/>
    <w:rsid w:val="00E605AB"/>
    <w:rsid w:val="00E62698"/>
    <w:rsid w:val="00E64ADE"/>
    <w:rsid w:val="00E6699B"/>
    <w:rsid w:val="00E80C84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D7FF8"/>
    <w:rsid w:val="00EF08CB"/>
    <w:rsid w:val="00EF09C6"/>
    <w:rsid w:val="00EF4D87"/>
    <w:rsid w:val="00F03BDC"/>
    <w:rsid w:val="00F047BE"/>
    <w:rsid w:val="00F3194E"/>
    <w:rsid w:val="00F340EA"/>
    <w:rsid w:val="00F409A2"/>
    <w:rsid w:val="00F511C8"/>
    <w:rsid w:val="00F55B75"/>
    <w:rsid w:val="00F71D6A"/>
    <w:rsid w:val="00FA7E46"/>
    <w:rsid w:val="00FB0D45"/>
    <w:rsid w:val="00FB1CBA"/>
    <w:rsid w:val="00FC2ECF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  <w:rPr>
      <w:rFonts w:cs="Times New Roman"/>
    </w:rPr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700F1"/>
    <w:rPr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D700F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1</Pages>
  <Words>202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Лариса</cp:lastModifiedBy>
  <cp:revision>23</cp:revision>
  <cp:lastPrinted>2019-11-18T10:33:00Z</cp:lastPrinted>
  <dcterms:created xsi:type="dcterms:W3CDTF">2016-05-27T06:40:00Z</dcterms:created>
  <dcterms:modified xsi:type="dcterms:W3CDTF">2019-11-26T07:35:00Z</dcterms:modified>
</cp:coreProperties>
</file>