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3B" w:rsidRPr="008557D9" w:rsidRDefault="007F653B" w:rsidP="007A6726">
      <w:pPr>
        <w:jc w:val="center"/>
        <w:rPr>
          <w:sz w:val="28"/>
          <w:szCs w:val="28"/>
        </w:rPr>
      </w:pPr>
      <w:r w:rsidRPr="008557D9">
        <w:rPr>
          <w:sz w:val="28"/>
          <w:szCs w:val="28"/>
        </w:rPr>
        <w:t>ПОСТАНОВЛЕНИЕ</w:t>
      </w:r>
    </w:p>
    <w:p w:rsidR="007F653B" w:rsidRPr="008557D9" w:rsidRDefault="007F653B" w:rsidP="007A6726">
      <w:pPr>
        <w:jc w:val="center"/>
        <w:rPr>
          <w:sz w:val="28"/>
          <w:szCs w:val="28"/>
        </w:rPr>
      </w:pPr>
      <w:r w:rsidRPr="008557D9">
        <w:rPr>
          <w:sz w:val="28"/>
          <w:szCs w:val="28"/>
        </w:rPr>
        <w:t xml:space="preserve">Администрации муниципального образования «Кочковатский сельсовет» </w:t>
      </w:r>
    </w:p>
    <w:p w:rsidR="007F653B" w:rsidRPr="008557D9" w:rsidRDefault="007F653B" w:rsidP="007A6726">
      <w:pPr>
        <w:jc w:val="center"/>
        <w:rPr>
          <w:sz w:val="28"/>
          <w:szCs w:val="28"/>
        </w:rPr>
      </w:pPr>
      <w:r w:rsidRPr="008557D9">
        <w:rPr>
          <w:sz w:val="28"/>
          <w:szCs w:val="28"/>
        </w:rPr>
        <w:t>Харабалинского района Астраханской области</w:t>
      </w:r>
    </w:p>
    <w:p w:rsidR="007F653B" w:rsidRPr="008557D9" w:rsidRDefault="007F653B" w:rsidP="007A6726">
      <w:pPr>
        <w:jc w:val="center"/>
        <w:rPr>
          <w:sz w:val="28"/>
          <w:szCs w:val="28"/>
        </w:rPr>
      </w:pPr>
    </w:p>
    <w:p w:rsidR="007F653B" w:rsidRPr="008557D9" w:rsidRDefault="007F653B" w:rsidP="007A6726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Pr="008557D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557D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8557D9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8557D9">
        <w:rPr>
          <w:sz w:val="28"/>
          <w:szCs w:val="28"/>
        </w:rPr>
        <w:t xml:space="preserve">  №</w:t>
      </w:r>
      <w:r>
        <w:rPr>
          <w:sz w:val="28"/>
          <w:szCs w:val="28"/>
        </w:rPr>
        <w:t>81</w:t>
      </w:r>
    </w:p>
    <w:p w:rsidR="007F653B" w:rsidRPr="008557D9" w:rsidRDefault="007F653B" w:rsidP="007A6726">
      <w:pPr>
        <w:jc w:val="both"/>
        <w:rPr>
          <w:sz w:val="28"/>
          <w:szCs w:val="28"/>
        </w:rPr>
      </w:pPr>
    </w:p>
    <w:tbl>
      <w:tblPr>
        <w:tblW w:w="12285" w:type="dxa"/>
        <w:tblLook w:val="01E0"/>
      </w:tblPr>
      <w:tblGrid>
        <w:gridCol w:w="6062"/>
        <w:gridCol w:w="3032"/>
        <w:gridCol w:w="3191"/>
      </w:tblGrid>
      <w:tr w:rsidR="007F653B" w:rsidRPr="008557D9" w:rsidTr="007A6726">
        <w:tc>
          <w:tcPr>
            <w:tcW w:w="6062" w:type="dxa"/>
          </w:tcPr>
          <w:p w:rsidR="007F653B" w:rsidRPr="007A6726" w:rsidRDefault="007F653B" w:rsidP="007A6726">
            <w:pPr>
              <w:pStyle w:val="NoSpacing"/>
              <w:spacing w:line="240" w:lineRule="auto"/>
              <w:ind w:firstLine="0"/>
              <w:rPr>
                <w:sz w:val="28"/>
                <w:szCs w:val="28"/>
              </w:rPr>
            </w:pPr>
            <w:r w:rsidRPr="00D05F1B">
              <w:rPr>
                <w:sz w:val="28"/>
                <w:szCs w:val="28"/>
              </w:rPr>
              <w:t xml:space="preserve">О  внесении изменений в  </w:t>
            </w:r>
            <w:r>
              <w:rPr>
                <w:sz w:val="28"/>
                <w:szCs w:val="28"/>
              </w:rPr>
              <w:t>Постановление администрации</w:t>
            </w:r>
            <w:r w:rsidRPr="00D05F1B">
              <w:rPr>
                <w:sz w:val="28"/>
                <w:szCs w:val="28"/>
              </w:rPr>
              <w:t xml:space="preserve"> муниципального образования «Кочковатский сельсовет» от 21.12.2020 №</w:t>
            </w:r>
            <w:r>
              <w:rPr>
                <w:sz w:val="28"/>
                <w:szCs w:val="28"/>
              </w:rPr>
              <w:t>95</w:t>
            </w:r>
            <w:r w:rsidRPr="00D05F1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</w:t>
            </w:r>
            <w:r w:rsidRPr="007A6726">
              <w:rPr>
                <w:sz w:val="28"/>
                <w:szCs w:val="28"/>
              </w:rPr>
              <w:t>тверждении сводной бюджетной</w:t>
            </w:r>
            <w:r>
              <w:rPr>
                <w:sz w:val="28"/>
                <w:szCs w:val="28"/>
              </w:rPr>
              <w:t xml:space="preserve"> </w:t>
            </w:r>
            <w:r w:rsidRPr="007A6726">
              <w:rPr>
                <w:sz w:val="28"/>
                <w:szCs w:val="28"/>
              </w:rPr>
              <w:t xml:space="preserve">росписи </w:t>
            </w:r>
            <w:r>
              <w:rPr>
                <w:sz w:val="28"/>
                <w:szCs w:val="28"/>
              </w:rPr>
              <w:t xml:space="preserve">и лимитов бюджетных </w:t>
            </w:r>
            <w:r w:rsidRPr="007A6726">
              <w:rPr>
                <w:sz w:val="28"/>
                <w:szCs w:val="28"/>
              </w:rPr>
              <w:t>обязательств</w:t>
            </w:r>
            <w:r>
              <w:rPr>
                <w:sz w:val="28"/>
                <w:szCs w:val="28"/>
              </w:rPr>
              <w:t xml:space="preserve"> </w:t>
            </w:r>
            <w:r w:rsidRPr="007A6726">
              <w:rPr>
                <w:sz w:val="28"/>
                <w:szCs w:val="28"/>
              </w:rPr>
              <w:t>бюджета муниципального образования</w:t>
            </w:r>
          </w:p>
          <w:p w:rsidR="007F653B" w:rsidRPr="007A6726" w:rsidRDefault="007F653B" w:rsidP="007A6726">
            <w:pPr>
              <w:pStyle w:val="NoSpacing"/>
              <w:spacing w:line="240" w:lineRule="auto"/>
              <w:ind w:firstLine="0"/>
              <w:rPr>
                <w:sz w:val="28"/>
                <w:szCs w:val="28"/>
              </w:rPr>
            </w:pPr>
            <w:r w:rsidRPr="007A672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Кочковатский </w:t>
            </w:r>
            <w:r w:rsidRPr="007A6726">
              <w:rPr>
                <w:sz w:val="28"/>
                <w:szCs w:val="28"/>
              </w:rPr>
              <w:t xml:space="preserve">сельсовет» </w:t>
            </w:r>
          </w:p>
          <w:p w:rsidR="007F653B" w:rsidRPr="008557D9" w:rsidRDefault="007F653B" w:rsidP="00EE6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7F653B" w:rsidRPr="008557D9" w:rsidRDefault="007F653B" w:rsidP="00EE6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F653B" w:rsidRPr="008557D9" w:rsidRDefault="007F653B" w:rsidP="00EE67AF">
            <w:pPr>
              <w:jc w:val="both"/>
              <w:rPr>
                <w:sz w:val="28"/>
                <w:szCs w:val="28"/>
              </w:rPr>
            </w:pPr>
          </w:p>
        </w:tc>
      </w:tr>
    </w:tbl>
    <w:p w:rsidR="007F653B" w:rsidRPr="008557D9" w:rsidRDefault="007F653B" w:rsidP="007A6726">
      <w:pPr>
        <w:tabs>
          <w:tab w:val="left" w:pos="567"/>
        </w:tabs>
        <w:ind w:firstLine="709"/>
        <w:jc w:val="both"/>
        <w:rPr>
          <w:color w:val="0D0D0D"/>
          <w:sz w:val="28"/>
          <w:szCs w:val="28"/>
        </w:rPr>
      </w:pPr>
    </w:p>
    <w:p w:rsidR="007F653B" w:rsidRPr="008557D9" w:rsidRDefault="007F653B" w:rsidP="007A67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57D9">
        <w:rPr>
          <w:sz w:val="28"/>
          <w:szCs w:val="28"/>
        </w:rPr>
        <w:t>В соответствии с Бюджетным Кодексом Российской Федерации и Положением о бюджетных правоотношениях в муниципальном образовании «Кочковатский сельсовет», утвержденным решением Совета муниципального образования «Кочковатс</w:t>
      </w:r>
      <w:r>
        <w:rPr>
          <w:sz w:val="28"/>
          <w:szCs w:val="28"/>
        </w:rPr>
        <w:t>кий сельсовет» от 29.05.2015 №32,</w:t>
      </w:r>
    </w:p>
    <w:p w:rsidR="007F653B" w:rsidRPr="008557D9" w:rsidRDefault="007F653B" w:rsidP="007A67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57D9">
        <w:rPr>
          <w:sz w:val="28"/>
          <w:szCs w:val="28"/>
        </w:rPr>
        <w:t xml:space="preserve">администрация муниципального образования «Кочковатский сельсовет» постановляет: </w:t>
      </w:r>
    </w:p>
    <w:p w:rsidR="007F653B" w:rsidRPr="008557D9" w:rsidRDefault="007F653B" w:rsidP="007A6726">
      <w:pPr>
        <w:jc w:val="both"/>
        <w:rPr>
          <w:sz w:val="28"/>
          <w:szCs w:val="28"/>
        </w:rPr>
      </w:pPr>
    </w:p>
    <w:p w:rsidR="007F653B" w:rsidRPr="008557D9" w:rsidRDefault="007F653B" w:rsidP="007A6726">
      <w:pPr>
        <w:ind w:firstLine="709"/>
        <w:jc w:val="both"/>
        <w:rPr>
          <w:rFonts w:ascii="PT Astra Serif" w:hAnsi="PT Astra Serif" w:cs="PT Astra Serif"/>
          <w:color w:val="0D0D0D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6726">
        <w:rPr>
          <w:sz w:val="28"/>
          <w:szCs w:val="28"/>
        </w:rPr>
        <w:t>Утвердить прилагаемую сводную бюджетную роспись и лимитов бюджетных обязательств бюджета муниципального образования «Кочковатский сельсовет».</w:t>
      </w:r>
    </w:p>
    <w:p w:rsidR="007F653B" w:rsidRPr="008557D9" w:rsidRDefault="007F653B" w:rsidP="007A6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557D9">
        <w:rPr>
          <w:sz w:val="28"/>
          <w:szCs w:val="28"/>
        </w:rPr>
        <w:t>Обнародовать настоящее постановление в соответствии с Положением о порядке ознакомления граждан с нормативными правовыми актами органов местного самоуправления в муницип</w:t>
      </w:r>
      <w:bookmarkStart w:id="0" w:name="_GoBack"/>
      <w:bookmarkEnd w:id="0"/>
      <w:r w:rsidRPr="008557D9">
        <w:rPr>
          <w:sz w:val="28"/>
          <w:szCs w:val="28"/>
        </w:rPr>
        <w:t>альном образовании «Кочковатский сельсовет» (об обнародовании нормативных правовых актов), утвержденным решением Совета МО «Кочковатский сельсовет» от 19.11.2015 №42.</w:t>
      </w:r>
    </w:p>
    <w:p w:rsidR="007F653B" w:rsidRPr="008557D9" w:rsidRDefault="007F653B" w:rsidP="007A6726">
      <w:pPr>
        <w:ind w:firstLine="709"/>
        <w:jc w:val="both"/>
        <w:rPr>
          <w:sz w:val="28"/>
          <w:szCs w:val="28"/>
        </w:rPr>
      </w:pPr>
      <w:r w:rsidRPr="008557D9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sz w:val="28"/>
          <w:szCs w:val="28"/>
        </w:rPr>
        <w:t>начальника отдела-главного бухгалтера администрации МО</w:t>
      </w:r>
      <w:r w:rsidRPr="008557D9">
        <w:rPr>
          <w:sz w:val="28"/>
          <w:szCs w:val="28"/>
        </w:rPr>
        <w:t xml:space="preserve"> «Кочковатский сельсовет»</w:t>
      </w:r>
      <w:r>
        <w:rPr>
          <w:sz w:val="28"/>
          <w:szCs w:val="28"/>
        </w:rPr>
        <w:t xml:space="preserve"> Балакиреву Е.Г</w:t>
      </w:r>
      <w:r w:rsidRPr="008557D9">
        <w:rPr>
          <w:sz w:val="28"/>
          <w:szCs w:val="28"/>
        </w:rPr>
        <w:t>.</w:t>
      </w:r>
    </w:p>
    <w:p w:rsidR="007F653B" w:rsidRPr="008557D9" w:rsidRDefault="007F653B" w:rsidP="007A6726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8557D9">
        <w:rPr>
          <w:sz w:val="28"/>
          <w:szCs w:val="28"/>
        </w:rPr>
        <w:t>4.</w:t>
      </w:r>
      <w:r w:rsidRPr="008557D9">
        <w:rPr>
          <w:i/>
          <w:sz w:val="28"/>
          <w:szCs w:val="28"/>
        </w:rPr>
        <w:t xml:space="preserve"> </w:t>
      </w:r>
      <w:r w:rsidRPr="008557D9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7F653B" w:rsidRPr="008557D9" w:rsidRDefault="007F653B" w:rsidP="007A6726">
      <w:pPr>
        <w:jc w:val="both"/>
        <w:rPr>
          <w:sz w:val="28"/>
          <w:szCs w:val="28"/>
        </w:rPr>
      </w:pPr>
    </w:p>
    <w:p w:rsidR="007F653B" w:rsidRPr="008557D9" w:rsidRDefault="007F653B" w:rsidP="007A6726">
      <w:pPr>
        <w:jc w:val="both"/>
        <w:rPr>
          <w:sz w:val="28"/>
          <w:szCs w:val="28"/>
        </w:rPr>
      </w:pPr>
    </w:p>
    <w:p w:rsidR="007F653B" w:rsidRPr="008557D9" w:rsidRDefault="007F653B" w:rsidP="007A6726">
      <w:pPr>
        <w:jc w:val="both"/>
        <w:rPr>
          <w:sz w:val="28"/>
          <w:szCs w:val="28"/>
        </w:rPr>
      </w:pPr>
    </w:p>
    <w:p w:rsidR="007F653B" w:rsidRPr="008557D9" w:rsidRDefault="007F653B" w:rsidP="007A6726">
      <w:pPr>
        <w:jc w:val="both"/>
        <w:rPr>
          <w:sz w:val="28"/>
          <w:szCs w:val="28"/>
        </w:rPr>
      </w:pPr>
    </w:p>
    <w:p w:rsidR="007F653B" w:rsidRPr="008557D9" w:rsidRDefault="007F653B" w:rsidP="007A67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557D9">
        <w:rPr>
          <w:sz w:val="28"/>
          <w:szCs w:val="28"/>
        </w:rPr>
        <w:t xml:space="preserve"> МО «Кочковатский сельсовет»                                   </w:t>
      </w:r>
      <w:r>
        <w:rPr>
          <w:sz w:val="28"/>
          <w:szCs w:val="28"/>
        </w:rPr>
        <w:t>К.С.Бурамбаев</w:t>
      </w:r>
    </w:p>
    <w:p w:rsidR="007F653B" w:rsidRDefault="007F653B"/>
    <w:sectPr w:rsidR="007F653B" w:rsidSect="00A7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1E6E"/>
    <w:multiLevelType w:val="hybridMultilevel"/>
    <w:tmpl w:val="1C5EAFEE"/>
    <w:lvl w:ilvl="0" w:tplc="9C76CFF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726"/>
    <w:rsid w:val="00011FAF"/>
    <w:rsid w:val="0002657C"/>
    <w:rsid w:val="000306C5"/>
    <w:rsid w:val="00032B13"/>
    <w:rsid w:val="000362F2"/>
    <w:rsid w:val="00041E4B"/>
    <w:rsid w:val="000470C6"/>
    <w:rsid w:val="00055C91"/>
    <w:rsid w:val="000567AF"/>
    <w:rsid w:val="0006453B"/>
    <w:rsid w:val="000664FD"/>
    <w:rsid w:val="000775AA"/>
    <w:rsid w:val="00083AF7"/>
    <w:rsid w:val="0009063D"/>
    <w:rsid w:val="0009172B"/>
    <w:rsid w:val="00092C38"/>
    <w:rsid w:val="00092C6C"/>
    <w:rsid w:val="00096D15"/>
    <w:rsid w:val="000A2395"/>
    <w:rsid w:val="000A3929"/>
    <w:rsid w:val="000A52CE"/>
    <w:rsid w:val="000A7D90"/>
    <w:rsid w:val="000B2BCB"/>
    <w:rsid w:val="000D5069"/>
    <w:rsid w:val="000D7EAB"/>
    <w:rsid w:val="000F2DEB"/>
    <w:rsid w:val="00103A0A"/>
    <w:rsid w:val="00112B1E"/>
    <w:rsid w:val="00112D8B"/>
    <w:rsid w:val="00115423"/>
    <w:rsid w:val="00117B34"/>
    <w:rsid w:val="0012194A"/>
    <w:rsid w:val="00122202"/>
    <w:rsid w:val="001227B6"/>
    <w:rsid w:val="00131092"/>
    <w:rsid w:val="00146346"/>
    <w:rsid w:val="00161D78"/>
    <w:rsid w:val="0016712A"/>
    <w:rsid w:val="00183FDC"/>
    <w:rsid w:val="001875F2"/>
    <w:rsid w:val="00192FC3"/>
    <w:rsid w:val="001960A6"/>
    <w:rsid w:val="001A1E5C"/>
    <w:rsid w:val="001A3E6D"/>
    <w:rsid w:val="001B031B"/>
    <w:rsid w:val="001C6753"/>
    <w:rsid w:val="001D2DBB"/>
    <w:rsid w:val="001E043A"/>
    <w:rsid w:val="001F48F5"/>
    <w:rsid w:val="002066B0"/>
    <w:rsid w:val="00207EE5"/>
    <w:rsid w:val="002508A1"/>
    <w:rsid w:val="00263282"/>
    <w:rsid w:val="00266E1F"/>
    <w:rsid w:val="00267EF6"/>
    <w:rsid w:val="00271899"/>
    <w:rsid w:val="00275273"/>
    <w:rsid w:val="002822DF"/>
    <w:rsid w:val="0029115C"/>
    <w:rsid w:val="0029570C"/>
    <w:rsid w:val="002A6664"/>
    <w:rsid w:val="002A73BB"/>
    <w:rsid w:val="002C4118"/>
    <w:rsid w:val="002D0555"/>
    <w:rsid w:val="002D3968"/>
    <w:rsid w:val="002D4073"/>
    <w:rsid w:val="002E0E7E"/>
    <w:rsid w:val="002E3CFD"/>
    <w:rsid w:val="002E4396"/>
    <w:rsid w:val="002E65BB"/>
    <w:rsid w:val="002E65F5"/>
    <w:rsid w:val="002F0270"/>
    <w:rsid w:val="0030116F"/>
    <w:rsid w:val="00305397"/>
    <w:rsid w:val="00316B1A"/>
    <w:rsid w:val="0032363D"/>
    <w:rsid w:val="00326321"/>
    <w:rsid w:val="00341712"/>
    <w:rsid w:val="00342E24"/>
    <w:rsid w:val="00352227"/>
    <w:rsid w:val="0036011E"/>
    <w:rsid w:val="00363102"/>
    <w:rsid w:val="00366FF4"/>
    <w:rsid w:val="00375A5E"/>
    <w:rsid w:val="003A53C6"/>
    <w:rsid w:val="003A6296"/>
    <w:rsid w:val="003A7008"/>
    <w:rsid w:val="003B1679"/>
    <w:rsid w:val="003B6419"/>
    <w:rsid w:val="003D0663"/>
    <w:rsid w:val="003E66CC"/>
    <w:rsid w:val="003F2F3E"/>
    <w:rsid w:val="003F46C3"/>
    <w:rsid w:val="003F5BF7"/>
    <w:rsid w:val="00405FC5"/>
    <w:rsid w:val="00415FF4"/>
    <w:rsid w:val="00416879"/>
    <w:rsid w:val="00421F71"/>
    <w:rsid w:val="0042564D"/>
    <w:rsid w:val="00443573"/>
    <w:rsid w:val="00444AB6"/>
    <w:rsid w:val="00444F3A"/>
    <w:rsid w:val="004520EF"/>
    <w:rsid w:val="00465245"/>
    <w:rsid w:val="00467380"/>
    <w:rsid w:val="0047110B"/>
    <w:rsid w:val="00483108"/>
    <w:rsid w:val="004866A3"/>
    <w:rsid w:val="00495289"/>
    <w:rsid w:val="004A653F"/>
    <w:rsid w:val="004A6D15"/>
    <w:rsid w:val="004B237C"/>
    <w:rsid w:val="004B626B"/>
    <w:rsid w:val="004C4792"/>
    <w:rsid w:val="004C5E49"/>
    <w:rsid w:val="004D3A06"/>
    <w:rsid w:val="004D7D7E"/>
    <w:rsid w:val="004E5C3B"/>
    <w:rsid w:val="004F5E22"/>
    <w:rsid w:val="00500DDE"/>
    <w:rsid w:val="00507152"/>
    <w:rsid w:val="00520861"/>
    <w:rsid w:val="005258C3"/>
    <w:rsid w:val="005264B8"/>
    <w:rsid w:val="00535F19"/>
    <w:rsid w:val="00556FC0"/>
    <w:rsid w:val="00565815"/>
    <w:rsid w:val="005704EF"/>
    <w:rsid w:val="005732D7"/>
    <w:rsid w:val="00573D3B"/>
    <w:rsid w:val="00574D80"/>
    <w:rsid w:val="005774EC"/>
    <w:rsid w:val="00577E21"/>
    <w:rsid w:val="00594772"/>
    <w:rsid w:val="00597DB4"/>
    <w:rsid w:val="005A547A"/>
    <w:rsid w:val="005A77A4"/>
    <w:rsid w:val="005B1FB8"/>
    <w:rsid w:val="005B32EC"/>
    <w:rsid w:val="005B5DD3"/>
    <w:rsid w:val="005C2CB2"/>
    <w:rsid w:val="005C50F7"/>
    <w:rsid w:val="005C6156"/>
    <w:rsid w:val="005D0C5E"/>
    <w:rsid w:val="005D1D58"/>
    <w:rsid w:val="005D7A3F"/>
    <w:rsid w:val="005E482C"/>
    <w:rsid w:val="005E4F50"/>
    <w:rsid w:val="005E558C"/>
    <w:rsid w:val="005E7258"/>
    <w:rsid w:val="00601186"/>
    <w:rsid w:val="00626100"/>
    <w:rsid w:val="00631A38"/>
    <w:rsid w:val="00643C35"/>
    <w:rsid w:val="0065120A"/>
    <w:rsid w:val="00662291"/>
    <w:rsid w:val="00663071"/>
    <w:rsid w:val="00663FFB"/>
    <w:rsid w:val="00664D95"/>
    <w:rsid w:val="00665B5F"/>
    <w:rsid w:val="0066771B"/>
    <w:rsid w:val="00687B7B"/>
    <w:rsid w:val="006A676E"/>
    <w:rsid w:val="006D0AC5"/>
    <w:rsid w:val="006D3116"/>
    <w:rsid w:val="006F022D"/>
    <w:rsid w:val="006F6B11"/>
    <w:rsid w:val="00701D01"/>
    <w:rsid w:val="00711C62"/>
    <w:rsid w:val="00712B2C"/>
    <w:rsid w:val="0071511F"/>
    <w:rsid w:val="007157FE"/>
    <w:rsid w:val="0072730A"/>
    <w:rsid w:val="00746262"/>
    <w:rsid w:val="007523A3"/>
    <w:rsid w:val="00752F5C"/>
    <w:rsid w:val="00767B3C"/>
    <w:rsid w:val="00777DEA"/>
    <w:rsid w:val="00785450"/>
    <w:rsid w:val="007A27BA"/>
    <w:rsid w:val="007A6726"/>
    <w:rsid w:val="007B54B4"/>
    <w:rsid w:val="007B7ED2"/>
    <w:rsid w:val="007D1355"/>
    <w:rsid w:val="007D5175"/>
    <w:rsid w:val="007E2D14"/>
    <w:rsid w:val="007E76FD"/>
    <w:rsid w:val="007F22F8"/>
    <w:rsid w:val="007F653B"/>
    <w:rsid w:val="0080385F"/>
    <w:rsid w:val="0080567E"/>
    <w:rsid w:val="00822C7D"/>
    <w:rsid w:val="00824E56"/>
    <w:rsid w:val="00833DEB"/>
    <w:rsid w:val="00837F1B"/>
    <w:rsid w:val="008557D9"/>
    <w:rsid w:val="008645F5"/>
    <w:rsid w:val="0087291B"/>
    <w:rsid w:val="008737A2"/>
    <w:rsid w:val="008748DA"/>
    <w:rsid w:val="00876A24"/>
    <w:rsid w:val="00883F28"/>
    <w:rsid w:val="00885F13"/>
    <w:rsid w:val="00892BB9"/>
    <w:rsid w:val="00897737"/>
    <w:rsid w:val="008A4052"/>
    <w:rsid w:val="008B557E"/>
    <w:rsid w:val="008E0C00"/>
    <w:rsid w:val="008E1255"/>
    <w:rsid w:val="008E1EF0"/>
    <w:rsid w:val="008F11BB"/>
    <w:rsid w:val="008F2ACA"/>
    <w:rsid w:val="008F438C"/>
    <w:rsid w:val="009124F5"/>
    <w:rsid w:val="00912D64"/>
    <w:rsid w:val="00915825"/>
    <w:rsid w:val="00923C05"/>
    <w:rsid w:val="009332E9"/>
    <w:rsid w:val="00937C06"/>
    <w:rsid w:val="00940C5D"/>
    <w:rsid w:val="0094129F"/>
    <w:rsid w:val="00950D2D"/>
    <w:rsid w:val="00951995"/>
    <w:rsid w:val="0095280A"/>
    <w:rsid w:val="00961400"/>
    <w:rsid w:val="009642C6"/>
    <w:rsid w:val="00967DCC"/>
    <w:rsid w:val="009758DC"/>
    <w:rsid w:val="0097664C"/>
    <w:rsid w:val="00980251"/>
    <w:rsid w:val="009854FF"/>
    <w:rsid w:val="00994A8B"/>
    <w:rsid w:val="009979CC"/>
    <w:rsid w:val="009A213B"/>
    <w:rsid w:val="009A4816"/>
    <w:rsid w:val="009C1CCF"/>
    <w:rsid w:val="009C23DA"/>
    <w:rsid w:val="009C466E"/>
    <w:rsid w:val="009C6ED5"/>
    <w:rsid w:val="009D3184"/>
    <w:rsid w:val="009D6F12"/>
    <w:rsid w:val="009F7E32"/>
    <w:rsid w:val="00A07349"/>
    <w:rsid w:val="00A174C6"/>
    <w:rsid w:val="00A20A3B"/>
    <w:rsid w:val="00A242EB"/>
    <w:rsid w:val="00A24B6B"/>
    <w:rsid w:val="00A33A20"/>
    <w:rsid w:val="00A44428"/>
    <w:rsid w:val="00A57856"/>
    <w:rsid w:val="00A6642A"/>
    <w:rsid w:val="00A725FE"/>
    <w:rsid w:val="00A87FBC"/>
    <w:rsid w:val="00A93EE3"/>
    <w:rsid w:val="00A96434"/>
    <w:rsid w:val="00A9644F"/>
    <w:rsid w:val="00AA2047"/>
    <w:rsid w:val="00AA7056"/>
    <w:rsid w:val="00AB4469"/>
    <w:rsid w:val="00AF1CCD"/>
    <w:rsid w:val="00AF7FE8"/>
    <w:rsid w:val="00B035DB"/>
    <w:rsid w:val="00B176D6"/>
    <w:rsid w:val="00B20FCE"/>
    <w:rsid w:val="00B33E09"/>
    <w:rsid w:val="00B42A24"/>
    <w:rsid w:val="00B45E15"/>
    <w:rsid w:val="00B47610"/>
    <w:rsid w:val="00B52731"/>
    <w:rsid w:val="00B67FDC"/>
    <w:rsid w:val="00B82D60"/>
    <w:rsid w:val="00B91A23"/>
    <w:rsid w:val="00BA062A"/>
    <w:rsid w:val="00BB10A3"/>
    <w:rsid w:val="00BB5087"/>
    <w:rsid w:val="00BC448B"/>
    <w:rsid w:val="00BD4BB8"/>
    <w:rsid w:val="00BD646B"/>
    <w:rsid w:val="00BE56D1"/>
    <w:rsid w:val="00BF51F1"/>
    <w:rsid w:val="00BF7136"/>
    <w:rsid w:val="00C06D91"/>
    <w:rsid w:val="00C101D4"/>
    <w:rsid w:val="00C15133"/>
    <w:rsid w:val="00C369FF"/>
    <w:rsid w:val="00C4544D"/>
    <w:rsid w:val="00C640A0"/>
    <w:rsid w:val="00C67C49"/>
    <w:rsid w:val="00C82DE0"/>
    <w:rsid w:val="00C866AC"/>
    <w:rsid w:val="00C927FB"/>
    <w:rsid w:val="00C9428E"/>
    <w:rsid w:val="00C948D2"/>
    <w:rsid w:val="00CA798F"/>
    <w:rsid w:val="00CB3648"/>
    <w:rsid w:val="00CD1A7B"/>
    <w:rsid w:val="00CD3FAC"/>
    <w:rsid w:val="00CD6257"/>
    <w:rsid w:val="00CD7515"/>
    <w:rsid w:val="00CE72BE"/>
    <w:rsid w:val="00CF3A64"/>
    <w:rsid w:val="00D05F1B"/>
    <w:rsid w:val="00D12160"/>
    <w:rsid w:val="00D12C8F"/>
    <w:rsid w:val="00D2596D"/>
    <w:rsid w:val="00D265FB"/>
    <w:rsid w:val="00D3783F"/>
    <w:rsid w:val="00D40140"/>
    <w:rsid w:val="00D40F00"/>
    <w:rsid w:val="00D41813"/>
    <w:rsid w:val="00D422DC"/>
    <w:rsid w:val="00D45244"/>
    <w:rsid w:val="00D502C2"/>
    <w:rsid w:val="00D56C8C"/>
    <w:rsid w:val="00D63FDC"/>
    <w:rsid w:val="00D84DEB"/>
    <w:rsid w:val="00D8555C"/>
    <w:rsid w:val="00D96A7D"/>
    <w:rsid w:val="00D971E6"/>
    <w:rsid w:val="00DA5394"/>
    <w:rsid w:val="00DB2A71"/>
    <w:rsid w:val="00DC2F1F"/>
    <w:rsid w:val="00DC3B1F"/>
    <w:rsid w:val="00DC772B"/>
    <w:rsid w:val="00DC798F"/>
    <w:rsid w:val="00DC7D5F"/>
    <w:rsid w:val="00DD21F3"/>
    <w:rsid w:val="00DD7A63"/>
    <w:rsid w:val="00DE40B9"/>
    <w:rsid w:val="00DE4CAA"/>
    <w:rsid w:val="00DE52B9"/>
    <w:rsid w:val="00E02E4B"/>
    <w:rsid w:val="00E05E79"/>
    <w:rsid w:val="00E126AB"/>
    <w:rsid w:val="00E3589C"/>
    <w:rsid w:val="00E36EED"/>
    <w:rsid w:val="00E42000"/>
    <w:rsid w:val="00E61ADC"/>
    <w:rsid w:val="00E62415"/>
    <w:rsid w:val="00E62C30"/>
    <w:rsid w:val="00E65A47"/>
    <w:rsid w:val="00E7619E"/>
    <w:rsid w:val="00E77432"/>
    <w:rsid w:val="00E775AA"/>
    <w:rsid w:val="00E85DF9"/>
    <w:rsid w:val="00E948F9"/>
    <w:rsid w:val="00EA069F"/>
    <w:rsid w:val="00EA7430"/>
    <w:rsid w:val="00EB0D8A"/>
    <w:rsid w:val="00EC0191"/>
    <w:rsid w:val="00ED1F69"/>
    <w:rsid w:val="00ED54D3"/>
    <w:rsid w:val="00ED5FAE"/>
    <w:rsid w:val="00ED76D0"/>
    <w:rsid w:val="00EE19A2"/>
    <w:rsid w:val="00EE67AF"/>
    <w:rsid w:val="00EF0574"/>
    <w:rsid w:val="00EF1F1C"/>
    <w:rsid w:val="00EF27AC"/>
    <w:rsid w:val="00EF5245"/>
    <w:rsid w:val="00F20363"/>
    <w:rsid w:val="00F212CA"/>
    <w:rsid w:val="00F246F4"/>
    <w:rsid w:val="00F33CA4"/>
    <w:rsid w:val="00F35977"/>
    <w:rsid w:val="00F401CF"/>
    <w:rsid w:val="00F51AD0"/>
    <w:rsid w:val="00F51B2D"/>
    <w:rsid w:val="00F63EEC"/>
    <w:rsid w:val="00F87DB5"/>
    <w:rsid w:val="00F93B3C"/>
    <w:rsid w:val="00FA7455"/>
    <w:rsid w:val="00FB7F6D"/>
    <w:rsid w:val="00FC1F67"/>
    <w:rsid w:val="00FE0380"/>
    <w:rsid w:val="00FF01C9"/>
    <w:rsid w:val="00FF31EB"/>
    <w:rsid w:val="00FF58EF"/>
    <w:rsid w:val="00FF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2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Title"/>
    <w:uiPriority w:val="99"/>
    <w:qFormat/>
    <w:rsid w:val="007A6726"/>
    <w:pPr>
      <w:spacing w:line="360" w:lineRule="auto"/>
      <w:ind w:firstLine="709"/>
      <w:jc w:val="both"/>
    </w:pPr>
    <w:rPr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7A672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A672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7A6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243</Words>
  <Characters>1389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Glavbuh</dc:creator>
  <cp:keywords/>
  <dc:description/>
  <cp:lastModifiedBy>Лариса</cp:lastModifiedBy>
  <cp:revision>2</cp:revision>
  <cp:lastPrinted>2021-12-02T04:30:00Z</cp:lastPrinted>
  <dcterms:created xsi:type="dcterms:W3CDTF">2021-12-29T05:51:00Z</dcterms:created>
  <dcterms:modified xsi:type="dcterms:W3CDTF">2021-12-29T05:51:00Z</dcterms:modified>
</cp:coreProperties>
</file>