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D" w:rsidRPr="003D6D15" w:rsidRDefault="00F5148D" w:rsidP="001B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D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148D" w:rsidRPr="003D6D15" w:rsidRDefault="00F5148D" w:rsidP="001B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D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«КОЧКОВАТСКИЙ СЕЛЬСОВЕТ» ХАРАБАЛИНСКОГО РАЙОНА АСТРАХАНСКОЙ ОБЛАСТИ</w:t>
      </w:r>
    </w:p>
    <w:p w:rsidR="00F5148D" w:rsidRPr="003D6D15" w:rsidRDefault="00F5148D" w:rsidP="001B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48D" w:rsidRPr="003D6D15" w:rsidRDefault="00F5148D" w:rsidP="001B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D6D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D15">
        <w:rPr>
          <w:rFonts w:ascii="Times New Roman" w:hAnsi="Times New Roman" w:cs="Times New Roman"/>
          <w:sz w:val="28"/>
          <w:szCs w:val="28"/>
        </w:rPr>
        <w:t>.2015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5148D" w:rsidRPr="003D6D15" w:rsidRDefault="00F5148D" w:rsidP="001B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428"/>
        <w:gridCol w:w="1951"/>
        <w:gridCol w:w="3191"/>
      </w:tblGrid>
      <w:tr w:rsidR="00F5148D" w:rsidRPr="003D6D15">
        <w:tc>
          <w:tcPr>
            <w:tcW w:w="4428" w:type="dxa"/>
          </w:tcPr>
          <w:p w:rsidR="00F5148D" w:rsidRPr="003D6D15" w:rsidRDefault="00F5148D" w:rsidP="001B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постановления </w:t>
            </w:r>
            <w:r w:rsidRPr="001D03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«Кочковатский сельсовет» от 15.12.2014 №56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утратившим силу</w:t>
            </w:r>
          </w:p>
        </w:tc>
        <w:tc>
          <w:tcPr>
            <w:tcW w:w="1951" w:type="dxa"/>
          </w:tcPr>
          <w:p w:rsidR="00F5148D" w:rsidRPr="003D6D15" w:rsidRDefault="00F5148D" w:rsidP="001B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148D" w:rsidRPr="003D6D15" w:rsidRDefault="00F5148D" w:rsidP="001B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48D" w:rsidRPr="003D6D15" w:rsidRDefault="00F5148D" w:rsidP="001B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48D" w:rsidRPr="003D6D15" w:rsidRDefault="00F5148D" w:rsidP="001B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и на основании протеста прокуратуры Харабалинского района №7-46-2015 от 15.06.2015 а</w:t>
      </w:r>
      <w:r w:rsidRPr="003D6D1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«Кочковатский сельсовет» постановляет:</w:t>
      </w:r>
    </w:p>
    <w:p w:rsidR="00F5148D" w:rsidRPr="003D6D15" w:rsidRDefault="00F5148D" w:rsidP="001B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8D" w:rsidRPr="002874A5" w:rsidRDefault="00F5148D" w:rsidP="001B358A">
      <w:pPr>
        <w:pStyle w:val="Style5"/>
        <w:widowControl/>
        <w:numPr>
          <w:ilvl w:val="0"/>
          <w:numId w:val="3"/>
        </w:numPr>
        <w:tabs>
          <w:tab w:val="left" w:pos="869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D03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«Кочковатский сельсовет» от 15.12.2014 №56 «Об утверждении стоимости услуг по погребению, предоставляемых согласно гарантированному перечню услуг по погребению, для возмещения затрат специализированной службы по вопросам похоронного дела на 2015 год»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F5148D" w:rsidRPr="003D6D15" w:rsidRDefault="00F5148D" w:rsidP="001B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D15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28.07.2011 №64.</w:t>
      </w:r>
    </w:p>
    <w:p w:rsidR="00F5148D" w:rsidRPr="003D6D15" w:rsidRDefault="00F5148D" w:rsidP="001B3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6D1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МО «Кочковатский сельсовет» Назарчук Л.А.</w:t>
      </w:r>
    </w:p>
    <w:p w:rsidR="00F5148D" w:rsidRPr="003D6D15" w:rsidRDefault="00F5148D" w:rsidP="001B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6D1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F5148D" w:rsidRPr="003D6D15" w:rsidRDefault="00F5148D" w:rsidP="001B3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148D" w:rsidRPr="003D6D15" w:rsidRDefault="00F5148D" w:rsidP="001B358A">
      <w:p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48D" w:rsidRDefault="00F5148D" w:rsidP="001B358A">
      <w:p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48D" w:rsidRPr="003D6D15" w:rsidRDefault="00F5148D" w:rsidP="001B358A">
      <w:p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48D" w:rsidRDefault="00F5148D" w:rsidP="001D0311">
      <w:pPr>
        <w:spacing w:after="0" w:line="240" w:lineRule="auto"/>
        <w:jc w:val="both"/>
      </w:pPr>
      <w:r w:rsidRPr="003D6D15">
        <w:rPr>
          <w:rFonts w:ascii="Times New Roman" w:hAnsi="Times New Roman" w:cs="Times New Roman"/>
          <w:sz w:val="28"/>
          <w:szCs w:val="28"/>
        </w:rPr>
        <w:t>Глава МО «Кочковатский сельсовет»                                   К.С. Бурамбаев</w:t>
      </w:r>
    </w:p>
    <w:p w:rsidR="00F5148D" w:rsidRPr="00016E87" w:rsidRDefault="00F5148D" w:rsidP="00F0293F">
      <w:pPr>
        <w:spacing w:after="0" w:line="240" w:lineRule="auto"/>
        <w:ind w:firstLine="709"/>
        <w:jc w:val="both"/>
      </w:pPr>
    </w:p>
    <w:sectPr w:rsidR="00F5148D" w:rsidRPr="00016E87" w:rsidSect="00F0293F">
      <w:pgSz w:w="11906" w:h="16838"/>
      <w:pgMar w:top="899" w:right="746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2B2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5253"/>
        </w:tabs>
        <w:ind w:left="5253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9B7D37"/>
    <w:multiLevelType w:val="hybridMultilevel"/>
    <w:tmpl w:val="2AD69F02"/>
    <w:lvl w:ilvl="0" w:tplc="091491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B267F4"/>
    <w:multiLevelType w:val="singleLevel"/>
    <w:tmpl w:val="6D7C9FF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D09"/>
    <w:rsid w:val="000115ED"/>
    <w:rsid w:val="00016E87"/>
    <w:rsid w:val="000218A3"/>
    <w:rsid w:val="00044FFD"/>
    <w:rsid w:val="000A0D6B"/>
    <w:rsid w:val="000A331C"/>
    <w:rsid w:val="000B5580"/>
    <w:rsid w:val="000B5EF4"/>
    <w:rsid w:val="00146D90"/>
    <w:rsid w:val="00185962"/>
    <w:rsid w:val="00193A08"/>
    <w:rsid w:val="001B358A"/>
    <w:rsid w:val="001D0311"/>
    <w:rsid w:val="002223C7"/>
    <w:rsid w:val="0026491D"/>
    <w:rsid w:val="00281F8F"/>
    <w:rsid w:val="00286B34"/>
    <w:rsid w:val="002874A5"/>
    <w:rsid w:val="002C10FF"/>
    <w:rsid w:val="003206AC"/>
    <w:rsid w:val="0032732E"/>
    <w:rsid w:val="003A5C42"/>
    <w:rsid w:val="003B1200"/>
    <w:rsid w:val="003D6D15"/>
    <w:rsid w:val="003D7BB0"/>
    <w:rsid w:val="003F40F0"/>
    <w:rsid w:val="00422635"/>
    <w:rsid w:val="00443FA5"/>
    <w:rsid w:val="00575113"/>
    <w:rsid w:val="005D2B6F"/>
    <w:rsid w:val="005D5060"/>
    <w:rsid w:val="00676F53"/>
    <w:rsid w:val="00680162"/>
    <w:rsid w:val="006B1F54"/>
    <w:rsid w:val="006F6D1E"/>
    <w:rsid w:val="007B3AA5"/>
    <w:rsid w:val="008071D9"/>
    <w:rsid w:val="008823B2"/>
    <w:rsid w:val="008A00BC"/>
    <w:rsid w:val="008B0D2D"/>
    <w:rsid w:val="009101C7"/>
    <w:rsid w:val="009131E8"/>
    <w:rsid w:val="0093013F"/>
    <w:rsid w:val="00995FD1"/>
    <w:rsid w:val="009C5913"/>
    <w:rsid w:val="009D2536"/>
    <w:rsid w:val="00A026C0"/>
    <w:rsid w:val="00A470CD"/>
    <w:rsid w:val="00A5406C"/>
    <w:rsid w:val="00AA359E"/>
    <w:rsid w:val="00AB3943"/>
    <w:rsid w:val="00AC3903"/>
    <w:rsid w:val="00AD5297"/>
    <w:rsid w:val="00AF269D"/>
    <w:rsid w:val="00B30D09"/>
    <w:rsid w:val="00B35C25"/>
    <w:rsid w:val="00B70FEC"/>
    <w:rsid w:val="00BA45C3"/>
    <w:rsid w:val="00BB2A4A"/>
    <w:rsid w:val="00BF4C39"/>
    <w:rsid w:val="00C373AC"/>
    <w:rsid w:val="00C60992"/>
    <w:rsid w:val="00CD0428"/>
    <w:rsid w:val="00CD4602"/>
    <w:rsid w:val="00D11449"/>
    <w:rsid w:val="00D22F98"/>
    <w:rsid w:val="00D359EC"/>
    <w:rsid w:val="00D51A5D"/>
    <w:rsid w:val="00D90440"/>
    <w:rsid w:val="00D94A86"/>
    <w:rsid w:val="00DC177B"/>
    <w:rsid w:val="00E02D58"/>
    <w:rsid w:val="00E2774B"/>
    <w:rsid w:val="00E6618B"/>
    <w:rsid w:val="00E72256"/>
    <w:rsid w:val="00E76D33"/>
    <w:rsid w:val="00E76FE1"/>
    <w:rsid w:val="00EB4355"/>
    <w:rsid w:val="00EE2C2C"/>
    <w:rsid w:val="00F0293F"/>
    <w:rsid w:val="00F02B05"/>
    <w:rsid w:val="00F5148D"/>
    <w:rsid w:val="00F8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3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E87"/>
    <w:pPr>
      <w:widowControl w:val="0"/>
      <w:numPr>
        <w:numId w:val="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16E87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016E87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16E87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E87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E87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6E87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E87"/>
    <w:rPr>
      <w:rFonts w:ascii="Arial" w:hAnsi="Arial" w:cs="Arial"/>
      <w:b/>
      <w:bCs/>
      <w:color w:val="00008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30D09"/>
    <w:pPr>
      <w:spacing w:after="0" w:line="360" w:lineRule="atLeast"/>
      <w:ind w:firstLine="432"/>
      <w:jc w:val="both"/>
    </w:pPr>
    <w:rPr>
      <w:rFonts w:ascii="Courier New" w:hAnsi="Courier New" w:cs="Courier Ne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0D09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B30D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uiPriority w:val="99"/>
    <w:rsid w:val="0093013F"/>
    <w:pPr>
      <w:snapToGrid w:val="0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16E87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16E87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"/>
    <w:basedOn w:val="Normal"/>
    <w:uiPriority w:val="99"/>
    <w:rsid w:val="00016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Основной текст2"/>
    <w:uiPriority w:val="99"/>
    <w:rsid w:val="00016E87"/>
    <w:pPr>
      <w:snapToGrid w:val="0"/>
      <w:ind w:firstLine="432"/>
    </w:pPr>
    <w:rPr>
      <w:rFonts w:ascii="Courier New" w:hAnsi="Courier New" w:cs="Courier New"/>
      <w:color w:val="000000"/>
      <w:sz w:val="24"/>
      <w:szCs w:val="24"/>
    </w:rPr>
  </w:style>
  <w:style w:type="character" w:customStyle="1" w:styleId="7">
    <w:name w:val="Знак Знак7"/>
    <w:basedOn w:val="DefaultParagraphFont"/>
    <w:uiPriority w:val="99"/>
    <w:rsid w:val="001B358A"/>
    <w:rPr>
      <w:b/>
      <w:bCs/>
      <w:kern w:val="36"/>
      <w:sz w:val="48"/>
      <w:szCs w:val="48"/>
      <w:lang w:val="ru-RU" w:eastAsia="ru-RU"/>
    </w:rPr>
  </w:style>
  <w:style w:type="paragraph" w:customStyle="1" w:styleId="10">
    <w:name w:val="Знак Знак1 Знак"/>
    <w:basedOn w:val="Normal"/>
    <w:uiPriority w:val="99"/>
    <w:rsid w:val="001B35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B358A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1B358A"/>
    <w:pPr>
      <w:widowControl w:val="0"/>
      <w:autoSpaceDE w:val="0"/>
      <w:autoSpaceDN w:val="0"/>
      <w:adjustRightInd w:val="0"/>
      <w:spacing w:after="0" w:line="318" w:lineRule="exact"/>
      <w:ind w:firstLine="566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B35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234</Words>
  <Characters>1339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Евгеньевич Бугаев</dc:creator>
  <cp:keywords/>
  <dc:description/>
  <cp:lastModifiedBy>user</cp:lastModifiedBy>
  <cp:revision>7</cp:revision>
  <cp:lastPrinted>2015-04-13T06:09:00Z</cp:lastPrinted>
  <dcterms:created xsi:type="dcterms:W3CDTF">2015-04-27T10:01:00Z</dcterms:created>
  <dcterms:modified xsi:type="dcterms:W3CDTF">2015-06-16T11:36:00Z</dcterms:modified>
</cp:coreProperties>
</file>