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BA" w:rsidRPr="00013321" w:rsidRDefault="000E6EBA" w:rsidP="007A6726">
      <w:pPr>
        <w:jc w:val="center"/>
      </w:pPr>
      <w:r w:rsidRPr="00013321">
        <w:t>ПОСТАНОВЛЕНИЕ</w:t>
      </w:r>
    </w:p>
    <w:p w:rsidR="000E6EBA" w:rsidRPr="00013321" w:rsidRDefault="000E6EBA" w:rsidP="007A6726">
      <w:pPr>
        <w:jc w:val="center"/>
      </w:pPr>
      <w:r w:rsidRPr="00013321">
        <w:t xml:space="preserve">Администрации муниципального образования «Кочковатский сельсовет» </w:t>
      </w:r>
    </w:p>
    <w:p w:rsidR="000E6EBA" w:rsidRPr="00013321" w:rsidRDefault="000E6EBA" w:rsidP="007A6726">
      <w:pPr>
        <w:jc w:val="center"/>
      </w:pPr>
      <w:r w:rsidRPr="00013321">
        <w:t>Харабалинского района Астраханской области</w:t>
      </w:r>
    </w:p>
    <w:p w:rsidR="000E6EBA" w:rsidRPr="00013321" w:rsidRDefault="000E6EBA" w:rsidP="007A6726">
      <w:pPr>
        <w:jc w:val="center"/>
      </w:pPr>
    </w:p>
    <w:p w:rsidR="000E6EBA" w:rsidRPr="00013321" w:rsidRDefault="000E6EBA" w:rsidP="007A6726">
      <w:pPr>
        <w:jc w:val="both"/>
      </w:pPr>
      <w:r w:rsidRPr="00013321">
        <w:t>04.02.2022                                                                                               №13</w:t>
      </w:r>
    </w:p>
    <w:p w:rsidR="000E6EBA" w:rsidRPr="00013321" w:rsidRDefault="000E6EBA" w:rsidP="007A6726">
      <w:pPr>
        <w:jc w:val="both"/>
      </w:pPr>
    </w:p>
    <w:tbl>
      <w:tblPr>
        <w:tblW w:w="10629" w:type="dxa"/>
        <w:tblLook w:val="01E0"/>
      </w:tblPr>
      <w:tblGrid>
        <w:gridCol w:w="4248"/>
        <w:gridCol w:w="3190"/>
        <w:gridCol w:w="3191"/>
      </w:tblGrid>
      <w:tr w:rsidR="000E6EBA" w:rsidRPr="00013321" w:rsidTr="006C2EC2">
        <w:tc>
          <w:tcPr>
            <w:tcW w:w="4248" w:type="dxa"/>
          </w:tcPr>
          <w:p w:rsidR="000E6EBA" w:rsidRPr="00013321" w:rsidRDefault="000E6EBA" w:rsidP="006C2EC2">
            <w:pPr>
              <w:tabs>
                <w:tab w:val="left" w:pos="567"/>
              </w:tabs>
              <w:jc w:val="both"/>
              <w:rPr>
                <w:color w:val="0D0D0D"/>
              </w:rPr>
            </w:pPr>
            <w:r w:rsidRPr="00013321">
              <w:rPr>
                <w:color w:val="0D0D0D"/>
              </w:rPr>
              <w:t>О внесении изменений и дополнений  в постановление администрации муниципального образования «Кочковатский сельсвоет» от 03.03.2011 №19</w:t>
            </w:r>
          </w:p>
        </w:tc>
        <w:tc>
          <w:tcPr>
            <w:tcW w:w="3190" w:type="dxa"/>
          </w:tcPr>
          <w:p w:rsidR="000E6EBA" w:rsidRPr="00013321" w:rsidRDefault="000E6EBA" w:rsidP="006C2EC2">
            <w:pPr>
              <w:tabs>
                <w:tab w:val="left" w:pos="567"/>
              </w:tabs>
              <w:jc w:val="both"/>
              <w:rPr>
                <w:color w:val="0D0D0D"/>
              </w:rPr>
            </w:pPr>
          </w:p>
        </w:tc>
        <w:tc>
          <w:tcPr>
            <w:tcW w:w="3191" w:type="dxa"/>
          </w:tcPr>
          <w:p w:rsidR="000E6EBA" w:rsidRPr="00013321" w:rsidRDefault="000E6EBA" w:rsidP="006C2EC2">
            <w:pPr>
              <w:tabs>
                <w:tab w:val="left" w:pos="567"/>
              </w:tabs>
              <w:jc w:val="both"/>
              <w:rPr>
                <w:color w:val="0D0D0D"/>
              </w:rPr>
            </w:pPr>
          </w:p>
        </w:tc>
      </w:tr>
    </w:tbl>
    <w:p w:rsidR="000E6EBA" w:rsidRPr="00013321" w:rsidRDefault="000E6EBA" w:rsidP="00793407">
      <w:pPr>
        <w:tabs>
          <w:tab w:val="left" w:pos="567"/>
          <w:tab w:val="left" w:pos="3600"/>
        </w:tabs>
        <w:ind w:firstLine="709"/>
        <w:jc w:val="both"/>
        <w:rPr>
          <w:color w:val="0D0D0D"/>
        </w:rPr>
      </w:pPr>
    </w:p>
    <w:p w:rsidR="000E6EBA" w:rsidRPr="00013321" w:rsidRDefault="000E6EBA" w:rsidP="007A6726">
      <w:pPr>
        <w:tabs>
          <w:tab w:val="left" w:pos="567"/>
        </w:tabs>
        <w:ind w:firstLine="709"/>
        <w:jc w:val="both"/>
      </w:pPr>
      <w:r w:rsidRPr="00013321">
        <w:t>В целях приведения в соответствие с действующим законодательством,</w:t>
      </w:r>
    </w:p>
    <w:p w:rsidR="000E6EBA" w:rsidRPr="00013321" w:rsidRDefault="000E6EBA" w:rsidP="007A6726">
      <w:pPr>
        <w:tabs>
          <w:tab w:val="left" w:pos="567"/>
        </w:tabs>
        <w:ind w:firstLine="709"/>
        <w:jc w:val="both"/>
      </w:pPr>
      <w:r w:rsidRPr="00013321">
        <w:t xml:space="preserve">администрация муниципального образования «Кочковатский сельсовет» постановляет: </w:t>
      </w:r>
    </w:p>
    <w:p w:rsidR="000E6EBA" w:rsidRPr="00013321" w:rsidRDefault="000E6EBA" w:rsidP="007A6726">
      <w:pPr>
        <w:jc w:val="both"/>
      </w:pPr>
    </w:p>
    <w:p w:rsidR="000E6EBA" w:rsidRPr="00013321" w:rsidRDefault="000E6EBA" w:rsidP="007A6726">
      <w:pPr>
        <w:ind w:firstLine="709"/>
        <w:jc w:val="both"/>
      </w:pPr>
      <w:r w:rsidRPr="00013321">
        <w:t>1. Внести изменения и дополнения в постановление администрации муниципального образования «Кочковатский сельсовет» от 03.03.2011 №19 «О Кодексе этики и служебного поведения муниципальных служащих администрации муниципального образования «Кочковатский сельсовет»:</w:t>
      </w:r>
    </w:p>
    <w:p w:rsidR="000E6EBA" w:rsidRPr="00013321" w:rsidRDefault="000E6EBA" w:rsidP="007A6726">
      <w:pPr>
        <w:ind w:firstLine="709"/>
        <w:jc w:val="both"/>
      </w:pPr>
      <w:r w:rsidRPr="00013321">
        <w:t>1.1. дополнить Кодекс этики и служебного поведения муниципальных служащих администрации муниципального образования «Кочковатский сельсовет», утвержденный постановлением администрации муниципального образования «Кочковатский сельсовет» от 03.03.2011 №19, (далее – Кодекс), пунктом 16.1 следующего содержания:</w:t>
      </w:r>
    </w:p>
    <w:p w:rsidR="000E6EBA" w:rsidRPr="00013321" w:rsidRDefault="000E6EBA" w:rsidP="007A6726">
      <w:pPr>
        <w:ind w:firstLine="709"/>
        <w:jc w:val="both"/>
      </w:pPr>
      <w:r w:rsidRPr="00013321">
        <w:t>«16.1 Муниципальный служащий обязан предоставлять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идентифицировать.»</w:t>
      </w:r>
    </w:p>
    <w:p w:rsidR="000E6EBA" w:rsidRPr="00013321" w:rsidRDefault="000E6EBA" w:rsidP="007A6726">
      <w:pPr>
        <w:ind w:firstLine="709"/>
        <w:jc w:val="both"/>
      </w:pPr>
      <w:r w:rsidRPr="00013321">
        <w:t>1.2. дополнить Кодекс пунктом 24.1 следующего содержания:</w:t>
      </w:r>
    </w:p>
    <w:p w:rsidR="000E6EBA" w:rsidRPr="00013321" w:rsidRDefault="000E6EBA" w:rsidP="007A6726">
      <w:pPr>
        <w:ind w:firstLine="709"/>
        <w:jc w:val="both"/>
        <w:rPr>
          <w:rFonts w:ascii="PT Astra Serif" w:hAnsi="PT Astra Serif" w:cs="PT Astra Serif"/>
          <w:color w:val="0D0D0D"/>
        </w:rPr>
      </w:pPr>
      <w:r w:rsidRPr="00013321">
        <w:t>«24.1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0E6EBA" w:rsidRPr="00013321" w:rsidRDefault="000E6EBA" w:rsidP="007A6726">
      <w:pPr>
        <w:ind w:firstLine="709"/>
        <w:jc w:val="both"/>
      </w:pPr>
      <w:r w:rsidRPr="00013321">
        <w:t>2.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</w:t>
      </w:r>
      <w:bookmarkStart w:id="0" w:name="_GoBack"/>
      <w:bookmarkEnd w:id="0"/>
      <w:r w:rsidRPr="00013321">
        <w:t>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0E6EBA" w:rsidRPr="00013321" w:rsidRDefault="000E6EBA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013321">
        <w:t>3.</w:t>
      </w:r>
      <w:r w:rsidRPr="00013321">
        <w:rPr>
          <w:i/>
        </w:rPr>
        <w:t xml:space="preserve"> </w:t>
      </w:r>
      <w:r w:rsidRPr="00013321">
        <w:t>Настоящее постановление вступает в силу со дня его обнародования.</w:t>
      </w:r>
    </w:p>
    <w:p w:rsidR="000E6EBA" w:rsidRPr="00013321" w:rsidRDefault="000E6EBA" w:rsidP="007A6726">
      <w:pPr>
        <w:jc w:val="both"/>
      </w:pPr>
    </w:p>
    <w:p w:rsidR="000E6EBA" w:rsidRPr="00013321" w:rsidRDefault="000E6EBA" w:rsidP="007A6726">
      <w:pPr>
        <w:jc w:val="both"/>
      </w:pPr>
    </w:p>
    <w:p w:rsidR="000E6EBA" w:rsidRPr="00013321" w:rsidRDefault="000E6EBA" w:rsidP="007A6726">
      <w:pPr>
        <w:jc w:val="both"/>
      </w:pPr>
    </w:p>
    <w:p w:rsidR="000E6EBA" w:rsidRPr="00013321" w:rsidRDefault="000E6EBA" w:rsidP="007A6726">
      <w:pPr>
        <w:jc w:val="both"/>
      </w:pPr>
    </w:p>
    <w:p w:rsidR="000E6EBA" w:rsidRPr="00013321" w:rsidRDefault="000E6EBA" w:rsidP="007A6726">
      <w:pPr>
        <w:jc w:val="both"/>
      </w:pPr>
      <w:r w:rsidRPr="00013321">
        <w:t>Глава МО «Кочковатский сельсовет»                                   К.С. Бурамбаев</w:t>
      </w:r>
    </w:p>
    <w:p w:rsidR="000E6EBA" w:rsidRPr="00013321" w:rsidRDefault="000E6EBA"/>
    <w:sectPr w:rsidR="000E6EBA" w:rsidRPr="00013321" w:rsidSect="00A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11FAF"/>
    <w:rsid w:val="00013321"/>
    <w:rsid w:val="0002657C"/>
    <w:rsid w:val="000306C5"/>
    <w:rsid w:val="00032B13"/>
    <w:rsid w:val="000362F2"/>
    <w:rsid w:val="00041E4B"/>
    <w:rsid w:val="000470C6"/>
    <w:rsid w:val="00055C91"/>
    <w:rsid w:val="000567AF"/>
    <w:rsid w:val="000608A3"/>
    <w:rsid w:val="0006453B"/>
    <w:rsid w:val="000664FD"/>
    <w:rsid w:val="000775AA"/>
    <w:rsid w:val="00083AF7"/>
    <w:rsid w:val="0009063D"/>
    <w:rsid w:val="0009172B"/>
    <w:rsid w:val="00092C38"/>
    <w:rsid w:val="00092C6C"/>
    <w:rsid w:val="00096D15"/>
    <w:rsid w:val="000A2395"/>
    <w:rsid w:val="000A3929"/>
    <w:rsid w:val="000A52CE"/>
    <w:rsid w:val="000A7D90"/>
    <w:rsid w:val="000B2BCB"/>
    <w:rsid w:val="000B4FCE"/>
    <w:rsid w:val="000D5069"/>
    <w:rsid w:val="000D7EAB"/>
    <w:rsid w:val="000E6EBA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07EE5"/>
    <w:rsid w:val="002508A1"/>
    <w:rsid w:val="00263282"/>
    <w:rsid w:val="00266E1F"/>
    <w:rsid w:val="00267EF6"/>
    <w:rsid w:val="00271899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1072"/>
    <w:rsid w:val="0032363D"/>
    <w:rsid w:val="00326321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031F"/>
    <w:rsid w:val="004F5E22"/>
    <w:rsid w:val="00500DDE"/>
    <w:rsid w:val="00507152"/>
    <w:rsid w:val="00520861"/>
    <w:rsid w:val="005258C3"/>
    <w:rsid w:val="005264B8"/>
    <w:rsid w:val="00535F19"/>
    <w:rsid w:val="00555BD0"/>
    <w:rsid w:val="00556FC0"/>
    <w:rsid w:val="00565815"/>
    <w:rsid w:val="005704EF"/>
    <w:rsid w:val="005732D7"/>
    <w:rsid w:val="00573D3B"/>
    <w:rsid w:val="00574D80"/>
    <w:rsid w:val="005774EC"/>
    <w:rsid w:val="00577E21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C2EC2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45398"/>
    <w:rsid w:val="00746262"/>
    <w:rsid w:val="007523A3"/>
    <w:rsid w:val="00752F5C"/>
    <w:rsid w:val="00767B3C"/>
    <w:rsid w:val="00777DEA"/>
    <w:rsid w:val="00785450"/>
    <w:rsid w:val="00793407"/>
    <w:rsid w:val="007A27BA"/>
    <w:rsid w:val="007A6726"/>
    <w:rsid w:val="007B54B4"/>
    <w:rsid w:val="007B7ED2"/>
    <w:rsid w:val="007D1355"/>
    <w:rsid w:val="007D5175"/>
    <w:rsid w:val="007E2D14"/>
    <w:rsid w:val="007E76FD"/>
    <w:rsid w:val="007F22F8"/>
    <w:rsid w:val="007F653B"/>
    <w:rsid w:val="0080385F"/>
    <w:rsid w:val="0080567E"/>
    <w:rsid w:val="00822C7D"/>
    <w:rsid w:val="00824E56"/>
    <w:rsid w:val="00833DEB"/>
    <w:rsid w:val="00837F1B"/>
    <w:rsid w:val="008557D9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1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3A20"/>
    <w:rsid w:val="00A37E1C"/>
    <w:rsid w:val="00A44428"/>
    <w:rsid w:val="00A57856"/>
    <w:rsid w:val="00A65205"/>
    <w:rsid w:val="00A6642A"/>
    <w:rsid w:val="00A725FE"/>
    <w:rsid w:val="00A87FBC"/>
    <w:rsid w:val="00A93EE3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27055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2B9C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319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D05F1B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96A7D"/>
    <w:rsid w:val="00D971E6"/>
    <w:rsid w:val="00DA5394"/>
    <w:rsid w:val="00DB2A71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20363"/>
    <w:rsid w:val="00F212CA"/>
    <w:rsid w:val="00F246F4"/>
    <w:rsid w:val="00F33CA4"/>
    <w:rsid w:val="00F35977"/>
    <w:rsid w:val="00F401CF"/>
    <w:rsid w:val="00F51AD0"/>
    <w:rsid w:val="00F51B2D"/>
    <w:rsid w:val="00F63EEC"/>
    <w:rsid w:val="00F72A3A"/>
    <w:rsid w:val="00F87DB5"/>
    <w:rsid w:val="00F93B3C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C1C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7934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359</Words>
  <Characters>2047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Glavbuh</dc:creator>
  <cp:keywords/>
  <dc:description/>
  <cp:lastModifiedBy>Лариса</cp:lastModifiedBy>
  <cp:revision>5</cp:revision>
  <cp:lastPrinted>2021-12-02T04:30:00Z</cp:lastPrinted>
  <dcterms:created xsi:type="dcterms:W3CDTF">2022-01-12T05:29:00Z</dcterms:created>
  <dcterms:modified xsi:type="dcterms:W3CDTF">2022-02-04T06:39:00Z</dcterms:modified>
</cp:coreProperties>
</file>