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C6" w:rsidRPr="00DA097A" w:rsidRDefault="00987CC6" w:rsidP="008B1191">
      <w:pPr>
        <w:jc w:val="center"/>
      </w:pPr>
      <w:r>
        <w:t>АДМИНИСТРАЦИЯ</w:t>
      </w:r>
      <w:r w:rsidRPr="00DA097A">
        <w:t xml:space="preserve"> МУНИЦИПАЛЬНОГО ОБРАЗОВАНИЯ «КОЧКОВАТСКИЙ СЕЛЬСОВЕТ» ХАРАБАЛИНСКОГО РАЙОНА АСТРАХАНСКОЙ ОБЛАСТИ</w:t>
      </w:r>
    </w:p>
    <w:p w:rsidR="00987CC6" w:rsidRPr="00DA097A" w:rsidRDefault="00987CC6" w:rsidP="008B1191">
      <w:pPr>
        <w:jc w:val="center"/>
      </w:pPr>
    </w:p>
    <w:p w:rsidR="00987CC6" w:rsidRPr="00DA097A" w:rsidRDefault="00987CC6" w:rsidP="008B1191">
      <w:pPr>
        <w:jc w:val="center"/>
      </w:pPr>
      <w:r>
        <w:t>ПОСТАНОВЛЕНИЕ</w:t>
      </w:r>
    </w:p>
    <w:p w:rsidR="00987CC6" w:rsidRPr="00DA097A" w:rsidRDefault="00987CC6" w:rsidP="00895ABB"/>
    <w:p w:rsidR="00987CC6" w:rsidRPr="00DA097A" w:rsidRDefault="00987CC6" w:rsidP="006432E1">
      <w:pPr>
        <w:ind w:right="-1"/>
        <w:jc w:val="both"/>
      </w:pPr>
      <w:r>
        <w:t>11.10.2016                                                                                                                               №113</w:t>
      </w:r>
      <w:r w:rsidRPr="00DA097A">
        <w:t xml:space="preserve">                                                            </w:t>
      </w:r>
    </w:p>
    <w:p w:rsidR="00987CC6" w:rsidRPr="00DA097A" w:rsidRDefault="00987CC6" w:rsidP="006432E1">
      <w:pPr>
        <w:ind w:right="-1"/>
        <w:jc w:val="both"/>
      </w:pPr>
      <w:r w:rsidRPr="00DA097A">
        <w:tab/>
      </w:r>
      <w:r w:rsidRPr="00DA097A">
        <w:tab/>
      </w:r>
      <w:r w:rsidRPr="00DA097A">
        <w:tab/>
      </w:r>
      <w:r w:rsidRPr="00DA097A">
        <w:tab/>
      </w:r>
      <w:r w:rsidRPr="00DA097A">
        <w:tab/>
      </w:r>
    </w:p>
    <w:p w:rsidR="00987CC6" w:rsidRPr="00472F38" w:rsidRDefault="00987CC6" w:rsidP="006814CA">
      <w:pPr>
        <w:pStyle w:val="ConsPlusTitle"/>
        <w:jc w:val="center"/>
        <w:rPr>
          <w:b w:val="0"/>
          <w:bCs w:val="0"/>
        </w:rPr>
      </w:pPr>
      <w:r w:rsidRPr="00472F38">
        <w:rPr>
          <w:b w:val="0"/>
          <w:bCs w:val="0"/>
        </w:rPr>
        <w:t>Об утверждении Положения о взаимодействии должностных лиц администрации муниципального образования «Кочковатский сельсовет» и о порядке проведения конкурса в сфере муниципально-частного партнерства</w:t>
      </w:r>
    </w:p>
    <w:p w:rsidR="00987CC6" w:rsidRPr="00472F38" w:rsidRDefault="00987CC6" w:rsidP="006814CA">
      <w:pPr>
        <w:pStyle w:val="ConsPlusNormal"/>
        <w:jc w:val="center"/>
      </w:pPr>
    </w:p>
    <w:p w:rsidR="00987CC6" w:rsidRPr="00472F38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3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21.07.2005 N 115-ФЗ "О концессионных соглашениях", Федеральным законом от 06.10.2003 N 131-ФЗ "Об общих принципах организации местного самоуправления в Российской Федерации", Федеральным законом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r>
        <w:rPr>
          <w:rFonts w:ascii="Times New Roman" w:hAnsi="Times New Roman" w:cs="Times New Roman"/>
          <w:sz w:val="24"/>
          <w:szCs w:val="24"/>
        </w:rPr>
        <w:t>решением Совета</w:t>
      </w:r>
      <w:r w:rsidRPr="00472F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"Кочковатский сельсовет" от </w:t>
      </w:r>
      <w:r>
        <w:rPr>
          <w:rFonts w:ascii="Times New Roman" w:hAnsi="Times New Roman" w:cs="Times New Roman"/>
          <w:sz w:val="24"/>
          <w:szCs w:val="24"/>
        </w:rPr>
        <w:t>20.09.2016</w:t>
      </w:r>
      <w:r w:rsidRPr="00472F3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472F38">
        <w:rPr>
          <w:rFonts w:ascii="Times New Roman" w:hAnsi="Times New Roman" w:cs="Times New Roman"/>
          <w:sz w:val="24"/>
          <w:szCs w:val="24"/>
        </w:rPr>
        <w:t xml:space="preserve"> "О муниципально-частном партнерстве в муниципальном образовании "Кочковатский сельсовет ", Уставом муниципального образования "Кочковатский сельсовет" </w:t>
      </w:r>
    </w:p>
    <w:p w:rsidR="00987CC6" w:rsidRPr="00472F38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2F3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«Кочковатский сельсовет» постановляет:</w:t>
      </w:r>
    </w:p>
    <w:p w:rsidR="00987CC6" w:rsidRPr="00472F38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F38">
        <w:rPr>
          <w:rFonts w:ascii="Times New Roman" w:hAnsi="Times New Roman" w:cs="Times New Roman"/>
          <w:sz w:val="24"/>
          <w:szCs w:val="24"/>
        </w:rPr>
        <w:t>1. Утвердить Положение о взаимодействии должностных лиц администрации муниципального образования "Кочковатский сельсовет" и о порядке проведения конкурса в сфере муниципально-частного партнерства" (приложение).</w:t>
      </w:r>
    </w:p>
    <w:p w:rsidR="00987CC6" w:rsidRDefault="00987CC6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097A">
        <w:rPr>
          <w:rFonts w:ascii="Times New Roman" w:hAnsi="Times New Roman" w:cs="Times New Roman"/>
          <w:sz w:val="24"/>
          <w:szCs w:val="24"/>
        </w:rPr>
        <w:t xml:space="preserve">Обнародовать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A097A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28.07.2011 № 64.</w:t>
      </w:r>
    </w:p>
    <w:p w:rsidR="00987CC6" w:rsidRDefault="00987CC6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МО «Кочковатский сельсовет» Назарчук Л.А.</w:t>
      </w:r>
    </w:p>
    <w:p w:rsidR="00987CC6" w:rsidRPr="00DA097A" w:rsidRDefault="00987CC6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 силу со дня его обнародования.</w:t>
      </w:r>
    </w:p>
    <w:p w:rsidR="00987CC6" w:rsidRPr="00DA097A" w:rsidRDefault="00987CC6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987CC6" w:rsidRPr="00DA097A" w:rsidRDefault="00987CC6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987CC6" w:rsidRPr="00472F38" w:rsidRDefault="00987CC6" w:rsidP="006432E1">
      <w:pPr>
        <w:autoSpaceDE w:val="0"/>
        <w:autoSpaceDN w:val="0"/>
        <w:adjustRightInd w:val="0"/>
        <w:ind w:firstLine="709"/>
        <w:jc w:val="both"/>
        <w:outlineLvl w:val="0"/>
      </w:pPr>
    </w:p>
    <w:p w:rsidR="00987CC6" w:rsidRPr="00DA097A" w:rsidRDefault="00987CC6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987CC6" w:rsidRPr="00DA097A" w:rsidRDefault="00987CC6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987CC6" w:rsidRDefault="00987CC6" w:rsidP="00D568DD">
      <w:r>
        <w:t xml:space="preserve">Глава МО </w:t>
      </w:r>
      <w:r w:rsidRPr="00DA097A">
        <w:rPr>
          <w:i/>
          <w:iCs/>
        </w:rPr>
        <w:t>«</w:t>
      </w:r>
      <w:r w:rsidRPr="00DA097A">
        <w:t>Кочковатский сельсовет</w:t>
      </w:r>
      <w:r w:rsidRPr="00DA097A">
        <w:rPr>
          <w:i/>
          <w:iCs/>
        </w:rPr>
        <w:t xml:space="preserve">»                                                       </w:t>
      </w:r>
      <w:r w:rsidRPr="00DA097A">
        <w:t>К.С. Бурамбаев</w:t>
      </w:r>
    </w:p>
    <w:p w:rsidR="00987CC6" w:rsidRDefault="00987CC6" w:rsidP="00AC21E3"/>
    <w:p w:rsidR="00987CC6" w:rsidRDefault="00987CC6" w:rsidP="00AC21E3"/>
    <w:p w:rsidR="00987CC6" w:rsidRDefault="00987CC6" w:rsidP="00AC21E3"/>
    <w:p w:rsidR="00987CC6" w:rsidRDefault="00987CC6" w:rsidP="00AC21E3"/>
    <w:p w:rsidR="00987CC6" w:rsidRDefault="00987CC6" w:rsidP="00AC21E3"/>
    <w:p w:rsidR="00987CC6" w:rsidRDefault="00987CC6" w:rsidP="00AC21E3"/>
    <w:p w:rsidR="00987CC6" w:rsidRDefault="00987CC6" w:rsidP="00AC21E3"/>
    <w:p w:rsidR="00987CC6" w:rsidRDefault="00987CC6" w:rsidP="00AC21E3"/>
    <w:p w:rsidR="00987CC6" w:rsidRDefault="00987CC6" w:rsidP="00AC21E3"/>
    <w:p w:rsidR="00987CC6" w:rsidRDefault="00987CC6" w:rsidP="00AC21E3"/>
    <w:p w:rsidR="00987CC6" w:rsidRDefault="00987CC6" w:rsidP="00AC21E3"/>
    <w:p w:rsidR="00987CC6" w:rsidRDefault="00987CC6" w:rsidP="00AC21E3"/>
    <w:p w:rsidR="00987CC6" w:rsidRPr="00DA097A" w:rsidRDefault="00987CC6" w:rsidP="00AC21E3"/>
    <w:tbl>
      <w:tblPr>
        <w:tblW w:w="0" w:type="auto"/>
        <w:tblInd w:w="-106" w:type="dxa"/>
        <w:tblLook w:val="01E0"/>
      </w:tblPr>
      <w:tblGrid>
        <w:gridCol w:w="3188"/>
        <w:gridCol w:w="3191"/>
        <w:gridCol w:w="3191"/>
      </w:tblGrid>
      <w:tr w:rsidR="00987CC6" w:rsidRPr="00DA097A">
        <w:tc>
          <w:tcPr>
            <w:tcW w:w="3189" w:type="dxa"/>
          </w:tcPr>
          <w:p w:rsidR="00987CC6" w:rsidRPr="00E66025" w:rsidRDefault="00987CC6" w:rsidP="00E66025">
            <w:pPr>
              <w:jc w:val="center"/>
            </w:pPr>
          </w:p>
        </w:tc>
        <w:tc>
          <w:tcPr>
            <w:tcW w:w="3191" w:type="dxa"/>
          </w:tcPr>
          <w:p w:rsidR="00987CC6" w:rsidRPr="00E66025" w:rsidRDefault="00987CC6" w:rsidP="00E66025">
            <w:pPr>
              <w:jc w:val="center"/>
            </w:pPr>
          </w:p>
        </w:tc>
        <w:tc>
          <w:tcPr>
            <w:tcW w:w="3191" w:type="dxa"/>
          </w:tcPr>
          <w:p w:rsidR="00987CC6" w:rsidRPr="00E66025" w:rsidRDefault="00987CC6" w:rsidP="00E66025">
            <w:pPr>
              <w:jc w:val="center"/>
            </w:pPr>
            <w:r w:rsidRPr="00E66025">
              <w:t xml:space="preserve">Приложение </w:t>
            </w:r>
          </w:p>
          <w:p w:rsidR="00987CC6" w:rsidRPr="00E66025" w:rsidRDefault="00987CC6" w:rsidP="00E66025">
            <w:pPr>
              <w:jc w:val="center"/>
            </w:pPr>
            <w:r w:rsidRPr="00E66025">
              <w:t xml:space="preserve">к  </w:t>
            </w:r>
            <w:r>
              <w:t>постановлению администрации</w:t>
            </w:r>
            <w:r w:rsidRPr="00E66025">
              <w:t xml:space="preserve"> муниципального образования «Кочковатский сельсовет»</w:t>
            </w:r>
          </w:p>
          <w:p w:rsidR="00987CC6" w:rsidRPr="00E66025" w:rsidRDefault="00987CC6" w:rsidP="00E66025">
            <w:pPr>
              <w:jc w:val="center"/>
            </w:pPr>
            <w:r w:rsidRPr="00E66025">
              <w:t xml:space="preserve"> от </w:t>
            </w:r>
            <w:r>
              <w:t>11.10.2016</w:t>
            </w:r>
            <w:r w:rsidRPr="00E66025">
              <w:t xml:space="preserve"> №</w:t>
            </w:r>
            <w:r>
              <w:t>113</w:t>
            </w:r>
          </w:p>
          <w:p w:rsidR="00987CC6" w:rsidRPr="00E66025" w:rsidRDefault="00987CC6" w:rsidP="00E66025">
            <w:pPr>
              <w:jc w:val="center"/>
            </w:pPr>
          </w:p>
        </w:tc>
      </w:tr>
    </w:tbl>
    <w:p w:rsidR="00987CC6" w:rsidRDefault="00987CC6" w:rsidP="006814CA">
      <w:pPr>
        <w:pStyle w:val="ConsPlusTitlePage"/>
      </w:pPr>
    </w:p>
    <w:p w:rsidR="00987CC6" w:rsidRDefault="00987CC6" w:rsidP="006814CA">
      <w:pPr>
        <w:pStyle w:val="ConsPlusNormal"/>
      </w:pPr>
    </w:p>
    <w:p w:rsidR="00987CC6" w:rsidRDefault="00987CC6" w:rsidP="00472F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472F38">
        <w:rPr>
          <w:rFonts w:ascii="Times New Roman" w:hAnsi="Times New Roman" w:cs="Times New Roman"/>
          <w:sz w:val="24"/>
          <w:szCs w:val="24"/>
        </w:rPr>
        <w:t>Положение</w:t>
      </w:r>
    </w:p>
    <w:p w:rsidR="00987CC6" w:rsidRDefault="00987CC6" w:rsidP="00472F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72F38">
        <w:rPr>
          <w:rFonts w:ascii="Times New Roman" w:hAnsi="Times New Roman" w:cs="Times New Roman"/>
          <w:sz w:val="24"/>
          <w:szCs w:val="24"/>
        </w:rPr>
        <w:t>о взаимодействии должностных лиц администрации муниципального образования "Кочковатский сельсовет" и о порядке проведения конкурса в сфере муниципально-частного партнерства"</w:t>
      </w:r>
    </w:p>
    <w:p w:rsidR="00987CC6" w:rsidRDefault="00987CC6" w:rsidP="00472F38">
      <w:pPr>
        <w:pStyle w:val="ConsPlusNormal"/>
        <w:ind w:firstLine="540"/>
        <w:jc w:val="center"/>
      </w:pPr>
    </w:p>
    <w:p w:rsidR="00987CC6" w:rsidRPr="00D1150C" w:rsidRDefault="00987CC6" w:rsidP="006814CA">
      <w:pPr>
        <w:pStyle w:val="ConsPlusNormal"/>
        <w:jc w:val="center"/>
        <w:rPr>
          <w:rFonts w:ascii="Times New Roman" w:hAnsi="Times New Roman" w:cs="Times New Roman"/>
        </w:rPr>
      </w:pPr>
      <w:r w:rsidRPr="00D1150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87CC6" w:rsidRDefault="00987CC6" w:rsidP="006814CA">
      <w:pPr>
        <w:pStyle w:val="ConsPlusNormal"/>
        <w:jc w:val="center"/>
      </w:pPr>
    </w:p>
    <w:p w:rsidR="00987CC6" w:rsidRPr="00472F38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2F38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процедуру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472F38">
        <w:rPr>
          <w:rFonts w:ascii="Times New Roman" w:hAnsi="Times New Roman" w:cs="Times New Roman"/>
          <w:sz w:val="24"/>
          <w:szCs w:val="24"/>
        </w:rPr>
        <w:t>должностных лиц администрации муниципального образования "Кочковатский сельсовет" и иных лиц при рассмотрении проектов муниципально-частного партнерства, планируемых к реализации на территории муниципального образования "Кочковатский сельсовет" с участием администрации муниципального образования "Кочковатский сельсовет" путем заключения соглашений о муниципально-частном партнерстве (далее - Соглашение).</w:t>
      </w:r>
    </w:p>
    <w:p w:rsidR="00987CC6" w:rsidRPr="00A228A6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28A6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Положении:</w:t>
      </w:r>
    </w:p>
    <w:p w:rsidR="00987CC6" w:rsidRPr="00A228A6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28A6">
        <w:rPr>
          <w:rFonts w:ascii="Times New Roman" w:hAnsi="Times New Roman" w:cs="Times New Roman"/>
          <w:sz w:val="24"/>
          <w:szCs w:val="24"/>
        </w:rPr>
        <w:t>- инициатор проекта - субъект частного предпринимательства (индивидуальный предприниматель) или должностные лица администрации муниципального образования "Кочковатский сельсовет", заинтересованные в реализации проекта муниципально-частного партнерства (далее - проект);</w:t>
      </w:r>
    </w:p>
    <w:p w:rsidR="00987CC6" w:rsidRPr="00A228A6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28A6">
        <w:rPr>
          <w:rFonts w:ascii="Times New Roman" w:hAnsi="Times New Roman" w:cs="Times New Roman"/>
          <w:sz w:val="24"/>
          <w:szCs w:val="24"/>
        </w:rPr>
        <w:t>- ответственное должностное лицо - должностное лицо администрации муниципального образования, назначенное распоряжением администрации муниципального образования "Кочковатский сельсовет"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28A6">
        <w:rPr>
          <w:rFonts w:ascii="Times New Roman" w:hAnsi="Times New Roman" w:cs="Times New Roman"/>
          <w:sz w:val="24"/>
          <w:szCs w:val="24"/>
        </w:rPr>
        <w:t>в компетенцию которого входят вопросы по проекту, ответственное за проведение конкурса в сфере муниципально-частного партнерства, разработку проекта Соглашения, заключение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CC6" w:rsidRPr="00A228A6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28A6">
        <w:rPr>
          <w:rFonts w:ascii="Times New Roman" w:hAnsi="Times New Roman" w:cs="Times New Roman"/>
          <w:sz w:val="24"/>
          <w:szCs w:val="24"/>
        </w:rPr>
        <w:t>1.3. Организацию взаимодействия должностных лиц администрации муниципального образования "Кочковатский сельсовет" при рассмотрении проектов муниципально-частного партнерства осуществляет ответственное должностное лицо администрации муниципального образования "Кочковатский сельсовет  (далее – ответственное должностное лицо).</w:t>
      </w:r>
    </w:p>
    <w:p w:rsidR="00987CC6" w:rsidRDefault="00987CC6" w:rsidP="006814CA">
      <w:pPr>
        <w:pStyle w:val="ConsPlusNormal"/>
        <w:ind w:firstLine="540"/>
        <w:jc w:val="both"/>
      </w:pPr>
    </w:p>
    <w:p w:rsidR="00987CC6" w:rsidRPr="00A228A6" w:rsidRDefault="00987CC6" w:rsidP="006814CA">
      <w:pPr>
        <w:pStyle w:val="ConsPlusNormal"/>
        <w:jc w:val="center"/>
        <w:rPr>
          <w:rFonts w:ascii="Times New Roman" w:hAnsi="Times New Roman" w:cs="Times New Roman"/>
        </w:rPr>
      </w:pPr>
      <w:r w:rsidRPr="00A228A6">
        <w:rPr>
          <w:rFonts w:ascii="Times New Roman" w:hAnsi="Times New Roman" w:cs="Times New Roman"/>
          <w:sz w:val="24"/>
          <w:szCs w:val="24"/>
        </w:rPr>
        <w:t>2. Порядок рассмотрения инвестиционных проектов, планируемых</w:t>
      </w:r>
    </w:p>
    <w:p w:rsidR="00987CC6" w:rsidRPr="00A228A6" w:rsidRDefault="00987CC6" w:rsidP="006814CA">
      <w:pPr>
        <w:pStyle w:val="ConsPlusNormal"/>
        <w:jc w:val="center"/>
        <w:rPr>
          <w:rFonts w:ascii="Times New Roman" w:hAnsi="Times New Roman" w:cs="Times New Roman"/>
        </w:rPr>
      </w:pPr>
      <w:r w:rsidRPr="00A228A6">
        <w:rPr>
          <w:rFonts w:ascii="Times New Roman" w:hAnsi="Times New Roman" w:cs="Times New Roman"/>
          <w:sz w:val="24"/>
          <w:szCs w:val="24"/>
        </w:rPr>
        <w:t>к реализации на основе муниципально-частного партнерства</w:t>
      </w:r>
    </w:p>
    <w:p w:rsidR="00987CC6" w:rsidRPr="00A228A6" w:rsidRDefault="00987CC6" w:rsidP="006814CA">
      <w:pPr>
        <w:pStyle w:val="ConsPlusNormal"/>
        <w:jc w:val="center"/>
        <w:rPr>
          <w:rFonts w:ascii="Times New Roman" w:hAnsi="Times New Roman" w:cs="Times New Roman"/>
        </w:rPr>
      </w:pPr>
    </w:p>
    <w:p w:rsidR="00987CC6" w:rsidRPr="00A228A6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5"/>
      <w:bookmarkEnd w:id="1"/>
      <w:r w:rsidRPr="00A228A6">
        <w:rPr>
          <w:rFonts w:ascii="Times New Roman" w:hAnsi="Times New Roman" w:cs="Times New Roman"/>
          <w:sz w:val="24"/>
          <w:szCs w:val="24"/>
        </w:rPr>
        <w:t xml:space="preserve">2.1. Инициатор проекта, планируемого к реализации на основе муниципально-частного партнерства, направляет в адрес администрации муниципального образования "Кочковатский сельсовет" </w:t>
      </w:r>
      <w:r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Pr="00A228A6">
        <w:rPr>
          <w:rFonts w:ascii="Times New Roman" w:hAnsi="Times New Roman" w:cs="Times New Roman"/>
          <w:sz w:val="24"/>
          <w:szCs w:val="24"/>
        </w:rPr>
        <w:t>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A228A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87CC6" w:rsidRPr="00A228A6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28A6">
        <w:rPr>
          <w:rFonts w:ascii="Times New Roman" w:hAnsi="Times New Roman" w:cs="Times New Roman"/>
          <w:sz w:val="24"/>
          <w:szCs w:val="24"/>
        </w:rPr>
        <w:t xml:space="preserve">2.2. Ответственное должностное лицо в течение двух рабочих дней со дня поступления </w:t>
      </w:r>
      <w:r w:rsidRPr="00F96C05">
        <w:rPr>
          <w:rFonts w:ascii="Times New Roman" w:hAnsi="Times New Roman" w:cs="Times New Roman"/>
          <w:sz w:val="24"/>
          <w:szCs w:val="24"/>
        </w:rPr>
        <w:t>документов</w:t>
      </w:r>
      <w:r w:rsidRPr="00A228A6">
        <w:rPr>
          <w:rFonts w:ascii="Times New Roman" w:hAnsi="Times New Roman" w:cs="Times New Roman"/>
          <w:sz w:val="24"/>
          <w:szCs w:val="24"/>
        </w:rPr>
        <w:t xml:space="preserve"> и заявления, указанных в пункте 2.1 раздела 2 настоящего Положения, направляет их копии </w:t>
      </w:r>
      <w:r>
        <w:rPr>
          <w:rFonts w:ascii="Times New Roman" w:hAnsi="Times New Roman" w:cs="Times New Roman"/>
          <w:sz w:val="24"/>
          <w:szCs w:val="24"/>
        </w:rPr>
        <w:t xml:space="preserve">главному бухгалтеру администрации </w:t>
      </w:r>
      <w:r w:rsidRPr="00A228A6">
        <w:rPr>
          <w:rFonts w:ascii="Times New Roman" w:hAnsi="Times New Roman" w:cs="Times New Roman"/>
          <w:sz w:val="24"/>
          <w:szCs w:val="24"/>
        </w:rPr>
        <w:t>муниципального образования "Кочковатский сельсовет" для подготовки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228A6">
        <w:rPr>
          <w:rFonts w:ascii="Times New Roman" w:hAnsi="Times New Roman" w:cs="Times New Roman"/>
          <w:sz w:val="24"/>
          <w:szCs w:val="24"/>
        </w:rPr>
        <w:t xml:space="preserve"> о возможности и целесообразности участия администрации муниципального образования "Кочковатский сельсовет" в реализации проекта администрацией муниципального образования "Кочковатский сельсовет", в компетенцию которых входят вопросы по проекту.</w:t>
      </w:r>
    </w:p>
    <w:p w:rsidR="00987CC6" w:rsidRPr="00A228A6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28A6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  <w:r w:rsidRPr="00A228A6">
        <w:rPr>
          <w:rFonts w:ascii="Times New Roman" w:hAnsi="Times New Roman" w:cs="Times New Roman"/>
          <w:sz w:val="24"/>
          <w:szCs w:val="24"/>
        </w:rPr>
        <w:t>муниципального образования "Кочковатский сельсовет" " в течение трех рабочих дней со дня поступления документов и заявления, указанных в пункте 2.1 раздела 2 настоящего Положения, представляет главе муниципального образования «Кочковатский сельсовет» свое заключение о возможности и целесообразности участия администрации муниципального образования "Кочковатский сельсовет" в реализации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2.4. Глава муниципального образования «Кочковатский сельсовет» в течение двух рабочих дней со дня получения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4333">
        <w:rPr>
          <w:rFonts w:ascii="Times New Roman" w:hAnsi="Times New Roman" w:cs="Times New Roman"/>
          <w:sz w:val="24"/>
          <w:szCs w:val="24"/>
        </w:rPr>
        <w:t xml:space="preserve"> о возможности и целесообразности участия администрации муниципального образования "Кочковатский сельсовет" в реализации проекта от </w:t>
      </w:r>
      <w:r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Pr="0007433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"Кочковатский сельсовет" разрабатывает сводное предложение о возможности и целесообразности участия администрации муниципального образования "Кочковатский сельсовет" в реализации проекта и направляет указанное сводное предложение с документами и заявлением, указанными в пункте 2.1 раздела 2 настоящего Положения, на рассмотрение рабочей группы по реализации инвестиционных проектов с использованием муниципально-частного партнерства или концессии (далее - рабочая группа).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в течение трех рабочих дней со дня подписания протокола рабочей группы уведомляет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7433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43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«Кочковатский сельсовет» о принятом решении рабочей группы инициатора проекта.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2.5. На основании решения рабочей группы ответственное должностное лицо в течение семи рабочих дней разрабатывает техническое задание, другую необходимую документацию по проекту муниципально-частного партнерства, а также проект Соглашения о муниципально-частном партнерстве.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2.6. В соответствии с решением рабочей группы ответственное должностное лицо организует проведение конкурса на право заключения Соглашения (далее - конкурс) в соответствии с действующим законодательством Российской Федерации, Астраханской области и нормативными правовыми актами органов местного самоуправления муниципального образования "Кочковатский сельсовет".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2.7. По результатам конкурса заключается Соглашение между администрацией муниципального образования "Кочковатский сельсовет" и победителем конкурса (далее - Стороны) в двух экземплярах.</w:t>
      </w:r>
    </w:p>
    <w:p w:rsidR="00987CC6" w:rsidRDefault="00987CC6" w:rsidP="006814CA">
      <w:pPr>
        <w:pStyle w:val="ConsPlusNormal"/>
        <w:ind w:firstLine="540"/>
        <w:jc w:val="both"/>
      </w:pPr>
    </w:p>
    <w:p w:rsidR="00987CC6" w:rsidRPr="00074333" w:rsidRDefault="00987CC6" w:rsidP="006814CA">
      <w:pPr>
        <w:pStyle w:val="ConsPlusNormal"/>
        <w:jc w:val="center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3. Порядок проведения конкурса на право заключения</w:t>
      </w:r>
    </w:p>
    <w:p w:rsidR="00987CC6" w:rsidRPr="00074333" w:rsidRDefault="00987CC6" w:rsidP="006814CA">
      <w:pPr>
        <w:pStyle w:val="ConsPlusNormal"/>
        <w:jc w:val="center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Соглашения</w:t>
      </w:r>
    </w:p>
    <w:p w:rsidR="00987CC6" w:rsidRPr="00074333" w:rsidRDefault="00987CC6" w:rsidP="006814CA">
      <w:pPr>
        <w:pStyle w:val="ConsPlusNormal"/>
        <w:jc w:val="center"/>
        <w:rPr>
          <w:rFonts w:ascii="Times New Roman" w:hAnsi="Times New Roman" w:cs="Times New Roman"/>
        </w:rPr>
      </w:pP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3.1. Ответственное должностное лицо осуществляет формирование конкурсной комиссии и организует проведение конкурса в соответствии с требованиями, установленными действующим законодательством Российской Федерации, Астраханской области, нормативными правовыми актами администрации муниципального образования "Кочковатский сельсовет".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 xml:space="preserve">3.2. Общее количество членов конкурсной комиссии не может быть менее пяти человек. 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3.3. Конкурсная комиссия осуществляет следующие функции: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1) размещает сообщение о проведении конкурса (при проведении открытого конкурса);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2)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(при проведении закрытого конкурса);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3) размещает сообщение о внесении изменений в конкурсную документацию, а также направляет уведомление лицам в соответствии с решением о реализации проекта;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4) принимает заявки на участие в конкурсе, конкурсные предложения;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5) предоставляет конкурсную документацию, разъяснения положений конкурсной документации;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6) осуществляет вскрытие конвертов с заявками на участие в конкурсе, конкурсными предложениями, а также рассмотрение заявок на участие в конкурсе, конкурсных предложений;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7) проверяет документы и материалы, которые были направлены лицами, представившими заявки на участие в конкурсе, конкурсные предложения, и участниками конкурса в соответствии с требованиями, установленными конкурсной документацией, достоверность сведений, содержащихся в этих документах и материалах;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8) устанавливает соответствие лиц, представивших заявки на участие в конкурсе, конкурсные предложения, и самих конкурсных предложений требованиям, установленным конкурсной документацией, а также соответствие конкурсных предложений критериям конкурса и указанным требованиям;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9) в случае необходимости запрашивает и получает у соответствующих органов и организаций информацию для проверки достоверности сведений, направленных лицами, представившими заявки на участие в конкурсе, участниками конкурса;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10) принимает решения о допуске лица, представившего заявку на участие в конкурсе, к участию в конкурсе (о признании такого лица участником конкурса) или об отказе ему в допуске к участию в конкурсе, направляет такому лицу соответствующее уведомление;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11) определяет участников конкурса;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12) направляет участникам конкурса приглашения представить конкурсные предложения, рассматривает и оценивает конкурсные предложения;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13) осуществляет предварительный отбор участников конкурса в порядке, установленном Правительством Российской Федерации, в случае, если проведение предварительного отбора участников конкурса предусмотрено решением о реализации проекта;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14) определяет победителя конкурса и направляет ему уведомление о признании его победителем;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15) подписывает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16) уведомляет участников конкурса о результатах проведения конкурса;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17)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сообщение о результатах проведения конкурса.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3.4. Конкурсную комиссию возглавляет председатель, который организует и координирует ее работу. В случае отсутствия председателя конкурсной комиссии его функции осуществляет заместитель председателя конкурсной комиссии.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3.5. Конкурсная комиссия правомочна принимать решения, если на заседании конкурсной комиссии присутствует более пятидесяти процентов от установленного числа ее членов.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3.6. Решения конкурсной комиссии принимаются большинством голосов от числа членов конкурсной комиссии, принявших участие в ее заседании. В случае равенства числа голосов голос председательствующего считается решающим.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3.7. Голосование осуществляется открыто.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3.8. Решения конкурсной комиссии оформляются протоколом, который подписывают члены конкурсной комиссии, принявшие участие в заседании конкурсной комиссии.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3.9. Конкурсная комиссия вправе привлекать к своей работе независимых экспертов. Независимыми экспертами не могут быть лица, подавшие заявки на участие в конкурсе или состоящие в штате организаций, подавших заявки на участие в конкурсе, либо лица, являющиеся членами их органов управления.</w:t>
      </w:r>
    </w:p>
    <w:p w:rsidR="00987CC6" w:rsidRPr="00074333" w:rsidRDefault="00987CC6" w:rsidP="006814CA">
      <w:pPr>
        <w:pStyle w:val="ConsPlusNormal"/>
        <w:jc w:val="center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4. Сообщение о проведении конкурса</w:t>
      </w:r>
    </w:p>
    <w:p w:rsidR="00987CC6" w:rsidRPr="00074333" w:rsidRDefault="00987CC6" w:rsidP="006814CA">
      <w:pPr>
        <w:pStyle w:val="ConsPlusNormal"/>
        <w:jc w:val="center"/>
        <w:rPr>
          <w:rFonts w:ascii="Times New Roman" w:hAnsi="Times New Roman" w:cs="Times New Roman"/>
        </w:rPr>
      </w:pP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4.1. Сообщение о проведении конкурса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в срок, не превышающий пяти дней со дня утверждения конкурсной документации.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4.2. В сообщении о проведении конкурса указываются: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 xml:space="preserve">- наименование, местонахождение, почтовый адрес, номера телефонов ответственного </w:t>
      </w:r>
      <w:r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074333">
        <w:rPr>
          <w:rFonts w:ascii="Times New Roman" w:hAnsi="Times New Roman" w:cs="Times New Roman"/>
          <w:sz w:val="24"/>
          <w:szCs w:val="24"/>
        </w:rPr>
        <w:t>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- объект Соглашения и срок действия Соглашения;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- требования к участникам конкурса;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- порядок представления конкурсной документации;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- место и срок подачи заявок на участие в конкурсе (дата, время начала и истечения этого срока);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- место и срок представления конкурсных заявок (дата, время начала и истечения этого срока);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- место, дата и время вскрытия конвертов с заявками на участие в конкурсе;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- срок проведения предварительного отбора участников конкурса (дата, время начала и истечения этого срока);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- место, дата и время вскрытия конвертов с конкурсными заявками;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- срок рассмотрения и оценки конкурсных заявок (дата, время начала и истечения этого срока);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- срок заключения Соглашения с победителем конкурса.</w:t>
      </w:r>
    </w:p>
    <w:p w:rsidR="00987CC6" w:rsidRDefault="00987CC6" w:rsidP="006814CA">
      <w:pPr>
        <w:pStyle w:val="ConsPlusNormal"/>
        <w:ind w:firstLine="540"/>
        <w:jc w:val="both"/>
      </w:pPr>
    </w:p>
    <w:p w:rsidR="00987CC6" w:rsidRPr="00074333" w:rsidRDefault="00987CC6" w:rsidP="00681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5. Требования к участникам конкурса и критерии</w:t>
      </w:r>
    </w:p>
    <w:p w:rsidR="00987CC6" w:rsidRPr="00074333" w:rsidRDefault="00987CC6" w:rsidP="00681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конкурсного отбора</w:t>
      </w:r>
    </w:p>
    <w:p w:rsidR="00987CC6" w:rsidRPr="00074333" w:rsidRDefault="00987CC6" w:rsidP="00681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5.1. К участникам конкурса устанавливаются следующие требования: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5.1.1.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 xml:space="preserve">5.1.2.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r w:rsidRPr="002542B1">
        <w:rPr>
          <w:rFonts w:ascii="Times New Roman" w:hAnsi="Times New Roman" w:cs="Times New Roman"/>
          <w:sz w:val="24"/>
          <w:szCs w:val="24"/>
        </w:rPr>
        <w:t>Кодексом</w:t>
      </w:r>
      <w:r w:rsidRPr="0007433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представления заявки на участие в конкурсе;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5.1.3.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5.1.4.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</w:t>
      </w:r>
      <w:r>
        <w:rPr>
          <w:sz w:val="24"/>
          <w:szCs w:val="24"/>
        </w:rPr>
        <w:t xml:space="preserve"> </w:t>
      </w:r>
      <w:r w:rsidRPr="00074333">
        <w:rPr>
          <w:rFonts w:ascii="Times New Roman" w:hAnsi="Times New Roman" w:cs="Times New Roman"/>
          <w:sz w:val="24"/>
          <w:szCs w:val="24"/>
        </w:rPr>
        <w:t>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5.2. В конкурсе не могут участвовать следующие юридические лица: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074333">
        <w:rPr>
          <w:rFonts w:ascii="Times New Roman" w:hAnsi="Times New Roman" w:cs="Times New Roman"/>
          <w:sz w:val="24"/>
          <w:szCs w:val="24"/>
        </w:rPr>
        <w:t>5.2.1. государственные и муниципальные унитарные предприятия;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5.2.2. государственные и муниципальные учреждения;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5.2.3. публично-правовые компании и иные создаваемые Российской Федерацией на основании федеральных законов юридические лица;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2"/>
      <w:bookmarkEnd w:id="3"/>
      <w:r w:rsidRPr="00074333">
        <w:rPr>
          <w:rFonts w:ascii="Times New Roman" w:hAnsi="Times New Roman" w:cs="Times New Roman"/>
          <w:sz w:val="24"/>
          <w:szCs w:val="24"/>
        </w:rPr>
        <w:t>5.2.4.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5.2.5. дочерние хозяйственные общества, находящиеся под контролем указанных в пп. 5.2.1 - 5.2.4 настоящей части организаций;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074333">
        <w:rPr>
          <w:rFonts w:ascii="Times New Roman" w:hAnsi="Times New Roman" w:cs="Times New Roman"/>
          <w:sz w:val="24"/>
          <w:szCs w:val="24"/>
        </w:rPr>
        <w:t>5.2.6.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5.2.7. некоммерческие организации, созданные указанными в пп. 5.2.1 - 5.2.6 настоящей части организациями в форме фондов.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5.3. Критериями конкурсного отбора являются: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- объем собственных и заемных финансовых средств, имущества, которые могут быть использованы (задействованы) в целях реализации Соглашения;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- наличие производственных мощностей, технологического оборудования, квалифицированных кадров, трудовых ресурсов, необходимых для реализации Соглашения;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- планируемый объем средств субъекта частного предпринимательства, необходимый для исполнения Соглашения;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- обеспечение исполнения субъектом частного предпринимательства своих обязательств по Соглашению;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- иные критерии с учетом проекта Соглашения и объекта Соглашения.</w:t>
      </w:r>
    </w:p>
    <w:p w:rsidR="00987CC6" w:rsidRDefault="00987CC6" w:rsidP="006814CA">
      <w:pPr>
        <w:pStyle w:val="ConsPlusNormal"/>
        <w:ind w:firstLine="540"/>
        <w:jc w:val="both"/>
      </w:pPr>
    </w:p>
    <w:p w:rsidR="00987CC6" w:rsidRPr="00074333" w:rsidRDefault="00987CC6" w:rsidP="006814CA">
      <w:pPr>
        <w:pStyle w:val="ConsPlusNormal"/>
        <w:jc w:val="center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6. Требования к конкурсной документации</w:t>
      </w:r>
    </w:p>
    <w:p w:rsidR="00987CC6" w:rsidRPr="00074333" w:rsidRDefault="00987CC6" w:rsidP="006814CA">
      <w:pPr>
        <w:pStyle w:val="ConsPlusNormal"/>
        <w:jc w:val="center"/>
        <w:rPr>
          <w:rFonts w:ascii="Times New Roman" w:hAnsi="Times New Roman" w:cs="Times New Roman"/>
        </w:rPr>
      </w:pP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6.1. Конкурсная документация должна содержать: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1) решение о реализации проекта;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2) условия конкурса;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3) требования, которые предъявляются к профессиональным, деловым качествам представивших заявки на участие в конкурсе лиц и в соответствии с которыми проводится предварительный отбор участников конкурса;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4) исчерпывающий перечень документов и материалов, форму их направления лицами, представляющими заявки на участие в конкурсе, конкурсные предложения, и участниками конкурса;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5) критерии конкурса;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6) срок размещения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или направления уведомления лицам в соответствии с решением о заключении соглашения одновременно с приглашением принять участие в конкурсе;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7) порядок представления заявок на участие в конкурсе и требования, предъявляемые к ним;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8) место и срок представления заявок на участие в конкурсе (даты, время начала и истечения срока);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9) порядок, место и срок предоставления конкурсной документации;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10) порядок предоставления разъяснений положений конкурсной документации;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11) указание на способы обеспечения частным партнером исполнения обязательств по соглашению, а также требование о представлении документов, подтверждающих обеспечение исполнения обязательств частного партнера по соглашению;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12) размер задатка, вносимого в обеспечение исполнения обязательства по заключению соглашения (далее - задаток), порядок и срок его внесения, реквизиты счетов, на которые вносится задаток;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13) порядок, место и срок представления конкурсных предложений (даты и время начала и истечения этого срока);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14) порядок и срок изменения и (или) отзыва заявок на участие в конкурсе и конкурсных предложений;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15) порядок, место, дату и время вскрытия конвертов с заявками на участие в конкурсе;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16) порядок и срок проведения предварительного отбора участников конкурса, дату подписания протокола о проведении предварительного отбора участников конкурса в случае, если такой отбор предусмотрен условиями конкурса;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17) порядок, место, дату и время вскрытия конвертов с конкурсными предложениями;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18) порядок рассмотрения и оценки конкурсных предложений;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19) порядок определения победителя конкурса;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20) срок подписания протокола о результатах проведения конкурса;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21) срок подписания соглашения;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22) срок и порядок проведения переговоров с победителем конкурса.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6.2. Конкурсная документация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срок, не превышающий пяти дней со дня ее утверждения. Конкурсная документация, размещенная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должна быть доступна для ознакомления без взимания платы.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6.3. Конкурсная комиссия обязана предоставлять в письменной форме разъяснения</w:t>
      </w:r>
      <w:r>
        <w:rPr>
          <w:sz w:val="24"/>
          <w:szCs w:val="24"/>
        </w:rPr>
        <w:t xml:space="preserve"> </w:t>
      </w:r>
      <w:r w:rsidRPr="00074333">
        <w:rPr>
          <w:rFonts w:ascii="Times New Roman" w:hAnsi="Times New Roman" w:cs="Times New Roman"/>
          <w:sz w:val="24"/>
          <w:szCs w:val="24"/>
        </w:rPr>
        <w:t>положений конкурсной документации по запросам заявителей, если такие запросы поступили в конкурсную комиссию не позднее чем за десять дней до дня истечения срока представления заявок на участие в конкурсе. Разъяснения положений конкурсной документации направляются конкурсной комиссией каждому заявителю в сроки, установленные конкурсной документацией,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заявителя, от которого поступил запрос. Разъяснения положений конкурсной документации с приложением содержания запроса без указания заявителя, от которого поступил запрос, также размещаются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заявителя, от которого поступил запрос, могут также направляться им в электронной форме.</w:t>
      </w:r>
    </w:p>
    <w:p w:rsidR="00987CC6" w:rsidRDefault="00987CC6" w:rsidP="006814CA">
      <w:pPr>
        <w:pStyle w:val="ConsPlusNormal"/>
        <w:ind w:firstLine="540"/>
        <w:jc w:val="both"/>
      </w:pPr>
      <w:r w:rsidRPr="00074333">
        <w:rPr>
          <w:rFonts w:ascii="Times New Roman" w:hAnsi="Times New Roman" w:cs="Times New Roman"/>
          <w:sz w:val="24"/>
          <w:szCs w:val="24"/>
        </w:rPr>
        <w:t xml:space="preserve">6.4. Ответственное </w:t>
      </w: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074333">
        <w:rPr>
          <w:rFonts w:ascii="Times New Roman" w:hAnsi="Times New Roman" w:cs="Times New Roman"/>
          <w:sz w:val="24"/>
          <w:szCs w:val="24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изменений.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информационно-телекоммуникационной</w:t>
      </w:r>
      <w:r>
        <w:rPr>
          <w:sz w:val="24"/>
          <w:szCs w:val="24"/>
        </w:rPr>
        <w:t xml:space="preserve"> </w:t>
      </w:r>
      <w:r w:rsidRPr="00074333">
        <w:rPr>
          <w:rFonts w:ascii="Times New Roman" w:hAnsi="Times New Roman" w:cs="Times New Roman"/>
          <w:sz w:val="24"/>
          <w:szCs w:val="24"/>
        </w:rPr>
        <w:t>сети "Интернет" для размещения информации о проведении торгов, определенном Правительством Российской Федерации, или направляется лицам, которым направлены приглашения принять участие в закрытом конкурсе.</w:t>
      </w:r>
    </w:p>
    <w:p w:rsidR="00987CC6" w:rsidRDefault="00987CC6" w:rsidP="006814CA">
      <w:pPr>
        <w:pStyle w:val="ConsPlusNormal"/>
        <w:ind w:firstLine="540"/>
        <w:jc w:val="both"/>
      </w:pPr>
    </w:p>
    <w:p w:rsidR="00987CC6" w:rsidRPr="00074333" w:rsidRDefault="00987CC6" w:rsidP="00681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7. Требования к подаче заявок на участие в конкурсе</w:t>
      </w:r>
    </w:p>
    <w:p w:rsidR="00987CC6" w:rsidRPr="00074333" w:rsidRDefault="00987CC6" w:rsidP="00681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7.1. Заявка на участие в конкурсе оформляется на русском языке по форме, предусмотренной конкурсной документацией, удостоверяется подписью и печатью заявителя и подается в адрес конкурсной комиссии в порядке, установленном конкурсной документацией, в отдельном запечатанном конверте. Один участник конкурса вправе подать только одну заявку.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 xml:space="preserve">7.2. К заявке на участие в конкурсе по описи прилагается перечень документов, необходимых для рассмотрения проекта, в соответствии с </w:t>
      </w:r>
      <w:r w:rsidRPr="00F96C05">
        <w:rPr>
          <w:rFonts w:ascii="Times New Roman" w:hAnsi="Times New Roman" w:cs="Times New Roman"/>
          <w:sz w:val="24"/>
          <w:szCs w:val="24"/>
        </w:rPr>
        <w:t>приложением N 1</w:t>
      </w:r>
      <w:r w:rsidRPr="00074333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7.3. Поданная заявка на участие в конкурсе подлежит регистрации в журнале заявок на участие в конкурсе под порядковым номером с указанием даты и времени ее подачи.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7.4.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конкурсе. Изменение заявки на участие в конкурсе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 на участие в конкурсе.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8"/>
      <w:bookmarkEnd w:id="5"/>
      <w:r w:rsidRPr="00074333">
        <w:rPr>
          <w:rFonts w:ascii="Times New Roman" w:hAnsi="Times New Roman" w:cs="Times New Roman"/>
          <w:sz w:val="24"/>
          <w:szCs w:val="24"/>
        </w:rPr>
        <w:t>7.5. В случае, если по истечении срока подачи заявок на участие в конкурсе подано менее двух заявок, конкурс по решению конкурсной комиссии признается несостоявшимся.</w:t>
      </w:r>
    </w:p>
    <w:p w:rsidR="00987CC6" w:rsidRDefault="00987CC6" w:rsidP="006814CA">
      <w:pPr>
        <w:pStyle w:val="ConsPlusNormal"/>
        <w:ind w:firstLine="540"/>
        <w:jc w:val="both"/>
      </w:pPr>
    </w:p>
    <w:p w:rsidR="00987CC6" w:rsidRPr="00074333" w:rsidRDefault="00987CC6" w:rsidP="006814CA">
      <w:pPr>
        <w:pStyle w:val="ConsPlusNormal"/>
        <w:jc w:val="center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8. Вскрытие конвертов с заявками на участие в конкурсе</w:t>
      </w:r>
    </w:p>
    <w:p w:rsidR="00987CC6" w:rsidRPr="00074333" w:rsidRDefault="00987CC6" w:rsidP="006814CA">
      <w:pPr>
        <w:pStyle w:val="ConsPlusNormal"/>
        <w:jc w:val="center"/>
        <w:rPr>
          <w:rFonts w:ascii="Times New Roman" w:hAnsi="Times New Roman" w:cs="Times New Roman"/>
        </w:rPr>
      </w:pP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8.1. Конверты с заявками на участие в конкурсе вскрываются конкурсной комиссией в порядке, установленном конкурсной документацией. При этом объявляются и заносятся в протокол вскрытия конвертов с заявками на участие в конкурсе наименование (для юридического лица) или фамилия, имя, отчество (для индивидуального предпринимателя) и место нахождения (место жительства) каждого заявителя, а также сведения о наличии в заявке на участие в конкурсе документов, материалов и сведений, предусмотренных конкурсной документацией.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8.2. Заявители или их представители вправе присутствовать при вскрытии конвертов с заявками на участие в конкурсе. Заявители или их представители вправе осуществлять аудиозапись, видеозапись, фотографирование.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8.3. Вскрытию подлежат все конверты с заявками на участие в конкурсе, представленные до истечения установленного конкурсной документацией срока подачи заявок на участие в конкурсе.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333">
        <w:rPr>
          <w:rFonts w:ascii="Times New Roman" w:hAnsi="Times New Roman" w:cs="Times New Roman"/>
          <w:sz w:val="24"/>
          <w:szCs w:val="24"/>
        </w:rPr>
        <w:t>8.4. Конверты с заявками на участие в конкурсе, представленные по истечении срока подачи заявок на участие в конкурсе, не вскрываются и возвращаются представившим их заявителям.</w:t>
      </w:r>
    </w:p>
    <w:p w:rsidR="00987CC6" w:rsidRDefault="00987CC6" w:rsidP="006814CA">
      <w:pPr>
        <w:pStyle w:val="ConsPlusNormal"/>
        <w:ind w:firstLine="540"/>
        <w:jc w:val="both"/>
      </w:pPr>
      <w:r w:rsidRPr="00074333">
        <w:rPr>
          <w:rFonts w:ascii="Times New Roman" w:hAnsi="Times New Roman" w:cs="Times New Roman"/>
          <w:sz w:val="24"/>
          <w:szCs w:val="24"/>
        </w:rPr>
        <w:t>8.5. Протокол вскрытия конвертов с заявками на участие в конкурсе ведется конкурсной комиссией и подписывается всеми присутствующими на ее заседании членами непосредственно после вскрытия таких конвертов и не позднее рабочего дня, следующего за датой подписания этого протокола и размещается конкурсной комиссией на официальном сайте Российской Федерации в информационно-телекоммуникационной сети</w:t>
      </w:r>
      <w:r>
        <w:rPr>
          <w:sz w:val="24"/>
          <w:szCs w:val="24"/>
        </w:rPr>
        <w:t xml:space="preserve"> </w:t>
      </w:r>
      <w:r w:rsidRPr="00074333">
        <w:rPr>
          <w:rFonts w:ascii="Times New Roman" w:hAnsi="Times New Roman" w:cs="Times New Roman"/>
          <w:sz w:val="24"/>
          <w:szCs w:val="24"/>
        </w:rPr>
        <w:t>"Интернет" для размещения информации о проведении торгов, определенном Правительством Российской Федерации.</w:t>
      </w:r>
    </w:p>
    <w:p w:rsidR="00987CC6" w:rsidRDefault="00987CC6" w:rsidP="006814CA">
      <w:pPr>
        <w:pStyle w:val="ConsPlusNormal"/>
        <w:ind w:firstLine="540"/>
        <w:jc w:val="both"/>
      </w:pPr>
    </w:p>
    <w:p w:rsidR="00987CC6" w:rsidRPr="00074333" w:rsidRDefault="00987CC6" w:rsidP="00681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8"/>
      <w:bookmarkEnd w:id="6"/>
      <w:r w:rsidRPr="00074333">
        <w:rPr>
          <w:rFonts w:ascii="Times New Roman" w:hAnsi="Times New Roman" w:cs="Times New Roman"/>
          <w:sz w:val="24"/>
          <w:szCs w:val="24"/>
        </w:rPr>
        <w:t>9. Рассмотрение и оценка конкурсных заявок</w:t>
      </w:r>
    </w:p>
    <w:p w:rsidR="00987CC6" w:rsidRPr="00074333" w:rsidRDefault="00987CC6" w:rsidP="00681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9.1. Рассмотрение и оценка конкурсных заявок осуществляются в установленном конкурсной документацией порядке конкурсной комиссией, которая определяет соответствие конкурсной заявки требованиям конкурсной документации и проводит оценку конкурсных заявок, в отношении которых конкурсной комиссией принято решение об их соответствии требованиям конкурсной документации, в целях определения победителя конкурса.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9.2. Срок рассмотрения и оценки конкурсных заявок не может превышать десяти рабочих дней со дня подписания протокола вскрытия конвертов с конкурсными заявками.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9.3. Конкурсная комиссия на основании результатов рассмотрения конкурсных заявок принимает решение о соответствии или о несоответствии конкурсной заявки требованиям конкурсной документации.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9.4. Решение о несоответствии конкурсной заявки требованиям конкурсной документации принимается конкурсной комиссией в случае, если: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- участником конкурса не представлены документы, материалы и сведения, предусмотренные конкурсной документацией, подтверждающие соответствие конкурсной заявки требованиям конкурсной документации и подтверждающие информацию, содержащуюся в конкурсной заявке;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- условие, содержащееся в конкурсной заявке, не соответствует установленным критериям конкурсного отбора;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- представленные участником конкурса документы, материалы и сведения неполны и (или) недостоверны.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9.5. Решение о несоответствии конкурсной заявки требованиям конкурсной документации может быть обжаловано в порядке, установленном действующим законодательством Российской Федерации.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9.6. По конкурсным заявкам, которые соответствуют требованиям конкурсной документации, осуществляется оценка в соответствии с критериями конкурсного отбора, предусмотренными конкурсной документацией.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>9.7. Оценка конкурсных заявок в соответствии с критериями конкурсного отбора, предусмотренными конкурсной документацией, осуществляется в следующем порядке: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0"/>
      <w:bookmarkEnd w:id="7"/>
      <w:r w:rsidRPr="00074333">
        <w:rPr>
          <w:rFonts w:ascii="Times New Roman" w:hAnsi="Times New Roman" w:cs="Times New Roman"/>
          <w:sz w:val="24"/>
          <w:szCs w:val="24"/>
        </w:rPr>
        <w:t>9.7.1. В случае, если для критерия конкурсного отбора установлено увеличение его начального значения, величина, рассчитываемая по содержащемуся в конкурсной заявке условию и такому критерию, определяется путем умножения коэффициента такого критерия на отношение разности значения, содержащегося в конкурсной заявке условия, и наименьшего из значений, содержащихся во всех конкурсных заявках условий, к разности наибольшего из значений, содержащихся во всех конкурсных заявках условий, и наименьшего из значений, содержащихся во всех конкурсных заявках условий.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1"/>
      <w:bookmarkEnd w:id="8"/>
      <w:r w:rsidRPr="00074333">
        <w:rPr>
          <w:rFonts w:ascii="Times New Roman" w:hAnsi="Times New Roman" w:cs="Times New Roman"/>
          <w:sz w:val="24"/>
          <w:szCs w:val="24"/>
        </w:rPr>
        <w:t>9.7.2. В случае, если для критерия конкурсного отбора установлено уменьшение его начального значения, величина, рассчитываемая по содержащемуся в конкурсной заявке условию и такому критерию, определяется путем умножения коэффициента такого критерия на отношение разности наибольшего из значений, содержащихся во всех конкурсных заявках условий, и значения, содержащегося в конкурсной заявке условия, к разности наибольшего из значений, содержащихся во всех конкурсных заявках условий, и наименьшего из значений, содержащихся во всех конкурсных заявках условий.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2"/>
      <w:bookmarkEnd w:id="9"/>
      <w:r w:rsidRPr="00074333">
        <w:rPr>
          <w:rFonts w:ascii="Times New Roman" w:hAnsi="Times New Roman" w:cs="Times New Roman"/>
          <w:sz w:val="24"/>
          <w:szCs w:val="24"/>
        </w:rPr>
        <w:t xml:space="preserve">9.8. Для каждой конкурсной заявки величины, рассчитанные по всем критериям конкурсного отбора в соответствии с </w:t>
      </w:r>
      <w:r w:rsidRPr="002542B1">
        <w:rPr>
          <w:rFonts w:ascii="Times New Roman" w:hAnsi="Times New Roman" w:cs="Times New Roman"/>
          <w:sz w:val="24"/>
          <w:szCs w:val="24"/>
        </w:rPr>
        <w:t>подпунктами 9.7.1, 9.7.2 раздела 9</w:t>
      </w:r>
      <w:r w:rsidRPr="00074333">
        <w:rPr>
          <w:rFonts w:ascii="Times New Roman" w:hAnsi="Times New Roman" w:cs="Times New Roman"/>
          <w:sz w:val="24"/>
          <w:szCs w:val="24"/>
        </w:rPr>
        <w:t xml:space="preserve"> настоящего Положения, суммируются, и определяется итоговая величина.</w:t>
      </w:r>
    </w:p>
    <w:p w:rsidR="00987CC6" w:rsidRPr="00074333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333">
        <w:rPr>
          <w:rFonts w:ascii="Times New Roman" w:hAnsi="Times New Roman" w:cs="Times New Roman"/>
          <w:sz w:val="24"/>
          <w:szCs w:val="24"/>
        </w:rPr>
        <w:t xml:space="preserve">9.9. Содержащиеся в заявках условия оцениваются конкурсной комиссией путем сравнения результатов суммированных итоговых величин, определенных в порядке, предусмотренном </w:t>
      </w:r>
      <w:r w:rsidRPr="002542B1">
        <w:rPr>
          <w:rFonts w:ascii="Times New Roman" w:hAnsi="Times New Roman" w:cs="Times New Roman"/>
          <w:sz w:val="24"/>
          <w:szCs w:val="24"/>
        </w:rPr>
        <w:t>пунктом 9.8 раздела 9</w:t>
      </w:r>
      <w:r w:rsidRPr="0007433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42B1">
        <w:rPr>
          <w:rFonts w:ascii="Times New Roman" w:hAnsi="Times New Roman" w:cs="Times New Roman"/>
          <w:sz w:val="24"/>
          <w:szCs w:val="24"/>
        </w:rPr>
        <w:t>9.10. В случае, если по результатам рассмотрения заявок на участие в конкурсе конкурсная комиссия отклонила все конкурсные заявки или только одна конкурсная заявка соответствует требованиям, указанным в конкурсной документации, конкурс признается несостоявшимся.</w:t>
      </w:r>
    </w:p>
    <w:p w:rsidR="00987CC6" w:rsidRDefault="00987CC6" w:rsidP="006814CA">
      <w:pPr>
        <w:pStyle w:val="ConsPlusNormal"/>
        <w:ind w:firstLine="540"/>
        <w:jc w:val="both"/>
      </w:pPr>
    </w:p>
    <w:p w:rsidR="00987CC6" w:rsidRPr="002542B1" w:rsidRDefault="00987CC6" w:rsidP="00681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10. Определение победителя конкурса</w:t>
      </w:r>
    </w:p>
    <w:p w:rsidR="00987CC6" w:rsidRPr="002542B1" w:rsidRDefault="00987CC6" w:rsidP="00681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10.1. Победителем конкурса признается участник конкурса, предложивший наилучшие условия, определяемые в порядке, предусмотренном разделом 9 настоящего Положения.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10.2. В случае, если две и более конкурсных заявки содержат равные наилучшие условия, победителем конкурса признается участник конкурса, представивший раньше других участников конкурса конкурсную заявку.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10.3. Решение о признании участника конкурса победителем конкурса оформляется протоколом рассмотрения и оценки конкурсных заявок, в котором указываются: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- критерии конкурсного отбора;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- условия, содержащиеся в конкурсных заявках;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- результаты рассмотрения конкурсных заявок с указанием конкурсных заявок, в отношении которых принято решение об их несоответствии требованиям конкурсной документации;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- результаты оценки конкурсных заявок;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- наименование и место нахождения победителя конкурса, обоснование принятого конкурсной комиссией решения о признании участника конкурса победителем конкурса, а также участника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Протокол рассмотрения и оценки конкурсных заявок подписывается всеми присутствующими на заседании конкурсной комиссии членами и не позднее рабочего дня, следующего за датой подписания этого протокола, размещается на официальном сайте ответственным структурным подразделением.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10.4. Конкурсной комиссией не позднее чем через пять дней со дня подписания ею протокола рассмотрения и оценки конкурсных заявок подписывается протокол о результатах проведения конкурса, в который включаются: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1) решение о заключении соглашения с указанием вида конкурса;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2) сообщение о проведении конкурса;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3) список лиц,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(при проведении закрытого конкурса);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4) конкурсная документация и внесенные в нее изменения;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5)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комиссии;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6) протокол вскрытия конвертов с заявками на участие в конкурсе;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7) оригиналы заявок на участие в конкурсе, представленные в конкурсную комиссию;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8) перечень участников конкурса, которым были направлены уведомления с предложением представить конкурсные предложения;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9) протокол вскрытия конвертов с конкурсными предложениями;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10) протокол рассмотрения и оценки конкурсных предложений.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 xml:space="preserve">10.5. Протокол о результатах проведения конкурса хранится у ответственного </w:t>
      </w:r>
      <w:r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2542B1">
        <w:rPr>
          <w:rFonts w:ascii="Times New Roman" w:hAnsi="Times New Roman" w:cs="Times New Roman"/>
          <w:sz w:val="24"/>
          <w:szCs w:val="24"/>
        </w:rPr>
        <w:t xml:space="preserve"> в течение срока действия соглашения.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10.6. Суммы внесенных участниками конкурса задатков возвращаются всем участникам конкурса, за исключением победителя конкурса, в течение пяти дней со дня подписания протокола о результатах проведения конкурса.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10.7. Решение о признании участника конкурса победителем может быть обжаловано в порядке, установленном действующим законодательством Российской Федерации.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CC6" w:rsidRPr="002542B1" w:rsidRDefault="00987CC6" w:rsidP="00681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11. Порядок заключения Соглашения</w:t>
      </w:r>
    </w:p>
    <w:p w:rsidR="00987CC6" w:rsidRPr="002542B1" w:rsidRDefault="00987CC6" w:rsidP="00681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11.1. Конкурсная комиссия в течение пятнадцати дней со дня подписания протокола о результатах проведения конкурса обязана разместить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Федерации: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1) сообщение о результатах проведения конкурса с указанием победителя конкурса и участника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конкурса;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2) решение об объявлении конкурса несостоявшимся, обоснование этого решения с указанием наименования лица, имеющего в соответствии с настоящим Федеральным законом право заключить соглашение (при его наличии).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11.2. Конкурсная комиссия в течение пятнадцати дней со дня подписания протокола о результатах проведения конкурса обязана направить уведомление о результатах проведения конкурса заявителям, участникам конкурса. Указанное уведомление может также направляться в электронной форме.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 xml:space="preserve">11.3. Любой заявитель, участник конкурса вправе обратиться за разъяснениями результатов проведения конкурса, а ответственное </w:t>
      </w: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2542B1">
        <w:rPr>
          <w:rFonts w:ascii="Times New Roman" w:hAnsi="Times New Roman" w:cs="Times New Roman"/>
          <w:sz w:val="24"/>
          <w:szCs w:val="24"/>
        </w:rPr>
        <w:t xml:space="preserve"> обязано предоставить ему в письменной форме соответствующие разъяснения в течение тридцати дней со дня получения такого обращения.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CC6" w:rsidRPr="002542B1" w:rsidRDefault="00987CC6" w:rsidP="00681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12. Последствия признания конкурса несостоявшимся</w:t>
      </w:r>
    </w:p>
    <w:p w:rsidR="00987CC6" w:rsidRPr="002542B1" w:rsidRDefault="00987CC6" w:rsidP="006814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 xml:space="preserve">12.1. В случае признания конкурса несостоявшимся на основании, предусмотренном </w:t>
      </w:r>
      <w:r w:rsidRPr="00586713">
        <w:rPr>
          <w:rFonts w:ascii="Times New Roman" w:hAnsi="Times New Roman" w:cs="Times New Roman"/>
          <w:sz w:val="24"/>
          <w:szCs w:val="24"/>
        </w:rPr>
        <w:t>пунктом 7.5 раздела 7</w:t>
      </w:r>
      <w:r w:rsidRPr="002542B1">
        <w:rPr>
          <w:rFonts w:ascii="Times New Roman" w:hAnsi="Times New Roman" w:cs="Times New Roman"/>
          <w:sz w:val="24"/>
          <w:szCs w:val="24"/>
        </w:rPr>
        <w:t xml:space="preserve"> настоящего Положения, конкурсная комиссия вскрывает конверт с единственной заявкой на участие в конкурсе и рассматривает эту заявку в порядке, предусмотренном </w:t>
      </w:r>
      <w:r w:rsidRPr="00586713">
        <w:rPr>
          <w:rFonts w:ascii="Times New Roman" w:hAnsi="Times New Roman" w:cs="Times New Roman"/>
          <w:sz w:val="24"/>
          <w:szCs w:val="24"/>
        </w:rPr>
        <w:t>разделом 9</w:t>
      </w:r>
      <w:r w:rsidRPr="002542B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указываются: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- условия, содержащиеся в заявке;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- результаты рассмотрения заявки;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>- фамилия, имя, отчество и место жительства (для индивидуального предпринимателя) единственного участника.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 xml:space="preserve">Протокол рассмотрения единственной заявки подписывается всеми присутствующими на заседании конкурсной комиссии членами и не позднее рабочего дня, следующего за датой подписания этого протокола, размещается на официальном сайте ответственным </w:t>
      </w:r>
      <w:r>
        <w:rPr>
          <w:rFonts w:ascii="Times New Roman" w:hAnsi="Times New Roman" w:cs="Times New Roman"/>
          <w:sz w:val="24"/>
          <w:szCs w:val="24"/>
        </w:rPr>
        <w:t>должностным лицом.</w:t>
      </w: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 xml:space="preserve">Если единственный заявитель и поданная им заявка на участие в конкурсе соответствуют требованиям, установленным конкурсной документацией, ответственное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2542B1">
        <w:rPr>
          <w:rFonts w:ascii="Times New Roman" w:hAnsi="Times New Roman" w:cs="Times New Roman"/>
          <w:sz w:val="24"/>
          <w:szCs w:val="24"/>
        </w:rPr>
        <w:t>в течение трех рабочих дней со дня принятия конкурсной комиссией решения о признании конкурса несостоявшимся направляет единственному заявителю проект Соглашения, включающий в себя условия, определенные конкурсной документацией, для подписания.</w:t>
      </w:r>
    </w:p>
    <w:p w:rsidR="00987CC6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B1">
        <w:rPr>
          <w:rFonts w:ascii="Times New Roman" w:hAnsi="Times New Roman" w:cs="Times New Roman"/>
          <w:sz w:val="24"/>
          <w:szCs w:val="24"/>
        </w:rPr>
        <w:t xml:space="preserve">12.2. В случае, если только одна конкурсная заявка соответствует требованиям, указанным в конкурсной документации, и конкурс признан несостоявшимся на основании, ответственное </w:t>
      </w: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2542B1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принятия конкурсной комиссией решения о признании конкурса несостоявшимся направляет участнику конкурса, единственная конкурсная заявка которого признана соответствующей требованиям конкурсной документации, в том числе критериям конкурсного отбора, проект Соглашения, включающий в себя условия, определенные конкурсной документацией и конкурсной заявкой такого участника конкурса, для подписания.</w:t>
      </w:r>
    </w:p>
    <w:p w:rsidR="00987CC6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CC6" w:rsidRPr="002542B1" w:rsidRDefault="00987CC6" w:rsidP="00681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CC6" w:rsidRPr="0091161F" w:rsidRDefault="00987CC6" w:rsidP="00911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1161F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987CC6" w:rsidRPr="0091161F" w:rsidRDefault="00987CC6" w:rsidP="00911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1161F">
        <w:rPr>
          <w:rFonts w:ascii="Times New Roman" w:hAnsi="Times New Roman" w:cs="Times New Roman"/>
          <w:sz w:val="20"/>
          <w:szCs w:val="20"/>
        </w:rPr>
        <w:t>к Положению о взаимодействии</w:t>
      </w:r>
    </w:p>
    <w:p w:rsidR="00987CC6" w:rsidRPr="0091161F" w:rsidRDefault="00987CC6" w:rsidP="00911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1161F">
        <w:rPr>
          <w:rFonts w:ascii="Times New Roman" w:hAnsi="Times New Roman" w:cs="Times New Roman"/>
          <w:sz w:val="20"/>
          <w:szCs w:val="20"/>
        </w:rPr>
        <w:t>должностных лиц</w:t>
      </w:r>
    </w:p>
    <w:p w:rsidR="00987CC6" w:rsidRPr="0091161F" w:rsidRDefault="00987CC6" w:rsidP="00911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1161F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</w:p>
    <w:p w:rsidR="00987CC6" w:rsidRPr="0091161F" w:rsidRDefault="00987CC6" w:rsidP="00911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1161F">
        <w:rPr>
          <w:rFonts w:ascii="Times New Roman" w:hAnsi="Times New Roman" w:cs="Times New Roman"/>
          <w:sz w:val="20"/>
          <w:szCs w:val="20"/>
        </w:rPr>
        <w:t>образования "Кочковатский сельсовет"</w:t>
      </w:r>
    </w:p>
    <w:p w:rsidR="00987CC6" w:rsidRPr="0091161F" w:rsidRDefault="00987CC6" w:rsidP="00911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1161F">
        <w:rPr>
          <w:rFonts w:ascii="Times New Roman" w:hAnsi="Times New Roman" w:cs="Times New Roman"/>
          <w:sz w:val="20"/>
          <w:szCs w:val="20"/>
        </w:rPr>
        <w:t>и о порядке проведения конкурса</w:t>
      </w:r>
    </w:p>
    <w:p w:rsidR="00987CC6" w:rsidRPr="0091161F" w:rsidRDefault="00987CC6" w:rsidP="00911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1161F">
        <w:rPr>
          <w:rFonts w:ascii="Times New Roman" w:hAnsi="Times New Roman" w:cs="Times New Roman"/>
          <w:sz w:val="20"/>
          <w:szCs w:val="20"/>
        </w:rPr>
        <w:t>в сфере муниципально-частного</w:t>
      </w:r>
    </w:p>
    <w:p w:rsidR="00987CC6" w:rsidRPr="0091161F" w:rsidRDefault="00987CC6" w:rsidP="00911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1161F">
        <w:rPr>
          <w:rFonts w:ascii="Times New Roman" w:hAnsi="Times New Roman" w:cs="Times New Roman"/>
          <w:sz w:val="20"/>
          <w:szCs w:val="20"/>
        </w:rPr>
        <w:t>партнерства</w:t>
      </w:r>
    </w:p>
    <w:p w:rsidR="00987CC6" w:rsidRDefault="00987CC6" w:rsidP="0091161F">
      <w:pPr>
        <w:pStyle w:val="ConsPlusNormal"/>
        <w:jc w:val="right"/>
        <w:rPr>
          <w:sz w:val="20"/>
          <w:szCs w:val="20"/>
        </w:rPr>
      </w:pPr>
    </w:p>
    <w:p w:rsidR="00987CC6" w:rsidRPr="0091161F" w:rsidRDefault="00987CC6" w:rsidP="0091161F">
      <w:pPr>
        <w:pStyle w:val="ConsPlusNormal"/>
        <w:jc w:val="right"/>
        <w:rPr>
          <w:sz w:val="20"/>
          <w:szCs w:val="20"/>
        </w:rPr>
      </w:pPr>
    </w:p>
    <w:p w:rsidR="00987CC6" w:rsidRPr="0091161F" w:rsidRDefault="00987CC6" w:rsidP="0091161F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1161F">
        <w:rPr>
          <w:rFonts w:ascii="Times New Roman" w:hAnsi="Times New Roman" w:cs="Times New Roman"/>
          <w:sz w:val="20"/>
          <w:szCs w:val="20"/>
        </w:rPr>
        <w:t>ПЕРЕЧЕНЬ</w:t>
      </w:r>
    </w:p>
    <w:p w:rsidR="00987CC6" w:rsidRPr="0091161F" w:rsidRDefault="00987CC6" w:rsidP="0091161F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1161F">
        <w:rPr>
          <w:rFonts w:ascii="Times New Roman" w:hAnsi="Times New Roman" w:cs="Times New Roman"/>
          <w:sz w:val="20"/>
          <w:szCs w:val="20"/>
        </w:rPr>
        <w:t>ДОКУМЕНТОВ, НЕОБХОДИМЫХ ДЛЯ РАССМОТРЕНИЯ ПРОЕКТОВ</w:t>
      </w:r>
    </w:p>
    <w:p w:rsidR="00987CC6" w:rsidRPr="0091161F" w:rsidRDefault="00987CC6" w:rsidP="0091161F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1161F">
        <w:rPr>
          <w:rFonts w:ascii="Times New Roman" w:hAnsi="Times New Roman" w:cs="Times New Roman"/>
          <w:sz w:val="20"/>
          <w:szCs w:val="20"/>
        </w:rPr>
        <w:t>МУНИЦИПАЛЬНО-ЧАСТНОГО ПАРТНЕРСТВА</w:t>
      </w:r>
    </w:p>
    <w:p w:rsidR="00987CC6" w:rsidRPr="0091161F" w:rsidRDefault="00987CC6" w:rsidP="0091161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840"/>
      </w:tblGrid>
      <w:tr w:rsidR="00987CC6" w:rsidRPr="0091161F">
        <w:tc>
          <w:tcPr>
            <w:tcW w:w="680" w:type="dxa"/>
          </w:tcPr>
          <w:p w:rsidR="00987CC6" w:rsidRPr="0091161F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840" w:type="dxa"/>
          </w:tcPr>
          <w:p w:rsidR="00987CC6" w:rsidRPr="0091161F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</w:t>
            </w:r>
          </w:p>
        </w:tc>
      </w:tr>
      <w:tr w:rsidR="00987CC6" w:rsidRPr="0091161F">
        <w:tc>
          <w:tcPr>
            <w:tcW w:w="680" w:type="dxa"/>
          </w:tcPr>
          <w:p w:rsidR="00987CC6" w:rsidRPr="0091161F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40" w:type="dxa"/>
          </w:tcPr>
          <w:p w:rsidR="00987CC6" w:rsidRPr="0091161F" w:rsidRDefault="00987CC6" w:rsidP="00F96C0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</w:tr>
      <w:tr w:rsidR="00987CC6" w:rsidRPr="0091161F">
        <w:tc>
          <w:tcPr>
            <w:tcW w:w="680" w:type="dxa"/>
          </w:tcPr>
          <w:p w:rsidR="00987CC6" w:rsidRPr="0091161F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40" w:type="dxa"/>
          </w:tcPr>
          <w:p w:rsidR="00987CC6" w:rsidRPr="0091161F" w:rsidRDefault="00987CC6" w:rsidP="00F96C0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F">
              <w:rPr>
                <w:rFonts w:ascii="Times New Roman" w:hAnsi="Times New Roman" w:cs="Times New Roman"/>
                <w:sz w:val="20"/>
                <w:szCs w:val="20"/>
              </w:rPr>
              <w:t>Бизнес-план (технико-экономическое обоснование)</w:t>
            </w:r>
          </w:p>
        </w:tc>
      </w:tr>
      <w:tr w:rsidR="00987CC6" w:rsidRPr="0091161F">
        <w:tc>
          <w:tcPr>
            <w:tcW w:w="680" w:type="dxa"/>
          </w:tcPr>
          <w:p w:rsidR="00987CC6" w:rsidRPr="0091161F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840" w:type="dxa"/>
          </w:tcPr>
          <w:p w:rsidR="00987CC6" w:rsidRPr="0091161F" w:rsidRDefault="00987CC6" w:rsidP="00F96C05">
            <w:pPr>
              <w:pStyle w:val="ConsPlusNormal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F">
              <w:rPr>
                <w:rFonts w:ascii="Times New Roman" w:hAnsi="Times New Roman" w:cs="Times New Roman"/>
                <w:sz w:val="20"/>
                <w:szCs w:val="20"/>
              </w:rPr>
              <w:t>Справки коммерческих банков, обслуживающих заявителя, о наличии и движении средств по счетам за текущий год</w:t>
            </w:r>
          </w:p>
        </w:tc>
      </w:tr>
      <w:tr w:rsidR="00987CC6" w:rsidRPr="0091161F">
        <w:tc>
          <w:tcPr>
            <w:tcW w:w="680" w:type="dxa"/>
          </w:tcPr>
          <w:p w:rsidR="00987CC6" w:rsidRPr="0091161F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840" w:type="dxa"/>
          </w:tcPr>
          <w:p w:rsidR="00987CC6" w:rsidRPr="0091161F" w:rsidRDefault="00987CC6" w:rsidP="00F96C05">
            <w:pPr>
              <w:pStyle w:val="ConsPlusNormal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F">
              <w:rPr>
                <w:rFonts w:ascii="Times New Roman" w:hAnsi="Times New Roman" w:cs="Times New Roman"/>
                <w:sz w:val="20"/>
                <w:szCs w:val="20"/>
              </w:rPr>
              <w:t>Договоры, банковские гарантии, иные документы, подтверждающие способность заявителя внести предусмотренные проектом муниципально-частного партнерства инвестиции в полном объеме и в установленные сроки</w:t>
            </w:r>
          </w:p>
        </w:tc>
      </w:tr>
      <w:tr w:rsidR="00987CC6" w:rsidRPr="0091161F">
        <w:tc>
          <w:tcPr>
            <w:tcW w:w="680" w:type="dxa"/>
          </w:tcPr>
          <w:p w:rsidR="00987CC6" w:rsidRPr="0091161F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840" w:type="dxa"/>
          </w:tcPr>
          <w:p w:rsidR="00987CC6" w:rsidRPr="0091161F" w:rsidRDefault="00987CC6" w:rsidP="00F96C05">
            <w:pPr>
              <w:pStyle w:val="ConsPlusNormal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F">
              <w:rPr>
                <w:rFonts w:ascii="Times New Roman" w:hAnsi="Times New Roman" w:cs="Times New Roman"/>
                <w:sz w:val="20"/>
                <w:szCs w:val="20"/>
              </w:rPr>
              <w:t>Копии налоговых деклараций (на последнюю отчетную дату) в зависимости от применяемой системы налогообложения с отметкой о сдаче в налоговый орган по месту регистрации</w:t>
            </w:r>
          </w:p>
        </w:tc>
      </w:tr>
      <w:tr w:rsidR="00987CC6" w:rsidRPr="0091161F">
        <w:tc>
          <w:tcPr>
            <w:tcW w:w="680" w:type="dxa"/>
          </w:tcPr>
          <w:p w:rsidR="00987CC6" w:rsidRPr="0091161F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840" w:type="dxa"/>
          </w:tcPr>
          <w:p w:rsidR="00987CC6" w:rsidRPr="0091161F" w:rsidRDefault="00987CC6" w:rsidP="00F96C0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16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индивидуальных предпринимателей на дату не ранее 15 дней до даты подачи заявки на участие в конкурсе</w:t>
            </w:r>
          </w:p>
        </w:tc>
      </w:tr>
    </w:tbl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Default="00987CC6" w:rsidP="006814CA"/>
    <w:p w:rsidR="00987CC6" w:rsidRPr="007A025B" w:rsidRDefault="00987CC6" w:rsidP="00911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A025B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987CC6" w:rsidRPr="007A025B" w:rsidRDefault="00987CC6" w:rsidP="00911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A025B">
        <w:rPr>
          <w:rFonts w:ascii="Times New Roman" w:hAnsi="Times New Roman" w:cs="Times New Roman"/>
          <w:sz w:val="20"/>
          <w:szCs w:val="20"/>
        </w:rPr>
        <w:t>к Положению о взаимодействии</w:t>
      </w:r>
    </w:p>
    <w:p w:rsidR="00987CC6" w:rsidRPr="007A025B" w:rsidRDefault="00987CC6" w:rsidP="00911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A025B">
        <w:rPr>
          <w:rFonts w:ascii="Times New Roman" w:hAnsi="Times New Roman" w:cs="Times New Roman"/>
          <w:sz w:val="20"/>
          <w:szCs w:val="20"/>
        </w:rPr>
        <w:t>должностных лиц</w:t>
      </w:r>
    </w:p>
    <w:p w:rsidR="00987CC6" w:rsidRPr="007A025B" w:rsidRDefault="00987CC6" w:rsidP="00911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A025B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</w:p>
    <w:p w:rsidR="00987CC6" w:rsidRPr="007A025B" w:rsidRDefault="00987CC6" w:rsidP="00911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A025B">
        <w:rPr>
          <w:rFonts w:ascii="Times New Roman" w:hAnsi="Times New Roman" w:cs="Times New Roman"/>
          <w:sz w:val="20"/>
          <w:szCs w:val="20"/>
        </w:rPr>
        <w:t>образования "Кочковатский сельсовет"</w:t>
      </w:r>
    </w:p>
    <w:p w:rsidR="00987CC6" w:rsidRPr="007A025B" w:rsidRDefault="00987CC6" w:rsidP="00911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A025B">
        <w:rPr>
          <w:rFonts w:ascii="Times New Roman" w:hAnsi="Times New Roman" w:cs="Times New Roman"/>
          <w:sz w:val="20"/>
          <w:szCs w:val="20"/>
        </w:rPr>
        <w:t>и о порядке проведения конкурса</w:t>
      </w:r>
    </w:p>
    <w:p w:rsidR="00987CC6" w:rsidRPr="007A025B" w:rsidRDefault="00987CC6" w:rsidP="00911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A025B">
        <w:rPr>
          <w:rFonts w:ascii="Times New Roman" w:hAnsi="Times New Roman" w:cs="Times New Roman"/>
          <w:sz w:val="20"/>
          <w:szCs w:val="20"/>
        </w:rPr>
        <w:t>в сфере муниципально-частного</w:t>
      </w:r>
    </w:p>
    <w:p w:rsidR="00987CC6" w:rsidRPr="007A025B" w:rsidRDefault="00987CC6" w:rsidP="00911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A025B">
        <w:rPr>
          <w:rFonts w:ascii="Times New Roman" w:hAnsi="Times New Roman" w:cs="Times New Roman"/>
          <w:sz w:val="20"/>
          <w:szCs w:val="20"/>
        </w:rPr>
        <w:t>партнерства</w:t>
      </w:r>
    </w:p>
    <w:p w:rsidR="00987CC6" w:rsidRDefault="00987CC6" w:rsidP="0091161F">
      <w:pPr>
        <w:pStyle w:val="ConsPlusNormal"/>
        <w:jc w:val="right"/>
      </w:pPr>
    </w:p>
    <w:p w:rsidR="00987CC6" w:rsidRDefault="00987CC6" w:rsidP="0091161F">
      <w:pPr>
        <w:pStyle w:val="ConsPlusNonformat"/>
        <w:jc w:val="both"/>
      </w:pPr>
      <w:r>
        <w:t xml:space="preserve">                                                                       Форма</w:t>
      </w:r>
    </w:p>
    <w:p w:rsidR="00987CC6" w:rsidRDefault="00987CC6" w:rsidP="0091161F">
      <w:pPr>
        <w:pStyle w:val="ConsPlusNonformat"/>
        <w:jc w:val="both"/>
      </w:pP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586713">
        <w:rPr>
          <w:rFonts w:ascii="Times New Roman" w:hAnsi="Times New Roman" w:cs="Times New Roman"/>
        </w:rPr>
        <w:t>Главе муниципального образования</w:t>
      </w:r>
    </w:p>
    <w:p w:rsidR="00987CC6" w:rsidRPr="00586713" w:rsidRDefault="00987CC6" w:rsidP="0091161F">
      <w:pPr>
        <w:pStyle w:val="ConsPlusNonformat"/>
        <w:jc w:val="right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 xml:space="preserve">                                                     "Кочковатский сельсовет"</w:t>
      </w:r>
    </w:p>
    <w:p w:rsidR="00987CC6" w:rsidRPr="00586713" w:rsidRDefault="00987CC6" w:rsidP="0091161F">
      <w:pPr>
        <w:pStyle w:val="ConsPlusNonformat"/>
        <w:jc w:val="right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 xml:space="preserve">                                           _________________________________</w:t>
      </w:r>
    </w:p>
    <w:p w:rsidR="00987CC6" w:rsidRPr="00586713" w:rsidRDefault="00987CC6" w:rsidP="0091161F">
      <w:pPr>
        <w:pStyle w:val="ConsPlusNonformat"/>
        <w:jc w:val="right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 xml:space="preserve">                                           _________________________________</w:t>
      </w:r>
    </w:p>
    <w:p w:rsidR="00987CC6" w:rsidRPr="00586713" w:rsidRDefault="00987CC6" w:rsidP="0091161F">
      <w:pPr>
        <w:pStyle w:val="ConsPlusNonformat"/>
        <w:jc w:val="right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 xml:space="preserve">                                           от_______________________________</w:t>
      </w:r>
    </w:p>
    <w:p w:rsidR="00987CC6" w:rsidRPr="00586713" w:rsidRDefault="00987CC6" w:rsidP="0091161F">
      <w:pPr>
        <w:pStyle w:val="ConsPlusNonformat"/>
        <w:jc w:val="right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 xml:space="preserve">                                           _________________________________</w:t>
      </w:r>
    </w:p>
    <w:p w:rsidR="00987CC6" w:rsidRPr="00586713" w:rsidRDefault="00987CC6" w:rsidP="0091161F">
      <w:pPr>
        <w:pStyle w:val="ConsPlusNonformat"/>
        <w:jc w:val="right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 xml:space="preserve">                                           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 xml:space="preserve">                                 ЗАЯВЛЕНИЕ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 xml:space="preserve">    1.   Общие   сведения   об   инициаторе   проекта  муниципально-частного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партнерства  (далее  -  проект):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1.1.  Полное  и  сокращенное  наименование заявителя: 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1.2. Местонахождение заявителя: 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1.3. Основной государственный регистрационный номер (ОГРН):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1.4. Идентификационный номер налогоплательщика (ИНН): 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Должность, Ф.И.О. </w:t>
      </w:r>
      <w:r w:rsidRPr="00586713">
        <w:rPr>
          <w:rFonts w:ascii="Times New Roman" w:hAnsi="Times New Roman" w:cs="Times New Roman"/>
        </w:rPr>
        <w:t>субъекта предпринимательской деятельности заявите</w:t>
      </w:r>
      <w:r>
        <w:rPr>
          <w:rFonts w:ascii="Times New Roman" w:hAnsi="Times New Roman" w:cs="Times New Roman"/>
        </w:rPr>
        <w:t>ля:_______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1.6.  Уполномоченное  лицо по ведению проекта (должность, Ф.И.О., контактные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данные (телефон, факс, e-mail): 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 xml:space="preserve">    2. Общие сведения о проекте: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2.1. Наименование проекта: 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2.2. Цель проекта: 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2.3.   Перечень   имущества,   предполагаемого   к  созданию,  реконструкции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(модернизации)  или  техническому перевооружению (нужное подчеркнуть) в ходе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реализации проекта:</w:t>
      </w:r>
    </w:p>
    <w:p w:rsidR="00987CC6" w:rsidRPr="00586713" w:rsidRDefault="00987CC6" w:rsidP="0091161F">
      <w:pPr>
        <w:sectPr w:rsidR="00987CC6" w:rsidRPr="00586713">
          <w:pgSz w:w="11905" w:h="16838"/>
          <w:pgMar w:top="1134" w:right="850" w:bottom="1134" w:left="1701" w:header="0" w:footer="0" w:gutter="0"/>
          <w:cols w:space="720"/>
        </w:sectPr>
      </w:pPr>
    </w:p>
    <w:p w:rsidR="00987CC6" w:rsidRPr="00586713" w:rsidRDefault="00987CC6" w:rsidP="009116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87"/>
        <w:gridCol w:w="1871"/>
        <w:gridCol w:w="1361"/>
        <w:gridCol w:w="2268"/>
      </w:tblGrid>
      <w:tr w:rsidR="00987CC6" w:rsidRPr="00586713">
        <w:tc>
          <w:tcPr>
            <w:tcW w:w="1196" w:type="dxa"/>
          </w:tcPr>
          <w:p w:rsidR="00987CC6" w:rsidRPr="00586713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1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18" w:type="dxa"/>
          </w:tcPr>
          <w:p w:rsidR="00987CC6" w:rsidRPr="00586713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13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487" w:type="dxa"/>
          </w:tcPr>
          <w:p w:rsidR="00987CC6" w:rsidRPr="00586713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13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871" w:type="dxa"/>
          </w:tcPr>
          <w:p w:rsidR="00987CC6" w:rsidRPr="00586713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13">
              <w:rPr>
                <w:rFonts w:ascii="Times New Roman" w:hAnsi="Times New Roman" w:cs="Times New Roman"/>
                <w:sz w:val="20"/>
                <w:szCs w:val="20"/>
              </w:rPr>
              <w:t>Ориентировочная стоимость (тыс. рублей) в ценах на 1 января года подачи заявки (с учетом НДС)</w:t>
            </w:r>
          </w:p>
        </w:tc>
        <w:tc>
          <w:tcPr>
            <w:tcW w:w="1361" w:type="dxa"/>
          </w:tcPr>
          <w:p w:rsidR="00987CC6" w:rsidRPr="00586713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1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</w:tcPr>
          <w:p w:rsidR="00987CC6" w:rsidRPr="00586713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13">
              <w:rPr>
                <w:rFonts w:ascii="Times New Roman" w:hAnsi="Times New Roman" w:cs="Times New Roman"/>
                <w:sz w:val="20"/>
                <w:szCs w:val="20"/>
              </w:rPr>
              <w:t>Предложения по правам собственности на объект соглашения о муниципальном частном партнерстве, условиям и моменту возникновения такого права</w:t>
            </w:r>
          </w:p>
        </w:tc>
      </w:tr>
      <w:tr w:rsidR="00987CC6" w:rsidRPr="00586713">
        <w:tc>
          <w:tcPr>
            <w:tcW w:w="1196" w:type="dxa"/>
          </w:tcPr>
          <w:p w:rsidR="00987CC6" w:rsidRPr="00586713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87CC6" w:rsidRPr="00586713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987CC6" w:rsidRPr="00586713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</w:tcPr>
          <w:p w:rsidR="00987CC6" w:rsidRPr="00586713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dxa"/>
          </w:tcPr>
          <w:p w:rsidR="00987CC6" w:rsidRPr="00586713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87CC6" w:rsidRPr="00586713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7CC6" w:rsidRPr="00586713">
        <w:tc>
          <w:tcPr>
            <w:tcW w:w="1196" w:type="dxa"/>
          </w:tcPr>
          <w:p w:rsidR="00987CC6" w:rsidRPr="00586713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987CC6" w:rsidRPr="00586713" w:rsidRDefault="00987CC6" w:rsidP="00F96C05">
            <w:pPr>
              <w:pStyle w:val="ConsPlusNormal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87CC6" w:rsidRPr="00586713" w:rsidRDefault="00987CC6" w:rsidP="00F96C05">
            <w:pPr>
              <w:pStyle w:val="ConsPlusNormal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987CC6" w:rsidRPr="00586713" w:rsidRDefault="00987CC6" w:rsidP="00F96C05">
            <w:pPr>
              <w:pStyle w:val="ConsPlusNormal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7CC6" w:rsidRPr="00586713" w:rsidRDefault="00987CC6" w:rsidP="00F96C05">
            <w:pPr>
              <w:pStyle w:val="ConsPlusNormal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7CC6" w:rsidRPr="00586713" w:rsidRDefault="00987CC6" w:rsidP="00F96C05">
            <w:pPr>
              <w:pStyle w:val="ConsPlusNormal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CC6" w:rsidRPr="00586713">
        <w:tc>
          <w:tcPr>
            <w:tcW w:w="1196" w:type="dxa"/>
          </w:tcPr>
          <w:p w:rsidR="00987CC6" w:rsidRPr="00586713" w:rsidRDefault="00987CC6" w:rsidP="00F96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987CC6" w:rsidRPr="00586713" w:rsidRDefault="00987CC6" w:rsidP="00F96C05">
            <w:pPr>
              <w:pStyle w:val="ConsPlusNormal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87CC6" w:rsidRPr="00586713" w:rsidRDefault="00987CC6" w:rsidP="00F96C05">
            <w:pPr>
              <w:pStyle w:val="ConsPlusNormal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987CC6" w:rsidRPr="00586713" w:rsidRDefault="00987CC6" w:rsidP="00F96C05">
            <w:pPr>
              <w:pStyle w:val="ConsPlusNormal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7CC6" w:rsidRPr="00586713" w:rsidRDefault="00987CC6" w:rsidP="00F96C05">
            <w:pPr>
              <w:pStyle w:val="ConsPlusNormal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7CC6" w:rsidRPr="00586713" w:rsidRDefault="00987CC6" w:rsidP="00F96C05">
            <w:pPr>
              <w:pStyle w:val="ConsPlusNormal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CC6" w:rsidRPr="00586713" w:rsidRDefault="00987CC6" w:rsidP="009116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 xml:space="preserve">    2.4.    Ожидаемая    продолжительность   строительства   (реконструкции,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модернизации,    обслуживания,    эксплуатации)    объекта    соглашения   о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муниципально-частном партнерстве: 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____________________________________________________________________________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"__"___________20__ г. ______________________    ___________________________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86713">
        <w:rPr>
          <w:rFonts w:ascii="Times New Roman" w:hAnsi="Times New Roman" w:cs="Times New Roman"/>
        </w:rPr>
        <w:t xml:space="preserve">        (подпись)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586713">
        <w:rPr>
          <w:rFonts w:ascii="Times New Roman" w:hAnsi="Times New Roman" w:cs="Times New Roman"/>
        </w:rPr>
        <w:t xml:space="preserve">   (Ф.И.О.)</w:t>
      </w:r>
    </w:p>
    <w:p w:rsidR="00987CC6" w:rsidRPr="00586713" w:rsidRDefault="00987CC6" w:rsidP="0091161F">
      <w:pPr>
        <w:pStyle w:val="ConsPlusNonformat"/>
        <w:jc w:val="both"/>
        <w:rPr>
          <w:rFonts w:ascii="Times New Roman" w:hAnsi="Times New Roman" w:cs="Times New Roman"/>
        </w:rPr>
      </w:pPr>
      <w:r w:rsidRPr="00586713">
        <w:rPr>
          <w:rFonts w:ascii="Times New Roman" w:hAnsi="Times New Roman" w:cs="Times New Roman"/>
        </w:rPr>
        <w:t>М.П.</w:t>
      </w:r>
    </w:p>
    <w:p w:rsidR="00987CC6" w:rsidRDefault="00987CC6" w:rsidP="006814CA">
      <w:pPr>
        <w:pStyle w:val="ConsPlusNormal"/>
        <w:jc w:val="right"/>
      </w:pPr>
    </w:p>
    <w:p w:rsidR="00987CC6" w:rsidRDefault="00987CC6" w:rsidP="006814CA">
      <w:pPr>
        <w:pStyle w:val="ConsPlusNormal"/>
        <w:jc w:val="right"/>
      </w:pPr>
    </w:p>
    <w:p w:rsidR="00987CC6" w:rsidRDefault="00987CC6" w:rsidP="006814CA">
      <w:pPr>
        <w:pStyle w:val="ConsPlusNormal"/>
        <w:jc w:val="right"/>
      </w:pPr>
    </w:p>
    <w:p w:rsidR="00987CC6" w:rsidRDefault="00987CC6" w:rsidP="006814CA">
      <w:pPr>
        <w:pStyle w:val="ConsPlusNormal"/>
        <w:jc w:val="right"/>
      </w:pPr>
    </w:p>
    <w:p w:rsidR="00987CC6" w:rsidRDefault="00987CC6" w:rsidP="006814CA">
      <w:pPr>
        <w:pStyle w:val="ConsPlusNormal"/>
        <w:jc w:val="right"/>
      </w:pPr>
    </w:p>
    <w:p w:rsidR="00987CC6" w:rsidRPr="00DA097A" w:rsidRDefault="00987CC6" w:rsidP="007744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097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87CC6" w:rsidRPr="00DA097A" w:rsidRDefault="00987CC6" w:rsidP="001A7A14">
      <w:pPr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</w:p>
    <w:sectPr w:rsidR="00987CC6" w:rsidRPr="00DA097A" w:rsidSect="0063189E"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C6" w:rsidRDefault="00987CC6" w:rsidP="006432E1">
      <w:r>
        <w:separator/>
      </w:r>
    </w:p>
  </w:endnote>
  <w:endnote w:type="continuationSeparator" w:id="0">
    <w:p w:rsidR="00987CC6" w:rsidRDefault="00987CC6" w:rsidP="0064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C6" w:rsidRDefault="00987CC6" w:rsidP="006432E1">
      <w:r>
        <w:separator/>
      </w:r>
    </w:p>
  </w:footnote>
  <w:footnote w:type="continuationSeparator" w:id="0">
    <w:p w:rsidR="00987CC6" w:rsidRDefault="00987CC6" w:rsidP="0064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5AD"/>
    <w:multiLevelType w:val="hybridMultilevel"/>
    <w:tmpl w:val="97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48A"/>
    <w:multiLevelType w:val="hybridMultilevel"/>
    <w:tmpl w:val="8078EE46"/>
    <w:lvl w:ilvl="0" w:tplc="C7FE11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016337"/>
    <w:multiLevelType w:val="hybridMultilevel"/>
    <w:tmpl w:val="B5447D88"/>
    <w:lvl w:ilvl="0" w:tplc="182A7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21"/>
    <w:rsid w:val="00006B1B"/>
    <w:rsid w:val="000308AB"/>
    <w:rsid w:val="0003529E"/>
    <w:rsid w:val="0005273E"/>
    <w:rsid w:val="00053A2C"/>
    <w:rsid w:val="00054A03"/>
    <w:rsid w:val="0006624B"/>
    <w:rsid w:val="00074311"/>
    <w:rsid w:val="00074333"/>
    <w:rsid w:val="00074A37"/>
    <w:rsid w:val="000806F1"/>
    <w:rsid w:val="00084FAE"/>
    <w:rsid w:val="0008711C"/>
    <w:rsid w:val="00097980"/>
    <w:rsid w:val="000C67C6"/>
    <w:rsid w:val="000D3B1C"/>
    <w:rsid w:val="001009F4"/>
    <w:rsid w:val="00101C45"/>
    <w:rsid w:val="0011575F"/>
    <w:rsid w:val="001216A8"/>
    <w:rsid w:val="00123D19"/>
    <w:rsid w:val="00125149"/>
    <w:rsid w:val="00126D89"/>
    <w:rsid w:val="00130FDD"/>
    <w:rsid w:val="0013262A"/>
    <w:rsid w:val="00144900"/>
    <w:rsid w:val="00144961"/>
    <w:rsid w:val="001458FB"/>
    <w:rsid w:val="001516EB"/>
    <w:rsid w:val="0016190B"/>
    <w:rsid w:val="00177580"/>
    <w:rsid w:val="00180728"/>
    <w:rsid w:val="00183EC3"/>
    <w:rsid w:val="00187953"/>
    <w:rsid w:val="00197A5B"/>
    <w:rsid w:val="001A0446"/>
    <w:rsid w:val="001A7A14"/>
    <w:rsid w:val="001B2044"/>
    <w:rsid w:val="001B65D8"/>
    <w:rsid w:val="001B7C78"/>
    <w:rsid w:val="001C243B"/>
    <w:rsid w:val="001C394E"/>
    <w:rsid w:val="001C3D12"/>
    <w:rsid w:val="00205DE8"/>
    <w:rsid w:val="00211545"/>
    <w:rsid w:val="0023282A"/>
    <w:rsid w:val="00234288"/>
    <w:rsid w:val="002355C6"/>
    <w:rsid w:val="00236168"/>
    <w:rsid w:val="00244B4F"/>
    <w:rsid w:val="002542B1"/>
    <w:rsid w:val="0027670B"/>
    <w:rsid w:val="002839D9"/>
    <w:rsid w:val="00296C4E"/>
    <w:rsid w:val="002A05D6"/>
    <w:rsid w:val="002A0834"/>
    <w:rsid w:val="002E0C27"/>
    <w:rsid w:val="00326FBE"/>
    <w:rsid w:val="00330A2E"/>
    <w:rsid w:val="003373D6"/>
    <w:rsid w:val="00376E9D"/>
    <w:rsid w:val="003843AE"/>
    <w:rsid w:val="003A5D7E"/>
    <w:rsid w:val="003B461B"/>
    <w:rsid w:val="003E6089"/>
    <w:rsid w:val="003F6D72"/>
    <w:rsid w:val="0040727E"/>
    <w:rsid w:val="0041345D"/>
    <w:rsid w:val="00417197"/>
    <w:rsid w:val="004254A7"/>
    <w:rsid w:val="004416B7"/>
    <w:rsid w:val="00442728"/>
    <w:rsid w:val="00457D9C"/>
    <w:rsid w:val="0046249F"/>
    <w:rsid w:val="00462EC8"/>
    <w:rsid w:val="00465EE2"/>
    <w:rsid w:val="0047182D"/>
    <w:rsid w:val="00472647"/>
    <w:rsid w:val="00472F38"/>
    <w:rsid w:val="00485B0D"/>
    <w:rsid w:val="004A1C80"/>
    <w:rsid w:val="004C196E"/>
    <w:rsid w:val="004D690C"/>
    <w:rsid w:val="004E2F10"/>
    <w:rsid w:val="004F1912"/>
    <w:rsid w:val="00500D26"/>
    <w:rsid w:val="00500E98"/>
    <w:rsid w:val="00574588"/>
    <w:rsid w:val="00586713"/>
    <w:rsid w:val="00590732"/>
    <w:rsid w:val="005A0679"/>
    <w:rsid w:val="005A3C45"/>
    <w:rsid w:val="005A7470"/>
    <w:rsid w:val="005B06AC"/>
    <w:rsid w:val="005B5829"/>
    <w:rsid w:val="005C7980"/>
    <w:rsid w:val="005D7FF6"/>
    <w:rsid w:val="005F3935"/>
    <w:rsid w:val="0063150D"/>
    <w:rsid w:val="0063189E"/>
    <w:rsid w:val="006351B3"/>
    <w:rsid w:val="006354DD"/>
    <w:rsid w:val="006432E1"/>
    <w:rsid w:val="006450B6"/>
    <w:rsid w:val="00666AE0"/>
    <w:rsid w:val="006814CA"/>
    <w:rsid w:val="00691F27"/>
    <w:rsid w:val="0069226D"/>
    <w:rsid w:val="0069796E"/>
    <w:rsid w:val="006A78F8"/>
    <w:rsid w:val="006C0399"/>
    <w:rsid w:val="006D1EF8"/>
    <w:rsid w:val="006E573D"/>
    <w:rsid w:val="00710F17"/>
    <w:rsid w:val="0071164A"/>
    <w:rsid w:val="00713F6D"/>
    <w:rsid w:val="0072249A"/>
    <w:rsid w:val="007304BB"/>
    <w:rsid w:val="00732314"/>
    <w:rsid w:val="00757564"/>
    <w:rsid w:val="00766DC6"/>
    <w:rsid w:val="007744B7"/>
    <w:rsid w:val="0079722A"/>
    <w:rsid w:val="007A025B"/>
    <w:rsid w:val="007A5FBC"/>
    <w:rsid w:val="007B396B"/>
    <w:rsid w:val="007C3AE7"/>
    <w:rsid w:val="007C4C1F"/>
    <w:rsid w:val="007D06A7"/>
    <w:rsid w:val="007E0393"/>
    <w:rsid w:val="007E111D"/>
    <w:rsid w:val="007F1045"/>
    <w:rsid w:val="008160FE"/>
    <w:rsid w:val="00823647"/>
    <w:rsid w:val="008429B4"/>
    <w:rsid w:val="00851741"/>
    <w:rsid w:val="00880A70"/>
    <w:rsid w:val="00891E76"/>
    <w:rsid w:val="00895ABB"/>
    <w:rsid w:val="0089773F"/>
    <w:rsid w:val="008B1191"/>
    <w:rsid w:val="008C18F3"/>
    <w:rsid w:val="008D3CC1"/>
    <w:rsid w:val="00907B9E"/>
    <w:rsid w:val="0091161F"/>
    <w:rsid w:val="009260FA"/>
    <w:rsid w:val="009323BC"/>
    <w:rsid w:val="00951657"/>
    <w:rsid w:val="00976EBF"/>
    <w:rsid w:val="00987CC6"/>
    <w:rsid w:val="00993253"/>
    <w:rsid w:val="009D38EC"/>
    <w:rsid w:val="009F53DE"/>
    <w:rsid w:val="00A11A3E"/>
    <w:rsid w:val="00A228A6"/>
    <w:rsid w:val="00A30C5F"/>
    <w:rsid w:val="00A3749C"/>
    <w:rsid w:val="00A60FA8"/>
    <w:rsid w:val="00A720A4"/>
    <w:rsid w:val="00A803C4"/>
    <w:rsid w:val="00A923C5"/>
    <w:rsid w:val="00A94EBF"/>
    <w:rsid w:val="00A96ADA"/>
    <w:rsid w:val="00AA439F"/>
    <w:rsid w:val="00AA775F"/>
    <w:rsid w:val="00AC21E3"/>
    <w:rsid w:val="00AC56F6"/>
    <w:rsid w:val="00AF609E"/>
    <w:rsid w:val="00B066FE"/>
    <w:rsid w:val="00B10C7F"/>
    <w:rsid w:val="00B2679C"/>
    <w:rsid w:val="00B27096"/>
    <w:rsid w:val="00B3164D"/>
    <w:rsid w:val="00B37E4B"/>
    <w:rsid w:val="00B4021A"/>
    <w:rsid w:val="00B801A2"/>
    <w:rsid w:val="00B83948"/>
    <w:rsid w:val="00B935F6"/>
    <w:rsid w:val="00B97E21"/>
    <w:rsid w:val="00BA07FF"/>
    <w:rsid w:val="00BA2494"/>
    <w:rsid w:val="00BA426F"/>
    <w:rsid w:val="00BD4301"/>
    <w:rsid w:val="00BE7AC5"/>
    <w:rsid w:val="00BF10BB"/>
    <w:rsid w:val="00C15837"/>
    <w:rsid w:val="00C72D4A"/>
    <w:rsid w:val="00CA59E2"/>
    <w:rsid w:val="00CB6C77"/>
    <w:rsid w:val="00CC36D3"/>
    <w:rsid w:val="00CD03FD"/>
    <w:rsid w:val="00CE58A4"/>
    <w:rsid w:val="00D1150C"/>
    <w:rsid w:val="00D20085"/>
    <w:rsid w:val="00D27E40"/>
    <w:rsid w:val="00D34C36"/>
    <w:rsid w:val="00D4115C"/>
    <w:rsid w:val="00D5187C"/>
    <w:rsid w:val="00D568DD"/>
    <w:rsid w:val="00D7735E"/>
    <w:rsid w:val="00D847E6"/>
    <w:rsid w:val="00D8580F"/>
    <w:rsid w:val="00D92D23"/>
    <w:rsid w:val="00D96281"/>
    <w:rsid w:val="00DA097A"/>
    <w:rsid w:val="00DA0D04"/>
    <w:rsid w:val="00DB5E09"/>
    <w:rsid w:val="00DC66F3"/>
    <w:rsid w:val="00DD525D"/>
    <w:rsid w:val="00E03169"/>
    <w:rsid w:val="00E13532"/>
    <w:rsid w:val="00E22481"/>
    <w:rsid w:val="00E23DEA"/>
    <w:rsid w:val="00E27343"/>
    <w:rsid w:val="00E31A6C"/>
    <w:rsid w:val="00E32D55"/>
    <w:rsid w:val="00E37C20"/>
    <w:rsid w:val="00E50893"/>
    <w:rsid w:val="00E603CD"/>
    <w:rsid w:val="00E62698"/>
    <w:rsid w:val="00E64ADE"/>
    <w:rsid w:val="00E66025"/>
    <w:rsid w:val="00E6699B"/>
    <w:rsid w:val="00E85D31"/>
    <w:rsid w:val="00E86DA2"/>
    <w:rsid w:val="00E87214"/>
    <w:rsid w:val="00E91BDB"/>
    <w:rsid w:val="00EA5A83"/>
    <w:rsid w:val="00EB6974"/>
    <w:rsid w:val="00EC18A9"/>
    <w:rsid w:val="00EC4085"/>
    <w:rsid w:val="00ED4BE1"/>
    <w:rsid w:val="00ED5001"/>
    <w:rsid w:val="00EF08CB"/>
    <w:rsid w:val="00EF09C6"/>
    <w:rsid w:val="00EF4D87"/>
    <w:rsid w:val="00F03BDC"/>
    <w:rsid w:val="00F3194E"/>
    <w:rsid w:val="00F409A2"/>
    <w:rsid w:val="00F511C8"/>
    <w:rsid w:val="00F96C05"/>
    <w:rsid w:val="00FA3BC0"/>
    <w:rsid w:val="00FA7E46"/>
    <w:rsid w:val="00FB0D45"/>
    <w:rsid w:val="00FB1CBA"/>
    <w:rsid w:val="00FC78F4"/>
    <w:rsid w:val="00FD227F"/>
    <w:rsid w:val="00FD6D56"/>
    <w:rsid w:val="00FE058C"/>
    <w:rsid w:val="00FE1271"/>
    <w:rsid w:val="00FE4AFD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2E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432E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432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432E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43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164D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066FE"/>
    <w:pPr>
      <w:ind w:left="720"/>
    </w:pPr>
  </w:style>
  <w:style w:type="paragraph" w:styleId="Header">
    <w:name w:val="header"/>
    <w:basedOn w:val="Normal"/>
    <w:link w:val="HeaderChar"/>
    <w:uiPriority w:val="99"/>
    <w:rsid w:val="006922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3A2C"/>
  </w:style>
  <w:style w:type="paragraph" w:customStyle="1" w:styleId="1">
    <w:name w:val="Знак Знак1 Знак"/>
    <w:basedOn w:val="Normal"/>
    <w:uiPriority w:val="99"/>
    <w:rsid w:val="008B119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locked/>
    <w:rsid w:val="00457D9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Normal"/>
    <w:uiPriority w:val="99"/>
    <w:semiHidden/>
    <w:rsid w:val="00DA097A"/>
    <w:pPr>
      <w:spacing w:after="160" w:line="240" w:lineRule="exact"/>
    </w:pPr>
    <w:rPr>
      <w:rFonts w:eastAsia="Calibri"/>
      <w:lang w:val="en-GB" w:eastAsia="en-US"/>
    </w:rPr>
  </w:style>
  <w:style w:type="paragraph" w:customStyle="1" w:styleId="ConsPlusTitle">
    <w:name w:val="ConsPlusTitle"/>
    <w:uiPriority w:val="99"/>
    <w:rsid w:val="00D568D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97A5B"/>
    <w:rPr>
      <w:color w:val="0000FF"/>
      <w:u w:val="single"/>
    </w:rPr>
  </w:style>
  <w:style w:type="paragraph" w:customStyle="1" w:styleId="ConsPlusNonformat">
    <w:name w:val="ConsPlusNonformat"/>
    <w:uiPriority w:val="99"/>
    <w:rsid w:val="006814C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814C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14</Pages>
  <Words>5838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Обращаем Ваше внимание:</dc:title>
  <dc:subject/>
  <dc:creator>Fadeeva</dc:creator>
  <cp:keywords/>
  <dc:description/>
  <cp:lastModifiedBy>user</cp:lastModifiedBy>
  <cp:revision>9</cp:revision>
  <cp:lastPrinted>2015-12-23T07:21:00Z</cp:lastPrinted>
  <dcterms:created xsi:type="dcterms:W3CDTF">2016-05-27T06:40:00Z</dcterms:created>
  <dcterms:modified xsi:type="dcterms:W3CDTF">2016-10-11T11:19:00Z</dcterms:modified>
</cp:coreProperties>
</file>