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0" w:rsidRPr="008557D9" w:rsidRDefault="00C03B60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ПОСТАНОВЛЕНИЕ</w:t>
      </w:r>
    </w:p>
    <w:p w:rsidR="00C03B60" w:rsidRPr="008557D9" w:rsidRDefault="00C03B60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Администрации муниципального образования «Кочковатский сельсовет» </w:t>
      </w:r>
    </w:p>
    <w:p w:rsidR="00C03B60" w:rsidRPr="008557D9" w:rsidRDefault="00C03B60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Харабалинского района Астраханской области</w:t>
      </w:r>
    </w:p>
    <w:p w:rsidR="00C03B60" w:rsidRPr="008557D9" w:rsidRDefault="00C03B60" w:rsidP="007A6726">
      <w:pPr>
        <w:jc w:val="center"/>
        <w:rPr>
          <w:sz w:val="28"/>
          <w:szCs w:val="28"/>
        </w:rPr>
      </w:pPr>
    </w:p>
    <w:p w:rsidR="00C03B60" w:rsidRPr="008557D9" w:rsidRDefault="00C03B60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20.01.2021</w:t>
      </w:r>
      <w:r w:rsidRPr="008557D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557D9">
        <w:rPr>
          <w:sz w:val="28"/>
          <w:szCs w:val="28"/>
        </w:rPr>
        <w:t xml:space="preserve">  №</w:t>
      </w:r>
      <w:r>
        <w:rPr>
          <w:sz w:val="28"/>
          <w:szCs w:val="28"/>
        </w:rPr>
        <w:t>4</w:t>
      </w:r>
    </w:p>
    <w:p w:rsidR="00C03B60" w:rsidRPr="008557D9" w:rsidRDefault="00C03B60" w:rsidP="007A6726">
      <w:pPr>
        <w:jc w:val="both"/>
        <w:rPr>
          <w:sz w:val="28"/>
          <w:szCs w:val="28"/>
        </w:rPr>
      </w:pPr>
    </w:p>
    <w:tbl>
      <w:tblPr>
        <w:tblW w:w="12285" w:type="dxa"/>
        <w:tblLook w:val="01E0"/>
      </w:tblPr>
      <w:tblGrid>
        <w:gridCol w:w="6062"/>
        <w:gridCol w:w="3032"/>
        <w:gridCol w:w="3191"/>
      </w:tblGrid>
      <w:tr w:rsidR="00C03B60" w:rsidRPr="008557D9" w:rsidTr="007A6726">
        <w:tc>
          <w:tcPr>
            <w:tcW w:w="6062" w:type="dxa"/>
          </w:tcPr>
          <w:p w:rsidR="00C03B60" w:rsidRPr="007A6726" w:rsidRDefault="00C03B60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Pr="007A6726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03B60" w:rsidRPr="007A6726" w:rsidRDefault="00C03B60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7A672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Кочковатский сельсовет» от 21.12.2020 №95</w:t>
            </w:r>
          </w:p>
          <w:p w:rsidR="00C03B60" w:rsidRPr="008557D9" w:rsidRDefault="00C03B60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C03B60" w:rsidRPr="008557D9" w:rsidRDefault="00C03B60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03B60" w:rsidRPr="008557D9" w:rsidRDefault="00C03B60" w:rsidP="00EE67AF">
            <w:pPr>
              <w:jc w:val="both"/>
              <w:rPr>
                <w:sz w:val="28"/>
                <w:szCs w:val="28"/>
              </w:rPr>
            </w:pPr>
          </w:p>
        </w:tc>
      </w:tr>
    </w:tbl>
    <w:p w:rsidR="00C03B60" w:rsidRPr="008557D9" w:rsidRDefault="00C03B60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>В соответствии с Бюджетным Кодексом Российской Федерации и Положением о бюджетных правоотношениях в муниципальном образовании «Кочковатский сельсовет», утвержденным решением Совета муниципального образования «Кочковатс</w:t>
      </w:r>
      <w:r>
        <w:rPr>
          <w:sz w:val="28"/>
          <w:szCs w:val="28"/>
        </w:rPr>
        <w:t>кий сельсовет» от 29.05.2015 №32, на основании решения Совета муниципального образования «Кочковатский сельсовет» от 20.01.2021 №42 «О внесении изменений в решение Совета муниципального образования «Кочковатский сельсовет» от 21.12.2020 №38 «О бюджете муниципального образования «Кочковатский сельсовет» на 2021 год и на плановый период 2022 и 2023 годов»</w:t>
      </w:r>
    </w:p>
    <w:p w:rsidR="00C03B60" w:rsidRPr="008557D9" w:rsidRDefault="00C03B60" w:rsidP="00897A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администрация муниципального образования «Кочковатский сельсовет» постановляет: </w:t>
      </w:r>
    </w:p>
    <w:p w:rsidR="00C03B60" w:rsidRPr="008557D9" w:rsidRDefault="00C03B60" w:rsidP="007A6726">
      <w:pPr>
        <w:jc w:val="both"/>
        <w:rPr>
          <w:sz w:val="28"/>
          <w:szCs w:val="28"/>
        </w:rPr>
      </w:pPr>
    </w:p>
    <w:p w:rsidR="00C03B60" w:rsidRDefault="00C03B60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</w:t>
      </w:r>
      <w:r w:rsidRPr="007A6726">
        <w:rPr>
          <w:sz w:val="28"/>
          <w:szCs w:val="28"/>
        </w:rPr>
        <w:t xml:space="preserve"> муниципального образования «Кочковатский сельсовет»</w:t>
      </w:r>
      <w:r>
        <w:rPr>
          <w:sz w:val="28"/>
          <w:szCs w:val="28"/>
        </w:rPr>
        <w:t xml:space="preserve"> от 21.12.2020 №95 «Об утверждении сводной бюджетной росписи и лимитов бюджетных обязательств бюджета муниципального образования «Кочковатский сельсовет» на 2021 год и на плановый период 2022 и 2023 годов» (далее – постановление):</w:t>
      </w:r>
    </w:p>
    <w:p w:rsidR="00C03B60" w:rsidRPr="008557D9" w:rsidRDefault="00C03B60" w:rsidP="007A6726">
      <w:pPr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sz w:val="28"/>
          <w:szCs w:val="28"/>
        </w:rPr>
        <w:t>1.1. Сводную бюджетную роспись и лимиты бюджетных обязательств бюджета муниципального образования «Кочковатский сельсовет», утвержденную постановлением, изложить в новой редакции (приложение).</w:t>
      </w:r>
    </w:p>
    <w:p w:rsidR="00C03B60" w:rsidRPr="008557D9" w:rsidRDefault="00C03B60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7D9">
        <w:rPr>
          <w:sz w:val="28"/>
          <w:szCs w:val="28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C03B60" w:rsidRPr="008557D9" w:rsidRDefault="00C03B60" w:rsidP="007A6726">
      <w:pPr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отдела-главного бухгалтера администрации МО</w:t>
      </w:r>
      <w:r w:rsidRPr="008557D9">
        <w:rPr>
          <w:sz w:val="28"/>
          <w:szCs w:val="28"/>
        </w:rPr>
        <w:t xml:space="preserve"> «Кочковатский сельсовет»</w:t>
      </w:r>
      <w:r>
        <w:rPr>
          <w:sz w:val="28"/>
          <w:szCs w:val="28"/>
        </w:rPr>
        <w:t xml:space="preserve"> Балакиреву Е.Г</w:t>
      </w:r>
      <w:r w:rsidRPr="008557D9">
        <w:rPr>
          <w:sz w:val="28"/>
          <w:szCs w:val="28"/>
        </w:rPr>
        <w:t>.</w:t>
      </w:r>
    </w:p>
    <w:p w:rsidR="00C03B60" w:rsidRPr="008557D9" w:rsidRDefault="00C03B60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8557D9">
        <w:rPr>
          <w:sz w:val="28"/>
          <w:szCs w:val="28"/>
        </w:rPr>
        <w:t>4.</w:t>
      </w:r>
      <w:r w:rsidRPr="008557D9">
        <w:rPr>
          <w:i/>
          <w:sz w:val="28"/>
          <w:szCs w:val="28"/>
        </w:rPr>
        <w:t xml:space="preserve"> </w:t>
      </w:r>
      <w:r w:rsidRPr="008557D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C03B60" w:rsidRPr="008557D9" w:rsidRDefault="00C03B60" w:rsidP="007A6726">
      <w:pPr>
        <w:jc w:val="both"/>
        <w:rPr>
          <w:sz w:val="28"/>
          <w:szCs w:val="28"/>
        </w:rPr>
      </w:pPr>
    </w:p>
    <w:p w:rsidR="00C03B60" w:rsidRPr="008557D9" w:rsidRDefault="00C03B60" w:rsidP="007A6726">
      <w:pPr>
        <w:jc w:val="both"/>
        <w:rPr>
          <w:sz w:val="28"/>
          <w:szCs w:val="28"/>
        </w:rPr>
      </w:pPr>
    </w:p>
    <w:p w:rsidR="00C03B60" w:rsidRPr="008557D9" w:rsidRDefault="00C03B60" w:rsidP="007A6726">
      <w:pPr>
        <w:jc w:val="both"/>
        <w:rPr>
          <w:sz w:val="28"/>
          <w:szCs w:val="28"/>
        </w:rPr>
      </w:pPr>
    </w:p>
    <w:p w:rsidR="00C03B60" w:rsidRPr="008557D9" w:rsidRDefault="00C03B60" w:rsidP="007A6726">
      <w:pPr>
        <w:jc w:val="both"/>
        <w:rPr>
          <w:sz w:val="28"/>
          <w:szCs w:val="28"/>
        </w:rPr>
      </w:pPr>
    </w:p>
    <w:p w:rsidR="00C03B60" w:rsidRDefault="00C03B60" w:rsidP="00897A1D">
      <w:pPr>
        <w:jc w:val="both"/>
        <w:rPr>
          <w:sz w:val="28"/>
          <w:szCs w:val="28"/>
        </w:rPr>
      </w:pPr>
      <w:r w:rsidRPr="008557D9">
        <w:rPr>
          <w:sz w:val="28"/>
          <w:szCs w:val="28"/>
        </w:rPr>
        <w:t>Глава МО «Кочковатский сельсовет»                                   К.С. Бурамбаев</w:t>
      </w:r>
    </w:p>
    <w:p w:rsidR="00C03B60" w:rsidRDefault="00C03B60" w:rsidP="00897A1D">
      <w:pPr>
        <w:jc w:val="both"/>
        <w:rPr>
          <w:sz w:val="28"/>
          <w:szCs w:val="28"/>
        </w:rPr>
        <w:sectPr w:rsidR="00C03B60" w:rsidSect="00056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B60" w:rsidRDefault="00C03B60" w:rsidP="0094693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74pt">
            <v:imagedata r:id="rId5" o:title=""/>
          </v:shape>
        </w:pict>
      </w:r>
      <w:r>
        <w:pict>
          <v:shape id="_x0000_i1026" type="#_x0000_t75" style="width:246pt;height:174pt">
            <v:imagedata r:id="rId6" o:title=""/>
          </v:shape>
        </w:pict>
      </w:r>
      <w:r>
        <w:pict>
          <v:shape id="_x0000_i1027" type="#_x0000_t75" style="width:246pt;height:174pt">
            <v:imagedata r:id="rId7" o:title=""/>
          </v:shape>
        </w:pict>
      </w:r>
    </w:p>
    <w:p w:rsidR="00C03B60" w:rsidRDefault="00C03B60" w:rsidP="0094693A">
      <w:pPr>
        <w:jc w:val="both"/>
      </w:pPr>
      <w:r>
        <w:pict>
          <v:shape id="_x0000_i1028" type="#_x0000_t75" style="width:246pt;height:174pt">
            <v:imagedata r:id="rId8" o:title=""/>
          </v:shape>
        </w:pict>
      </w:r>
      <w:r>
        <w:pict>
          <v:shape id="_x0000_i1029" type="#_x0000_t75" style="width:246pt;height:174pt">
            <v:imagedata r:id="rId9" o:title=""/>
          </v:shape>
        </w:pict>
      </w:r>
      <w:r>
        <w:pict>
          <v:shape id="_x0000_i1030" type="#_x0000_t75" style="width:246pt;height:174pt">
            <v:imagedata r:id="rId10" o:title=""/>
          </v:shape>
        </w:pict>
      </w:r>
    </w:p>
    <w:sectPr w:rsidR="00C03B60" w:rsidSect="0094693A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11FAF"/>
    <w:rsid w:val="0002657C"/>
    <w:rsid w:val="000306C5"/>
    <w:rsid w:val="00032B13"/>
    <w:rsid w:val="000362F2"/>
    <w:rsid w:val="00041E4B"/>
    <w:rsid w:val="000470C6"/>
    <w:rsid w:val="00055C91"/>
    <w:rsid w:val="000562EE"/>
    <w:rsid w:val="000567AF"/>
    <w:rsid w:val="0006453B"/>
    <w:rsid w:val="000664FD"/>
    <w:rsid w:val="000775AA"/>
    <w:rsid w:val="00083AF7"/>
    <w:rsid w:val="0009063D"/>
    <w:rsid w:val="0009172B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5655C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508A1"/>
    <w:rsid w:val="00263282"/>
    <w:rsid w:val="00264D64"/>
    <w:rsid w:val="00266E1F"/>
    <w:rsid w:val="00267EF6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6321"/>
    <w:rsid w:val="00341712"/>
    <w:rsid w:val="00342E24"/>
    <w:rsid w:val="00352227"/>
    <w:rsid w:val="0036011E"/>
    <w:rsid w:val="00363102"/>
    <w:rsid w:val="00366FF4"/>
    <w:rsid w:val="00375A5E"/>
    <w:rsid w:val="003A2750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5A08"/>
    <w:rsid w:val="004D7D7E"/>
    <w:rsid w:val="004E5C3B"/>
    <w:rsid w:val="004F5E22"/>
    <w:rsid w:val="00500DDE"/>
    <w:rsid w:val="00507152"/>
    <w:rsid w:val="00520861"/>
    <w:rsid w:val="005258C3"/>
    <w:rsid w:val="005264B8"/>
    <w:rsid w:val="00535F19"/>
    <w:rsid w:val="00556FC0"/>
    <w:rsid w:val="00565815"/>
    <w:rsid w:val="005704EF"/>
    <w:rsid w:val="005732D7"/>
    <w:rsid w:val="00573D3B"/>
    <w:rsid w:val="00574D80"/>
    <w:rsid w:val="005774EC"/>
    <w:rsid w:val="00577E21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26CCC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2E66"/>
    <w:rsid w:val="00687B7B"/>
    <w:rsid w:val="006A676E"/>
    <w:rsid w:val="006D0AC5"/>
    <w:rsid w:val="006D3116"/>
    <w:rsid w:val="006E0B87"/>
    <w:rsid w:val="006F022D"/>
    <w:rsid w:val="006F6B11"/>
    <w:rsid w:val="00701D01"/>
    <w:rsid w:val="00711C62"/>
    <w:rsid w:val="00712B2C"/>
    <w:rsid w:val="0071511F"/>
    <w:rsid w:val="007157FE"/>
    <w:rsid w:val="007257CC"/>
    <w:rsid w:val="0072730A"/>
    <w:rsid w:val="00746262"/>
    <w:rsid w:val="007523A3"/>
    <w:rsid w:val="00752F5C"/>
    <w:rsid w:val="00767B3C"/>
    <w:rsid w:val="00777DEA"/>
    <w:rsid w:val="00785450"/>
    <w:rsid w:val="007A27BA"/>
    <w:rsid w:val="007A6726"/>
    <w:rsid w:val="007B54B4"/>
    <w:rsid w:val="007B7ED2"/>
    <w:rsid w:val="007D1355"/>
    <w:rsid w:val="007D5175"/>
    <w:rsid w:val="007E2D14"/>
    <w:rsid w:val="007E76FD"/>
    <w:rsid w:val="007F22F8"/>
    <w:rsid w:val="0080385F"/>
    <w:rsid w:val="0080567E"/>
    <w:rsid w:val="00822C7D"/>
    <w:rsid w:val="00833DEB"/>
    <w:rsid w:val="00837F1B"/>
    <w:rsid w:val="008557D9"/>
    <w:rsid w:val="008645F5"/>
    <w:rsid w:val="0087291B"/>
    <w:rsid w:val="008737A2"/>
    <w:rsid w:val="008748DA"/>
    <w:rsid w:val="00876A24"/>
    <w:rsid w:val="00880F18"/>
    <w:rsid w:val="00883F28"/>
    <w:rsid w:val="00885F13"/>
    <w:rsid w:val="00892BB9"/>
    <w:rsid w:val="00897737"/>
    <w:rsid w:val="00897A1D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17678"/>
    <w:rsid w:val="00923C05"/>
    <w:rsid w:val="009332E9"/>
    <w:rsid w:val="00937C06"/>
    <w:rsid w:val="00940C5D"/>
    <w:rsid w:val="0094129F"/>
    <w:rsid w:val="0094693A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3A20"/>
    <w:rsid w:val="00A44428"/>
    <w:rsid w:val="00A57856"/>
    <w:rsid w:val="00A6642A"/>
    <w:rsid w:val="00A71FA1"/>
    <w:rsid w:val="00A87FBC"/>
    <w:rsid w:val="00A93EE3"/>
    <w:rsid w:val="00A94DE9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040C"/>
    <w:rsid w:val="00BE56D1"/>
    <w:rsid w:val="00BF51F1"/>
    <w:rsid w:val="00BF7136"/>
    <w:rsid w:val="00C03B60"/>
    <w:rsid w:val="00C06D91"/>
    <w:rsid w:val="00C101D4"/>
    <w:rsid w:val="00C15133"/>
    <w:rsid w:val="00C369FF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96A7D"/>
    <w:rsid w:val="00D971E6"/>
    <w:rsid w:val="00DA5394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6565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B711C"/>
    <w:rsid w:val="00EC0191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20363"/>
    <w:rsid w:val="00F212CA"/>
    <w:rsid w:val="00F33CA4"/>
    <w:rsid w:val="00F35977"/>
    <w:rsid w:val="00F401CF"/>
    <w:rsid w:val="00F51AD0"/>
    <w:rsid w:val="00F51B2D"/>
    <w:rsid w:val="00F63EEC"/>
    <w:rsid w:val="00F87DB5"/>
    <w:rsid w:val="00F93B3C"/>
    <w:rsid w:val="00FA7285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330</Words>
  <Characters>1885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Glavbuh</dc:creator>
  <cp:keywords/>
  <dc:description/>
  <cp:lastModifiedBy>Лариса</cp:lastModifiedBy>
  <cp:revision>9</cp:revision>
  <cp:lastPrinted>2020-12-01T04:40:00Z</cp:lastPrinted>
  <dcterms:created xsi:type="dcterms:W3CDTF">2021-02-20T05:50:00Z</dcterms:created>
  <dcterms:modified xsi:type="dcterms:W3CDTF">2021-02-20T06:48:00Z</dcterms:modified>
</cp:coreProperties>
</file>