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A" w:rsidRPr="008557D9" w:rsidRDefault="0099313A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ПОСТАНОВЛЕНИЕ</w:t>
      </w:r>
    </w:p>
    <w:p w:rsidR="0099313A" w:rsidRPr="008557D9" w:rsidRDefault="0099313A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Администрации муниципального образования «Кочковатский сельсовет» </w:t>
      </w:r>
    </w:p>
    <w:p w:rsidR="0099313A" w:rsidRPr="008557D9" w:rsidRDefault="0099313A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Харабалинского района Астраханской области</w:t>
      </w:r>
    </w:p>
    <w:p w:rsidR="0099313A" w:rsidRPr="008557D9" w:rsidRDefault="0099313A" w:rsidP="007A6726">
      <w:pPr>
        <w:jc w:val="center"/>
        <w:rPr>
          <w:sz w:val="28"/>
          <w:szCs w:val="28"/>
        </w:rPr>
      </w:pPr>
    </w:p>
    <w:p w:rsidR="0099313A" w:rsidRPr="008557D9" w:rsidRDefault="0099313A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</w:t>
      </w:r>
      <w:r w:rsidRPr="008557D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Pr="008557D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8557D9">
        <w:rPr>
          <w:sz w:val="28"/>
          <w:szCs w:val="28"/>
        </w:rPr>
        <w:t xml:space="preserve">  №</w:t>
      </w:r>
      <w:r>
        <w:rPr>
          <w:sz w:val="28"/>
          <w:szCs w:val="28"/>
        </w:rPr>
        <w:t>75</w:t>
      </w:r>
    </w:p>
    <w:p w:rsidR="0099313A" w:rsidRPr="008557D9" w:rsidRDefault="0099313A" w:rsidP="007A6726">
      <w:pPr>
        <w:jc w:val="both"/>
        <w:rPr>
          <w:sz w:val="28"/>
          <w:szCs w:val="28"/>
        </w:rPr>
      </w:pPr>
    </w:p>
    <w:tbl>
      <w:tblPr>
        <w:tblW w:w="12285" w:type="dxa"/>
        <w:tblLook w:val="01E0"/>
      </w:tblPr>
      <w:tblGrid>
        <w:gridCol w:w="6062"/>
        <w:gridCol w:w="3032"/>
        <w:gridCol w:w="3191"/>
      </w:tblGrid>
      <w:tr w:rsidR="0099313A" w:rsidRPr="008557D9" w:rsidTr="007A6726">
        <w:tc>
          <w:tcPr>
            <w:tcW w:w="6062" w:type="dxa"/>
          </w:tcPr>
          <w:p w:rsidR="0099313A" w:rsidRPr="007A6726" w:rsidRDefault="0099313A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D05F1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</w:t>
            </w:r>
            <w:r w:rsidRPr="007A6726">
              <w:rPr>
                <w:sz w:val="28"/>
                <w:szCs w:val="28"/>
              </w:rPr>
              <w:t>тверждении сводной бюджетной</w:t>
            </w:r>
            <w:r>
              <w:rPr>
                <w:sz w:val="28"/>
                <w:szCs w:val="28"/>
              </w:rPr>
              <w:t xml:space="preserve"> </w:t>
            </w:r>
            <w:r w:rsidRPr="007A6726">
              <w:rPr>
                <w:sz w:val="28"/>
                <w:szCs w:val="28"/>
              </w:rPr>
              <w:t xml:space="preserve">росписи </w:t>
            </w:r>
            <w:r>
              <w:rPr>
                <w:sz w:val="28"/>
                <w:szCs w:val="28"/>
              </w:rPr>
              <w:t xml:space="preserve">и лимитов бюджетных </w:t>
            </w:r>
            <w:r w:rsidRPr="007A6726">
              <w:rPr>
                <w:sz w:val="28"/>
                <w:szCs w:val="28"/>
              </w:rPr>
              <w:t>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7A6726">
              <w:rPr>
                <w:sz w:val="28"/>
                <w:szCs w:val="28"/>
              </w:rPr>
              <w:t>бюджета муниципального образования</w:t>
            </w:r>
          </w:p>
          <w:p w:rsidR="0099313A" w:rsidRPr="007A6726" w:rsidRDefault="0099313A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7A672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Кочковатский </w:t>
            </w:r>
            <w:r w:rsidRPr="007A6726">
              <w:rPr>
                <w:sz w:val="28"/>
                <w:szCs w:val="28"/>
              </w:rPr>
              <w:t xml:space="preserve">сельсовет» </w:t>
            </w:r>
            <w:r>
              <w:rPr>
                <w:sz w:val="28"/>
                <w:szCs w:val="28"/>
              </w:rPr>
              <w:t>на 2023 год</w:t>
            </w:r>
          </w:p>
          <w:p w:rsidR="0099313A" w:rsidRPr="008557D9" w:rsidRDefault="0099313A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99313A" w:rsidRPr="008557D9" w:rsidRDefault="0099313A" w:rsidP="00EE67A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99313A" w:rsidRPr="008557D9" w:rsidRDefault="0099313A" w:rsidP="00EE67AF">
            <w:pPr>
              <w:jc w:val="both"/>
              <w:rPr>
                <w:sz w:val="28"/>
                <w:szCs w:val="28"/>
              </w:rPr>
            </w:pPr>
          </w:p>
        </w:tc>
      </w:tr>
    </w:tbl>
    <w:p w:rsidR="0099313A" w:rsidRPr="008557D9" w:rsidRDefault="0099313A" w:rsidP="007A6726">
      <w:pPr>
        <w:tabs>
          <w:tab w:val="left" w:pos="567"/>
        </w:tabs>
        <w:ind w:firstLine="709"/>
        <w:jc w:val="both"/>
        <w:rPr>
          <w:color w:val="0D0D0D"/>
          <w:sz w:val="28"/>
          <w:szCs w:val="28"/>
        </w:rPr>
      </w:pPr>
    </w:p>
    <w:p w:rsidR="0099313A" w:rsidRPr="008557D9" w:rsidRDefault="0099313A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>В соответствии с Бюджетным Кодексом Российской Федерации и Положением о бюджетных правоотношениях в муниципальном образовании «Кочковатский сельсовет», утвержденным решением Совета муниципального образования «Кочковатс</w:t>
      </w:r>
      <w:r>
        <w:rPr>
          <w:sz w:val="28"/>
          <w:szCs w:val="28"/>
        </w:rPr>
        <w:t>кий сельсовет» от 29.05.2015 №32,</w:t>
      </w:r>
    </w:p>
    <w:p w:rsidR="0099313A" w:rsidRPr="008557D9" w:rsidRDefault="0099313A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администрация муниципального образования «Кочковатский сельсовет» постановляет: </w:t>
      </w:r>
    </w:p>
    <w:p w:rsidR="0099313A" w:rsidRPr="008557D9" w:rsidRDefault="0099313A" w:rsidP="007A6726">
      <w:pPr>
        <w:jc w:val="both"/>
        <w:rPr>
          <w:sz w:val="28"/>
          <w:szCs w:val="28"/>
        </w:rPr>
      </w:pPr>
    </w:p>
    <w:p w:rsidR="0099313A" w:rsidRPr="008557D9" w:rsidRDefault="0099313A" w:rsidP="007A6726">
      <w:pPr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sz w:val="28"/>
          <w:szCs w:val="28"/>
        </w:rPr>
        <w:t>1.</w:t>
      </w:r>
      <w:r w:rsidRPr="007A6726">
        <w:rPr>
          <w:sz w:val="28"/>
          <w:szCs w:val="28"/>
        </w:rPr>
        <w:t>Утвердить прилагаемую сводную бюджетную роспись и лимитов бюджетных обязательств бюджета муниципального образования «Кочковатский сельсовет».</w:t>
      </w:r>
    </w:p>
    <w:p w:rsidR="0099313A" w:rsidRPr="008557D9" w:rsidRDefault="0099313A" w:rsidP="007A6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57D9">
        <w:rPr>
          <w:sz w:val="28"/>
          <w:szCs w:val="28"/>
        </w:rPr>
        <w:t>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99313A" w:rsidRPr="008557D9" w:rsidRDefault="0099313A" w:rsidP="007A6726">
      <w:pPr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отдела-главного бухгалтера администрации МО</w:t>
      </w:r>
      <w:r w:rsidRPr="008557D9">
        <w:rPr>
          <w:sz w:val="28"/>
          <w:szCs w:val="28"/>
        </w:rPr>
        <w:t xml:space="preserve"> «Кочковатский сельсовет»</w:t>
      </w:r>
      <w:r>
        <w:rPr>
          <w:sz w:val="28"/>
          <w:szCs w:val="28"/>
        </w:rPr>
        <w:t xml:space="preserve"> Попова А.П</w:t>
      </w:r>
      <w:r w:rsidRPr="008557D9">
        <w:rPr>
          <w:sz w:val="28"/>
          <w:szCs w:val="28"/>
        </w:rPr>
        <w:t>.</w:t>
      </w:r>
    </w:p>
    <w:p w:rsidR="0099313A" w:rsidRPr="008557D9" w:rsidRDefault="0099313A" w:rsidP="007A672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8557D9">
        <w:rPr>
          <w:sz w:val="28"/>
          <w:szCs w:val="28"/>
        </w:rPr>
        <w:t>4.</w:t>
      </w:r>
      <w:r w:rsidRPr="008557D9">
        <w:rPr>
          <w:i/>
          <w:sz w:val="28"/>
          <w:szCs w:val="28"/>
        </w:rPr>
        <w:t xml:space="preserve"> </w:t>
      </w:r>
      <w:r w:rsidRPr="008557D9"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</w:t>
      </w:r>
      <w:r>
        <w:rPr>
          <w:sz w:val="28"/>
          <w:szCs w:val="28"/>
        </w:rPr>
        <w:t>01.01.2023</w:t>
      </w:r>
      <w:r w:rsidRPr="008557D9">
        <w:rPr>
          <w:sz w:val="28"/>
          <w:szCs w:val="28"/>
        </w:rPr>
        <w:t xml:space="preserve"> г.</w:t>
      </w:r>
    </w:p>
    <w:p w:rsidR="0099313A" w:rsidRPr="008557D9" w:rsidRDefault="0099313A" w:rsidP="007A6726">
      <w:pPr>
        <w:jc w:val="both"/>
        <w:rPr>
          <w:sz w:val="28"/>
          <w:szCs w:val="28"/>
        </w:rPr>
      </w:pPr>
    </w:p>
    <w:p w:rsidR="0099313A" w:rsidRPr="008557D9" w:rsidRDefault="0099313A" w:rsidP="007A6726">
      <w:pPr>
        <w:jc w:val="both"/>
        <w:rPr>
          <w:sz w:val="28"/>
          <w:szCs w:val="28"/>
        </w:rPr>
      </w:pPr>
    </w:p>
    <w:p w:rsidR="0099313A" w:rsidRPr="008557D9" w:rsidRDefault="0099313A" w:rsidP="007A6726">
      <w:pPr>
        <w:jc w:val="both"/>
        <w:rPr>
          <w:sz w:val="28"/>
          <w:szCs w:val="28"/>
        </w:rPr>
      </w:pPr>
    </w:p>
    <w:p w:rsidR="0099313A" w:rsidRPr="008557D9" w:rsidRDefault="0099313A" w:rsidP="007A6726">
      <w:pPr>
        <w:jc w:val="both"/>
        <w:rPr>
          <w:sz w:val="28"/>
          <w:szCs w:val="28"/>
        </w:rPr>
      </w:pPr>
    </w:p>
    <w:p w:rsidR="0099313A" w:rsidRPr="008557D9" w:rsidRDefault="0099313A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57D9">
        <w:rPr>
          <w:sz w:val="28"/>
          <w:szCs w:val="28"/>
        </w:rPr>
        <w:t xml:space="preserve"> МО «Кочковатский сельсовет»                                   </w:t>
      </w:r>
      <w:r>
        <w:rPr>
          <w:sz w:val="28"/>
          <w:szCs w:val="28"/>
        </w:rPr>
        <w:t>К.С.Бурамбаев</w:t>
      </w:r>
    </w:p>
    <w:p w:rsidR="0099313A" w:rsidRDefault="0099313A"/>
    <w:sectPr w:rsidR="0099313A" w:rsidSect="0032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E6E"/>
    <w:multiLevelType w:val="hybridMultilevel"/>
    <w:tmpl w:val="1C5EAFEE"/>
    <w:lvl w:ilvl="0" w:tplc="9C76CF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26"/>
    <w:rsid w:val="000046B5"/>
    <w:rsid w:val="00011FAF"/>
    <w:rsid w:val="0002657C"/>
    <w:rsid w:val="000306C5"/>
    <w:rsid w:val="00032B13"/>
    <w:rsid w:val="000362F2"/>
    <w:rsid w:val="00041E4B"/>
    <w:rsid w:val="00044E07"/>
    <w:rsid w:val="000470C6"/>
    <w:rsid w:val="00055C91"/>
    <w:rsid w:val="000567AF"/>
    <w:rsid w:val="0006453B"/>
    <w:rsid w:val="000664FD"/>
    <w:rsid w:val="000775AA"/>
    <w:rsid w:val="00083AF7"/>
    <w:rsid w:val="0009063D"/>
    <w:rsid w:val="0009172B"/>
    <w:rsid w:val="00092C38"/>
    <w:rsid w:val="00092C6C"/>
    <w:rsid w:val="00096D15"/>
    <w:rsid w:val="000A2395"/>
    <w:rsid w:val="000A3929"/>
    <w:rsid w:val="000A52CE"/>
    <w:rsid w:val="000A7D90"/>
    <w:rsid w:val="000B2BCB"/>
    <w:rsid w:val="000D5069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13CD"/>
    <w:rsid w:val="001F48F5"/>
    <w:rsid w:val="002066B0"/>
    <w:rsid w:val="002508A1"/>
    <w:rsid w:val="00263282"/>
    <w:rsid w:val="00266E1F"/>
    <w:rsid w:val="00267EF6"/>
    <w:rsid w:val="00275273"/>
    <w:rsid w:val="002822DF"/>
    <w:rsid w:val="0029115C"/>
    <w:rsid w:val="0029570C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363D"/>
    <w:rsid w:val="00324A09"/>
    <w:rsid w:val="00326321"/>
    <w:rsid w:val="00341712"/>
    <w:rsid w:val="00342E24"/>
    <w:rsid w:val="00352227"/>
    <w:rsid w:val="0036011E"/>
    <w:rsid w:val="00363102"/>
    <w:rsid w:val="00366FF4"/>
    <w:rsid w:val="00375A5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733C8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7D7E"/>
    <w:rsid w:val="004E5C3B"/>
    <w:rsid w:val="004F5E22"/>
    <w:rsid w:val="00500DDE"/>
    <w:rsid w:val="00507152"/>
    <w:rsid w:val="00520861"/>
    <w:rsid w:val="005258C3"/>
    <w:rsid w:val="005264B8"/>
    <w:rsid w:val="00535F19"/>
    <w:rsid w:val="00556FC0"/>
    <w:rsid w:val="00565815"/>
    <w:rsid w:val="005704EF"/>
    <w:rsid w:val="005732D7"/>
    <w:rsid w:val="00573D3B"/>
    <w:rsid w:val="00574D80"/>
    <w:rsid w:val="005774EC"/>
    <w:rsid w:val="00577E21"/>
    <w:rsid w:val="00594772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676E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2730A"/>
    <w:rsid w:val="00746262"/>
    <w:rsid w:val="007523A3"/>
    <w:rsid w:val="00752F5C"/>
    <w:rsid w:val="00767B3C"/>
    <w:rsid w:val="00777DEA"/>
    <w:rsid w:val="00785450"/>
    <w:rsid w:val="00791068"/>
    <w:rsid w:val="007A27BA"/>
    <w:rsid w:val="007A6726"/>
    <w:rsid w:val="007B54B4"/>
    <w:rsid w:val="007B7ED2"/>
    <w:rsid w:val="007D1355"/>
    <w:rsid w:val="007D5175"/>
    <w:rsid w:val="007E2D14"/>
    <w:rsid w:val="007E76FD"/>
    <w:rsid w:val="007F22F8"/>
    <w:rsid w:val="0080385F"/>
    <w:rsid w:val="0080567E"/>
    <w:rsid w:val="00822C7D"/>
    <w:rsid w:val="00824E56"/>
    <w:rsid w:val="00833DEB"/>
    <w:rsid w:val="00837F1B"/>
    <w:rsid w:val="008557D9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807"/>
    <w:rsid w:val="00912D64"/>
    <w:rsid w:val="00915825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9313A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6F12"/>
    <w:rsid w:val="009F7E32"/>
    <w:rsid w:val="00A07349"/>
    <w:rsid w:val="00A174C6"/>
    <w:rsid w:val="00A20A3B"/>
    <w:rsid w:val="00A242EB"/>
    <w:rsid w:val="00A24B6B"/>
    <w:rsid w:val="00A33A20"/>
    <w:rsid w:val="00A44428"/>
    <w:rsid w:val="00A57856"/>
    <w:rsid w:val="00A6642A"/>
    <w:rsid w:val="00A87FBC"/>
    <w:rsid w:val="00A93EE3"/>
    <w:rsid w:val="00A96434"/>
    <w:rsid w:val="00A9644F"/>
    <w:rsid w:val="00AA2047"/>
    <w:rsid w:val="00AA7056"/>
    <w:rsid w:val="00AB4469"/>
    <w:rsid w:val="00AF1CCD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D1A7B"/>
    <w:rsid w:val="00CD3FAC"/>
    <w:rsid w:val="00CD6257"/>
    <w:rsid w:val="00CD7515"/>
    <w:rsid w:val="00CE72BE"/>
    <w:rsid w:val="00CF3A64"/>
    <w:rsid w:val="00CF545F"/>
    <w:rsid w:val="00D05F1B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71FA0"/>
    <w:rsid w:val="00D84DEB"/>
    <w:rsid w:val="00D8555C"/>
    <w:rsid w:val="00D96A7D"/>
    <w:rsid w:val="00D971E6"/>
    <w:rsid w:val="00DA5394"/>
    <w:rsid w:val="00DB2A71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E67AF"/>
    <w:rsid w:val="00EF0574"/>
    <w:rsid w:val="00EF1F1C"/>
    <w:rsid w:val="00EF27AC"/>
    <w:rsid w:val="00EF5245"/>
    <w:rsid w:val="00F20363"/>
    <w:rsid w:val="00F212CA"/>
    <w:rsid w:val="00F246F4"/>
    <w:rsid w:val="00F33CA4"/>
    <w:rsid w:val="00F35977"/>
    <w:rsid w:val="00F401CF"/>
    <w:rsid w:val="00F51AD0"/>
    <w:rsid w:val="00F51B2D"/>
    <w:rsid w:val="00F63EEC"/>
    <w:rsid w:val="00F774D0"/>
    <w:rsid w:val="00F87DB5"/>
    <w:rsid w:val="00F93B3C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Title"/>
    <w:uiPriority w:val="99"/>
    <w:qFormat/>
    <w:rsid w:val="007A6726"/>
    <w:pPr>
      <w:spacing w:line="360" w:lineRule="auto"/>
      <w:ind w:firstLine="709"/>
      <w:jc w:val="both"/>
    </w:pPr>
    <w:rPr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67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7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236</Words>
  <Characters>1348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Лариса</cp:lastModifiedBy>
  <cp:revision>15</cp:revision>
  <cp:lastPrinted>2022-01-26T09:11:00Z</cp:lastPrinted>
  <dcterms:created xsi:type="dcterms:W3CDTF">2021-12-28T11:56:00Z</dcterms:created>
  <dcterms:modified xsi:type="dcterms:W3CDTF">2023-05-26T10:38:00Z</dcterms:modified>
</cp:coreProperties>
</file>