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62" w:rsidRPr="00AF7E35" w:rsidRDefault="00A74062" w:rsidP="00AF7E3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F7E35">
        <w:rPr>
          <w:rFonts w:ascii="Times New Roman" w:hAnsi="Times New Roman"/>
          <w:b/>
          <w:sz w:val="32"/>
          <w:szCs w:val="32"/>
        </w:rPr>
        <w:t>Отчет главы МО «Кочковатский сельсовет» за 2020 год</w:t>
      </w:r>
    </w:p>
    <w:p w:rsidR="00A74062" w:rsidRPr="008847AD" w:rsidRDefault="00A74062" w:rsidP="00AF7E35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Добрый день уважаемые жители села Кочковатка, пос.Чапчачи. </w:t>
      </w:r>
    </w:p>
    <w:p w:rsidR="00A74062" w:rsidRPr="008847AD" w:rsidRDefault="00A74062" w:rsidP="00AF7E35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х. Сазаний Угол. Уважаемые гости!</w:t>
      </w:r>
    </w:p>
    <w:p w:rsidR="00A74062" w:rsidRPr="008847AD" w:rsidRDefault="00A74062" w:rsidP="00FB5CA7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A74062" w:rsidRDefault="00A74062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Муниципальное образование «Кочковатский сельсовет» состоит из трех населенных пунктов. В состав поселения входят:</w:t>
      </w:r>
    </w:p>
    <w:p w:rsidR="00A74062" w:rsidRPr="008847AD" w:rsidRDefault="00A74062" w:rsidP="002D1596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с. Кочковатка, пос. Чапчачи,  х. Сазаний Угол. Численность населения на территории поселения по состоянию   01.01.2021 проживает 2023  человека: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С. Кочковатка –1612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П. Чапчачи - 403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Х. Сазаний Угол – 8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Количество домовладений 590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С. Кочковатка – 453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П. Чапчачи - 112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Х. Сазаний Угол – 25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- Численность занятого населения (работающего) -   710 чел.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- Численность пенсионеров – 430 чел.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- Общая численность безработных –  408 чел.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- в т.ч. зарегистрированных в ЦЗН -173   чел.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- численность учащихся трудоспособного возраста, обучающихся с отрывом от производства – 55;</w:t>
      </w:r>
    </w:p>
    <w:p w:rsidR="00A74062" w:rsidRPr="008847AD" w:rsidRDefault="00A74062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- в прошлом году родилось 25  детей, умерло  21  человек.</w:t>
      </w:r>
    </w:p>
    <w:p w:rsidR="00A74062" w:rsidRPr="008847AD" w:rsidRDefault="00A74062" w:rsidP="008847AD">
      <w:pPr>
        <w:spacing w:after="0" w:line="360" w:lineRule="auto"/>
        <w:ind w:firstLine="709"/>
        <w:rPr>
          <w:rFonts w:ascii="Times New Roman" w:hAnsi="Times New Roman"/>
          <w:color w:val="000000"/>
          <w:sz w:val="36"/>
          <w:szCs w:val="36"/>
        </w:rPr>
      </w:pPr>
      <w:r w:rsidRPr="008847AD">
        <w:rPr>
          <w:rFonts w:ascii="Times New Roman" w:hAnsi="Times New Roman"/>
          <w:color w:val="000000"/>
          <w:sz w:val="36"/>
          <w:szCs w:val="36"/>
        </w:rPr>
        <w:t xml:space="preserve">На территории муниципального образования функционируют: школа, детский сад, ДК, библиотека, приход церкви Казанской иконы божьей матери, 2 ФАПа,  аптечный киоск,  сеть магазинов, 2 банкетных зала,  работает ветеринарная служба и отделение почтовой связи, </w:t>
      </w:r>
      <w:r w:rsidRPr="008847AD">
        <w:rPr>
          <w:rFonts w:ascii="Times New Roman" w:hAnsi="Times New Roman"/>
          <w:sz w:val="36"/>
          <w:szCs w:val="36"/>
        </w:rPr>
        <w:t xml:space="preserve"> 4 социальных работника обслуживают на дому 39 граждан  пожилого возраста и инвалидов.</w:t>
      </w:r>
    </w:p>
    <w:p w:rsidR="00A74062" w:rsidRPr="008847AD" w:rsidRDefault="00A74062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8847AD">
        <w:rPr>
          <w:rFonts w:ascii="Times New Roman" w:hAnsi="Times New Roman"/>
          <w:b/>
          <w:color w:val="000000"/>
          <w:sz w:val="36"/>
          <w:szCs w:val="36"/>
        </w:rPr>
        <w:t>Сельское хозяйство.</w:t>
      </w:r>
    </w:p>
    <w:p w:rsidR="00A74062" w:rsidRPr="008847AD" w:rsidRDefault="00A74062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8847AD">
        <w:rPr>
          <w:rFonts w:ascii="Times New Roman" w:hAnsi="Times New Roman"/>
          <w:color w:val="000000"/>
          <w:sz w:val="36"/>
          <w:szCs w:val="36"/>
        </w:rPr>
        <w:t>На территории МО  осуществляют свою  деятельность 45 индивидуальных предпринимателей,  из них  11 предпринимателей занимаются животноводством и  8 овощеводством.</w:t>
      </w:r>
    </w:p>
    <w:p w:rsidR="00A74062" w:rsidRPr="008847AD" w:rsidRDefault="00A74062" w:rsidP="00296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8847AD">
        <w:rPr>
          <w:rFonts w:ascii="Times New Roman" w:hAnsi="Times New Roman"/>
          <w:color w:val="000000"/>
          <w:sz w:val="36"/>
          <w:szCs w:val="36"/>
        </w:rPr>
        <w:t>В поселениях значатся 84 личных подсобных хозяйств в которых числятся: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КРС – 1450 голов, в том числе коров - 855 гол,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свиней – 34 г.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овец -6866  г.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козы – 279 г.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лошадей- 238  г.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кролики – 37 г.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верблюды – 1 г.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птицы – 114  г.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Ведется разъяснительная работа с населением, имеющим сельскохозяйственных животных об обязанности регистрации сельскохозяйственных животных  в похозяйственной книге, ежегодно проводить ветеринарные обработки, (биркование, клеймение 90%) поголовья сельскохозяйственных животных находящихся в собственности граждан и юридических лиц в соответствии с «Правилами содержания, прогона и выпаса сельскохозяйственных животных на территории МО «Кочковатский  сельсовет».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За 2020 год было составлено 26 актов  о предупреждении соблюдении Правил сельскохозяйственных животных,  а также об обязанности владельца при отсутствии идентификационного номера у животного осуществить его идентификацию и следить за сохранностью.</w:t>
      </w:r>
    </w:p>
    <w:p w:rsidR="00A74062" w:rsidRPr="008847AD" w:rsidRDefault="00A74062" w:rsidP="008847AD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Было составлено 5 протоколов об Административных правонарушениях, выпас сельскохозяйственных животных без присмотра владельца.</w:t>
      </w:r>
      <w:r w:rsidRPr="008847AD">
        <w:rPr>
          <w:rFonts w:ascii="Times New Roman" w:hAnsi="Times New Roman"/>
          <w:sz w:val="36"/>
          <w:szCs w:val="36"/>
        </w:rPr>
        <w:br/>
        <w:t xml:space="preserve">        </w:t>
      </w:r>
      <w:r w:rsidRPr="008847AD">
        <w:rPr>
          <w:rFonts w:ascii="Times New Roman" w:hAnsi="Times New Roman"/>
          <w:b/>
          <w:sz w:val="36"/>
          <w:szCs w:val="36"/>
        </w:rPr>
        <w:t>Образование</w:t>
      </w:r>
      <w:r w:rsidRPr="008847AD">
        <w:rPr>
          <w:rFonts w:ascii="Times New Roman" w:hAnsi="Times New Roman"/>
          <w:b/>
          <w:sz w:val="36"/>
          <w:szCs w:val="36"/>
        </w:rPr>
        <w:br/>
      </w:r>
      <w:r w:rsidRPr="008847AD">
        <w:rPr>
          <w:rFonts w:ascii="Times New Roman" w:hAnsi="Times New Roman"/>
          <w:sz w:val="36"/>
          <w:szCs w:val="36"/>
        </w:rPr>
        <w:t xml:space="preserve">        В школе обучаются</w:t>
      </w:r>
      <w:r w:rsidRPr="008847AD">
        <w:rPr>
          <w:rFonts w:ascii="Times New Roman" w:hAnsi="Times New Roman"/>
          <w:b/>
          <w:sz w:val="36"/>
          <w:szCs w:val="36"/>
        </w:rPr>
        <w:t xml:space="preserve">  149 </w:t>
      </w:r>
      <w:r w:rsidRPr="008847AD">
        <w:rPr>
          <w:rFonts w:ascii="Times New Roman" w:hAnsi="Times New Roman"/>
          <w:sz w:val="36"/>
          <w:szCs w:val="36"/>
        </w:rPr>
        <w:t xml:space="preserve">учащихся, детский сад   посещают </w:t>
      </w:r>
      <w:r w:rsidRPr="008847AD">
        <w:rPr>
          <w:rFonts w:ascii="Times New Roman" w:hAnsi="Times New Roman"/>
          <w:b/>
          <w:sz w:val="36"/>
          <w:szCs w:val="36"/>
        </w:rPr>
        <w:t xml:space="preserve">43 </w:t>
      </w:r>
      <w:r w:rsidRPr="008847AD">
        <w:rPr>
          <w:rFonts w:ascii="Times New Roman" w:hAnsi="Times New Roman"/>
          <w:sz w:val="36"/>
          <w:szCs w:val="36"/>
        </w:rPr>
        <w:t xml:space="preserve">воспитанника. В учреждении работает   </w:t>
      </w:r>
      <w:r w:rsidRPr="008847AD">
        <w:rPr>
          <w:rFonts w:ascii="Times New Roman" w:hAnsi="Times New Roman"/>
          <w:b/>
          <w:sz w:val="36"/>
          <w:szCs w:val="36"/>
        </w:rPr>
        <w:t>43</w:t>
      </w:r>
      <w:r w:rsidRPr="008847AD">
        <w:rPr>
          <w:rFonts w:ascii="Times New Roman" w:hAnsi="Times New Roman"/>
          <w:sz w:val="36"/>
          <w:szCs w:val="36"/>
        </w:rPr>
        <w:t xml:space="preserve"> сотрудника. На сегодняшний день очередность составляет </w:t>
      </w:r>
      <w:r w:rsidRPr="008847AD">
        <w:rPr>
          <w:rFonts w:ascii="Times New Roman" w:hAnsi="Times New Roman"/>
          <w:b/>
          <w:sz w:val="36"/>
          <w:szCs w:val="36"/>
        </w:rPr>
        <w:t xml:space="preserve">13 </w:t>
      </w:r>
      <w:r w:rsidRPr="008847AD">
        <w:rPr>
          <w:rFonts w:ascii="Times New Roman" w:hAnsi="Times New Roman"/>
          <w:sz w:val="36"/>
          <w:szCs w:val="36"/>
        </w:rPr>
        <w:t>человек.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>Культура</w:t>
      </w:r>
    </w:p>
    <w:p w:rsidR="00A74062" w:rsidRPr="008847AD" w:rsidRDefault="00A74062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На территории села осуществляет свою деятельность Муниципальное казенное учреждение культуры «Дом культуры с. Кочковатка».</w:t>
      </w:r>
    </w:p>
    <w:p w:rsidR="00A74062" w:rsidRPr="008847AD" w:rsidRDefault="00A74062" w:rsidP="002D1596">
      <w:pPr>
        <w:spacing w:after="0" w:line="360" w:lineRule="auto"/>
        <w:ind w:firstLine="708"/>
        <w:jc w:val="both"/>
        <w:rPr>
          <w:rFonts w:ascii="Times New Roman" w:hAnsi="Times New Roman"/>
          <w:iCs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  В связи с распространением короновирусной инфекции и переходом в режим самоизоляции учреждения культуры района перестроили свою работу в новом формате. Работает 8 клубных формирований.  За год проведено 237 мероприятий.  В онлайн - режиме были проведены мероприятия  дистанционно, приняли активное участие в  Акциях, готовили видео – ролики. </w:t>
      </w:r>
      <w:r w:rsidRPr="008847AD">
        <w:rPr>
          <w:rFonts w:ascii="Times New Roman" w:hAnsi="Times New Roman"/>
          <w:iCs/>
          <w:sz w:val="36"/>
          <w:szCs w:val="36"/>
        </w:rPr>
        <w:t>ДК активно участвует в культурной жизни   района и области, принимая участие в районных  и областных мероприятиях (занимают первые места).</w:t>
      </w:r>
    </w:p>
    <w:p w:rsidR="00A74062" w:rsidRPr="008847AD" w:rsidRDefault="00A74062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В 2020 году дважды в год: весной и осенью объявлялись месячники пожарной безопасности. В пожарный период была проведена опашка христианского и мусульманского кладбищ.</w:t>
      </w:r>
    </w:p>
    <w:p w:rsidR="00A74062" w:rsidRPr="008847AD" w:rsidRDefault="00A74062" w:rsidP="002D1596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1.Проведен косметический ремонт обелиска в Парке Победа.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2. Производили доставку призывников на медицинскую и призывную комиссию.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3. Ко Дню Победы вдовам, труженикам тыла приобретены и вручены продуктовые наборы.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4. Весной проведена уборка территории кладбищ.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5. Дважды производилось профилирование дорог по улицам.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6. В зимнее время проводили очистку проезжей части  дорог от снега и обработку песком.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7. По ул. Революционная  проложен полностью асфальт.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8. В центре села  установлено дополнительное освещение (закуплено 10 фонарей)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9. В Доме культуры оказывает услуги швея по ремонту одежды, осуществляет прием парикмахер.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10. По ул. Кооперативная проложен асфальт (160м), </w:t>
      </w:r>
      <w:r>
        <w:rPr>
          <w:rFonts w:ascii="Times New Roman" w:hAnsi="Times New Roman"/>
          <w:sz w:val="36"/>
          <w:szCs w:val="36"/>
        </w:rPr>
        <w:t>щебень (65</w:t>
      </w:r>
      <w:r w:rsidRPr="008847AD">
        <w:rPr>
          <w:rFonts w:ascii="Times New Roman" w:hAnsi="Times New Roman"/>
          <w:sz w:val="36"/>
          <w:szCs w:val="36"/>
        </w:rPr>
        <w:t>м).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11. По ул. Колхозная проложен   щебень (230 м), и заменены дорожные знаки (по госту)</w:t>
      </w:r>
    </w:p>
    <w:p w:rsidR="00A74062" w:rsidRPr="008847AD" w:rsidRDefault="00A74062" w:rsidP="00F44A20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A74062" w:rsidRDefault="00A74062" w:rsidP="00296D5F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A74062" w:rsidRDefault="00A74062" w:rsidP="00296D5F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>Чапчачи:</w:t>
      </w:r>
    </w:p>
    <w:p w:rsidR="00A74062" w:rsidRPr="008847AD" w:rsidRDefault="00A74062" w:rsidP="00296D5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Установлен  новый памятник и ограждение зенитчицам погибшим в годы войны. </w:t>
      </w:r>
    </w:p>
    <w:p w:rsidR="00A74062" w:rsidRPr="008847AD" w:rsidRDefault="00A74062" w:rsidP="00F44A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Установлен КТП на 400 (новый), рубильник</w:t>
      </w:r>
    </w:p>
    <w:p w:rsidR="00A74062" w:rsidRPr="008847AD" w:rsidRDefault="00A74062" w:rsidP="00F44A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По ул. Железнодорожная установлены 4 опоры, проложен 300 м  сипа.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4. По ул. Колхозная установлено 5 опор, проложен 300 м сипа.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5. Пользователи были подключены к новой линии бесплатно.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6. Построен новый Фап, ближайшее время будет введен в эксплуатацию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7. По ходатайству  депутата Ходаева А за счет средств  компании Лукоил, была приобретена детская площадка (в связи с погодными условиями еще не установлена)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8.  Установлены дорожные знаки.</w:t>
      </w:r>
    </w:p>
    <w:p w:rsidR="00A74062" w:rsidRPr="008847AD" w:rsidRDefault="00A74062" w:rsidP="00296D5F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 xml:space="preserve">Доходы за 2020 год составили 7674,4 тыс. рублей, </w:t>
      </w:r>
      <w:r w:rsidRPr="008847AD">
        <w:rPr>
          <w:rFonts w:ascii="Times New Roman" w:hAnsi="Times New Roman"/>
          <w:sz w:val="36"/>
          <w:szCs w:val="36"/>
        </w:rPr>
        <w:t xml:space="preserve">при фактическом исполнении бюджета по собственным доходам </w:t>
      </w:r>
      <w:r w:rsidRPr="008847AD">
        <w:rPr>
          <w:rFonts w:ascii="Times New Roman" w:hAnsi="Times New Roman"/>
          <w:b/>
          <w:sz w:val="36"/>
          <w:szCs w:val="36"/>
        </w:rPr>
        <w:t>1764,9</w:t>
      </w:r>
      <w:r w:rsidRPr="008847AD">
        <w:rPr>
          <w:rFonts w:ascii="Times New Roman" w:hAnsi="Times New Roman"/>
          <w:sz w:val="36"/>
          <w:szCs w:val="36"/>
        </w:rPr>
        <w:t xml:space="preserve"> тыс. руб.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Собственные доходы складывались </w:t>
      </w:r>
      <w:r w:rsidRPr="008847AD">
        <w:rPr>
          <w:rFonts w:ascii="Times New Roman" w:hAnsi="Times New Roman"/>
          <w:b/>
          <w:sz w:val="36"/>
          <w:szCs w:val="36"/>
        </w:rPr>
        <w:t>из следующих поступлений</w:t>
      </w:r>
      <w:r w:rsidRPr="008847AD">
        <w:rPr>
          <w:rFonts w:ascii="Times New Roman" w:hAnsi="Times New Roman"/>
          <w:sz w:val="36"/>
          <w:szCs w:val="36"/>
        </w:rPr>
        <w:t>: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налоги на доходы физических лиц</w:t>
      </w:r>
      <w:r w:rsidRPr="008847AD">
        <w:rPr>
          <w:rFonts w:ascii="Times New Roman" w:hAnsi="Times New Roman"/>
          <w:sz w:val="36"/>
          <w:szCs w:val="36"/>
        </w:rPr>
        <w:t xml:space="preserve"> –99,7 тыс. рублей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налог на имущество физических лиц</w:t>
      </w:r>
      <w:r w:rsidRPr="008847AD">
        <w:rPr>
          <w:rFonts w:ascii="Times New Roman" w:hAnsi="Times New Roman"/>
          <w:sz w:val="36"/>
          <w:szCs w:val="36"/>
        </w:rPr>
        <w:t xml:space="preserve"> – 100,6 тыс. рублей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земельный налог</w:t>
      </w:r>
      <w:r w:rsidRPr="008847AD">
        <w:rPr>
          <w:rFonts w:ascii="Times New Roman" w:hAnsi="Times New Roman"/>
          <w:sz w:val="36"/>
          <w:szCs w:val="36"/>
        </w:rPr>
        <w:t xml:space="preserve"> – 1328,3 тыс. рублей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единый сельскохозяйственный налог</w:t>
      </w:r>
      <w:r w:rsidRPr="008847AD">
        <w:rPr>
          <w:rFonts w:ascii="Times New Roman" w:hAnsi="Times New Roman"/>
          <w:sz w:val="36"/>
          <w:szCs w:val="36"/>
        </w:rPr>
        <w:t xml:space="preserve"> – 210,3 тыс. рублей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 xml:space="preserve">прочие: </w:t>
      </w:r>
      <w:r w:rsidRPr="008847AD">
        <w:rPr>
          <w:rFonts w:ascii="Times New Roman" w:hAnsi="Times New Roman"/>
          <w:sz w:val="36"/>
          <w:szCs w:val="36"/>
        </w:rPr>
        <w:t>Дом культуры - платные услуги 22,1 тыс. руб.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 Неналоговые доходы – 3,9 тыс. рублей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Кроме того, в прошлом году были получены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дотации на выравнивание уровня бюджетной обеспеченности</w:t>
      </w:r>
      <w:r w:rsidRPr="008847AD">
        <w:rPr>
          <w:rFonts w:ascii="Times New Roman" w:hAnsi="Times New Roman"/>
          <w:sz w:val="36"/>
          <w:szCs w:val="36"/>
        </w:rPr>
        <w:t xml:space="preserve"> – 1753,0 тыс. рублей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дотации на поддержку  мер по обеспечению сбалансированности бюджетов</w:t>
      </w:r>
      <w:r w:rsidRPr="008847AD">
        <w:rPr>
          <w:rFonts w:ascii="Times New Roman" w:hAnsi="Times New Roman"/>
          <w:sz w:val="36"/>
          <w:szCs w:val="36"/>
        </w:rPr>
        <w:t xml:space="preserve"> – 2170,0 тыс. рублей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финансирование на работу военно-учетного стола в поселении, где отсутствуют военные комиссариаты</w:t>
      </w:r>
      <w:r w:rsidRPr="008847AD">
        <w:rPr>
          <w:rFonts w:ascii="Times New Roman" w:hAnsi="Times New Roman"/>
          <w:sz w:val="36"/>
          <w:szCs w:val="36"/>
        </w:rPr>
        <w:t xml:space="preserve">  - 203,4 тыс. рублей</w:t>
      </w:r>
    </w:p>
    <w:p w:rsidR="00A74062" w:rsidRPr="008847AD" w:rsidRDefault="00A74062" w:rsidP="008847AD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- </w:t>
      </w:r>
      <w:r w:rsidRPr="008847AD">
        <w:rPr>
          <w:rFonts w:ascii="Times New Roman" w:hAnsi="Times New Roman"/>
          <w:b/>
          <w:sz w:val="36"/>
          <w:szCs w:val="36"/>
        </w:rPr>
        <w:t>прочие межбюджетные трансферты</w:t>
      </w:r>
      <w:r w:rsidRPr="008847AD">
        <w:rPr>
          <w:rFonts w:ascii="Times New Roman" w:hAnsi="Times New Roman"/>
          <w:sz w:val="36"/>
          <w:szCs w:val="36"/>
        </w:rPr>
        <w:t xml:space="preserve"> – 1779,0 тыс. рублей</w:t>
      </w:r>
    </w:p>
    <w:p w:rsidR="00A74062" w:rsidRPr="008847AD" w:rsidRDefault="00A74062" w:rsidP="002D1596">
      <w:pPr>
        <w:spacing w:after="0" w:line="36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</w:p>
    <w:p w:rsidR="00A74062" w:rsidRPr="008847AD" w:rsidRDefault="00A74062" w:rsidP="002D1596">
      <w:pPr>
        <w:spacing w:after="0" w:line="36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</w:p>
    <w:p w:rsidR="00A74062" w:rsidRDefault="00A74062" w:rsidP="002D1596">
      <w:pPr>
        <w:spacing w:after="0" w:line="36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8847AD">
        <w:rPr>
          <w:rFonts w:ascii="Times New Roman" w:hAnsi="Times New Roman"/>
          <w:i/>
          <w:sz w:val="36"/>
          <w:szCs w:val="36"/>
        </w:rPr>
        <w:t>В 2020 году Совет на своих заседания принял 24 решения по основным направлениям деятельности, закрепленных Федеральным законом №131-ФЗ и Уставом МО «Кочковатский сельсовет».</w:t>
      </w:r>
    </w:p>
    <w:p w:rsidR="00A74062" w:rsidRPr="008847AD" w:rsidRDefault="00A74062" w:rsidP="002D1596">
      <w:pPr>
        <w:spacing w:after="0" w:line="36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</w:p>
    <w:p w:rsidR="00A74062" w:rsidRPr="008847AD" w:rsidRDefault="00A74062" w:rsidP="002D1596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На территории муниципального образования начато строительство детского садика на 60 мест.</w:t>
      </w:r>
      <w:r w:rsidRPr="008847AD">
        <w:rPr>
          <w:rFonts w:ascii="Times New Roman" w:hAnsi="Times New Roman"/>
          <w:b/>
          <w:sz w:val="36"/>
          <w:szCs w:val="36"/>
        </w:rPr>
        <w:t xml:space="preserve"> </w:t>
      </w:r>
    </w:p>
    <w:p w:rsidR="00A74062" w:rsidRPr="008847AD" w:rsidRDefault="00A74062" w:rsidP="002D159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 xml:space="preserve">Возобновил прием граждан выездной специалист МФЦ в здании ДК с. Кочковатка по четвергам  с 13.00 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В конце своего отчета хочу поблагодарить</w:t>
      </w:r>
      <w:r>
        <w:rPr>
          <w:rFonts w:ascii="Times New Roman" w:hAnsi="Times New Roman"/>
          <w:sz w:val="36"/>
          <w:szCs w:val="36"/>
        </w:rPr>
        <w:t xml:space="preserve"> работников ФАПа с. Кочковатка и пос. Чапчачи за их добросовестный труд во время пандемии, </w:t>
      </w:r>
      <w:bookmarkStart w:id="0" w:name="_GoBack"/>
      <w:bookmarkEnd w:id="0"/>
      <w:r w:rsidRPr="008847AD">
        <w:rPr>
          <w:rFonts w:ascii="Times New Roman" w:hAnsi="Times New Roman"/>
          <w:sz w:val="36"/>
          <w:szCs w:val="36"/>
        </w:rPr>
        <w:t xml:space="preserve"> всех глав КФХ, предпринимателей, жителей за постоянно  оказываемую помощь на благо поселения. 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847AD">
        <w:rPr>
          <w:rFonts w:ascii="Times New Roman" w:hAnsi="Times New Roman"/>
          <w:sz w:val="36"/>
          <w:szCs w:val="36"/>
        </w:rPr>
        <w:t>Также хочется обратить ваше внимание дорогие жители, нашей проблемой остается: бродячий скот, бродячие собаки, несанкционированные свалки, пожарная безопасность.</w:t>
      </w:r>
    </w:p>
    <w:p w:rsidR="00A74062" w:rsidRPr="008847AD" w:rsidRDefault="00A74062" w:rsidP="00296D5F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847AD">
        <w:rPr>
          <w:rFonts w:ascii="Times New Roman" w:hAnsi="Times New Roman"/>
          <w:b/>
          <w:sz w:val="36"/>
          <w:szCs w:val="36"/>
        </w:rPr>
        <w:t xml:space="preserve">Уважаемые жители, хочу обратиться к каждому из вас с просьбой убрать прилегающую территорию вашего дома от мусора! </w:t>
      </w:r>
    </w:p>
    <w:sectPr w:rsidR="00A74062" w:rsidRPr="008847AD" w:rsidSect="008847AD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C18"/>
    <w:multiLevelType w:val="multilevel"/>
    <w:tmpl w:val="6CE05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C9B26E0"/>
    <w:multiLevelType w:val="hybridMultilevel"/>
    <w:tmpl w:val="9620CF32"/>
    <w:lvl w:ilvl="0" w:tplc="1E08827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399"/>
    <w:rsid w:val="000017BB"/>
    <w:rsid w:val="000049BA"/>
    <w:rsid w:val="00015402"/>
    <w:rsid w:val="000156C3"/>
    <w:rsid w:val="00015A10"/>
    <w:rsid w:val="00015B80"/>
    <w:rsid w:val="000168EF"/>
    <w:rsid w:val="0002029C"/>
    <w:rsid w:val="00031AE5"/>
    <w:rsid w:val="0003260A"/>
    <w:rsid w:val="00034212"/>
    <w:rsid w:val="000347F6"/>
    <w:rsid w:val="00034A4B"/>
    <w:rsid w:val="000363A2"/>
    <w:rsid w:val="00037B67"/>
    <w:rsid w:val="0004057C"/>
    <w:rsid w:val="00040C15"/>
    <w:rsid w:val="000428CA"/>
    <w:rsid w:val="000442D2"/>
    <w:rsid w:val="00044750"/>
    <w:rsid w:val="00046F27"/>
    <w:rsid w:val="00050B54"/>
    <w:rsid w:val="00050B6C"/>
    <w:rsid w:val="000511A2"/>
    <w:rsid w:val="000521BC"/>
    <w:rsid w:val="0005318D"/>
    <w:rsid w:val="00054E66"/>
    <w:rsid w:val="000551EF"/>
    <w:rsid w:val="000564E0"/>
    <w:rsid w:val="000568CF"/>
    <w:rsid w:val="00056A3D"/>
    <w:rsid w:val="00056FFD"/>
    <w:rsid w:val="00061CDA"/>
    <w:rsid w:val="00062FFA"/>
    <w:rsid w:val="00063D62"/>
    <w:rsid w:val="00063F8D"/>
    <w:rsid w:val="00070AD0"/>
    <w:rsid w:val="000710DA"/>
    <w:rsid w:val="00071BF9"/>
    <w:rsid w:val="00072B60"/>
    <w:rsid w:val="00074792"/>
    <w:rsid w:val="00075E72"/>
    <w:rsid w:val="00076B7B"/>
    <w:rsid w:val="000771C2"/>
    <w:rsid w:val="00077213"/>
    <w:rsid w:val="0008089C"/>
    <w:rsid w:val="0008484D"/>
    <w:rsid w:val="000858C5"/>
    <w:rsid w:val="000870C7"/>
    <w:rsid w:val="00087D51"/>
    <w:rsid w:val="00090F6E"/>
    <w:rsid w:val="0009222F"/>
    <w:rsid w:val="0009229A"/>
    <w:rsid w:val="00092E15"/>
    <w:rsid w:val="00095744"/>
    <w:rsid w:val="0009712C"/>
    <w:rsid w:val="000A0139"/>
    <w:rsid w:val="000A17CD"/>
    <w:rsid w:val="000A2374"/>
    <w:rsid w:val="000A3B18"/>
    <w:rsid w:val="000A412C"/>
    <w:rsid w:val="000A48C5"/>
    <w:rsid w:val="000A576C"/>
    <w:rsid w:val="000A66D1"/>
    <w:rsid w:val="000A6DF1"/>
    <w:rsid w:val="000B3737"/>
    <w:rsid w:val="000B4C6C"/>
    <w:rsid w:val="000B5814"/>
    <w:rsid w:val="000B7B43"/>
    <w:rsid w:val="000B7D3F"/>
    <w:rsid w:val="000C0103"/>
    <w:rsid w:val="000C0CD3"/>
    <w:rsid w:val="000C0D78"/>
    <w:rsid w:val="000C2815"/>
    <w:rsid w:val="000C38DE"/>
    <w:rsid w:val="000C3EBB"/>
    <w:rsid w:val="000D04F9"/>
    <w:rsid w:val="000D2367"/>
    <w:rsid w:val="000D5524"/>
    <w:rsid w:val="000D68A0"/>
    <w:rsid w:val="000E042F"/>
    <w:rsid w:val="000E2063"/>
    <w:rsid w:val="000E285D"/>
    <w:rsid w:val="000E2ED2"/>
    <w:rsid w:val="000E2F3B"/>
    <w:rsid w:val="000E60C9"/>
    <w:rsid w:val="000E66F7"/>
    <w:rsid w:val="000E6DE9"/>
    <w:rsid w:val="000F02C0"/>
    <w:rsid w:val="000F0ECD"/>
    <w:rsid w:val="000F661B"/>
    <w:rsid w:val="00100C36"/>
    <w:rsid w:val="00101DD1"/>
    <w:rsid w:val="00105BC5"/>
    <w:rsid w:val="00106A2F"/>
    <w:rsid w:val="001132D0"/>
    <w:rsid w:val="00113940"/>
    <w:rsid w:val="00114787"/>
    <w:rsid w:val="00114C54"/>
    <w:rsid w:val="00117D2D"/>
    <w:rsid w:val="00117D7E"/>
    <w:rsid w:val="0012008F"/>
    <w:rsid w:val="00120340"/>
    <w:rsid w:val="001224AE"/>
    <w:rsid w:val="001237EC"/>
    <w:rsid w:val="00123AFE"/>
    <w:rsid w:val="001279ED"/>
    <w:rsid w:val="00130B47"/>
    <w:rsid w:val="00130F4F"/>
    <w:rsid w:val="0013162A"/>
    <w:rsid w:val="00135F50"/>
    <w:rsid w:val="00142931"/>
    <w:rsid w:val="00143DB9"/>
    <w:rsid w:val="001444A5"/>
    <w:rsid w:val="00144FA3"/>
    <w:rsid w:val="001452DE"/>
    <w:rsid w:val="00150B35"/>
    <w:rsid w:val="00150C34"/>
    <w:rsid w:val="00151D72"/>
    <w:rsid w:val="001526D7"/>
    <w:rsid w:val="00153243"/>
    <w:rsid w:val="00153495"/>
    <w:rsid w:val="00154478"/>
    <w:rsid w:val="00162269"/>
    <w:rsid w:val="00166742"/>
    <w:rsid w:val="00167333"/>
    <w:rsid w:val="001679D7"/>
    <w:rsid w:val="0017086F"/>
    <w:rsid w:val="0017148F"/>
    <w:rsid w:val="00171F36"/>
    <w:rsid w:val="001743EE"/>
    <w:rsid w:val="00175380"/>
    <w:rsid w:val="00176A72"/>
    <w:rsid w:val="00176F24"/>
    <w:rsid w:val="00181B70"/>
    <w:rsid w:val="00181E56"/>
    <w:rsid w:val="0018273C"/>
    <w:rsid w:val="00182EC2"/>
    <w:rsid w:val="00182F10"/>
    <w:rsid w:val="00185E3D"/>
    <w:rsid w:val="001871E1"/>
    <w:rsid w:val="00187E1B"/>
    <w:rsid w:val="0019079E"/>
    <w:rsid w:val="00190CD2"/>
    <w:rsid w:val="0019350C"/>
    <w:rsid w:val="001964BC"/>
    <w:rsid w:val="00196D72"/>
    <w:rsid w:val="001A4AAA"/>
    <w:rsid w:val="001A7557"/>
    <w:rsid w:val="001B0BB9"/>
    <w:rsid w:val="001B1585"/>
    <w:rsid w:val="001B1802"/>
    <w:rsid w:val="001B1ECB"/>
    <w:rsid w:val="001B2B39"/>
    <w:rsid w:val="001B2F91"/>
    <w:rsid w:val="001B438B"/>
    <w:rsid w:val="001B456B"/>
    <w:rsid w:val="001C0AB1"/>
    <w:rsid w:val="001C1561"/>
    <w:rsid w:val="001C1A5F"/>
    <w:rsid w:val="001C30B5"/>
    <w:rsid w:val="001C54A3"/>
    <w:rsid w:val="001C6100"/>
    <w:rsid w:val="001C62B8"/>
    <w:rsid w:val="001C6FD4"/>
    <w:rsid w:val="001D1690"/>
    <w:rsid w:val="001D2EC9"/>
    <w:rsid w:val="001D4071"/>
    <w:rsid w:val="001D40CC"/>
    <w:rsid w:val="001D4EE3"/>
    <w:rsid w:val="001D7D36"/>
    <w:rsid w:val="001E0637"/>
    <w:rsid w:val="001E10D2"/>
    <w:rsid w:val="001E25C6"/>
    <w:rsid w:val="001E5B18"/>
    <w:rsid w:val="001E5F63"/>
    <w:rsid w:val="001E61C7"/>
    <w:rsid w:val="001F05BF"/>
    <w:rsid w:val="001F0A6B"/>
    <w:rsid w:val="001F2356"/>
    <w:rsid w:val="001F2B28"/>
    <w:rsid w:val="001F3A65"/>
    <w:rsid w:val="001F3BC9"/>
    <w:rsid w:val="001F4804"/>
    <w:rsid w:val="001F7F58"/>
    <w:rsid w:val="00201B21"/>
    <w:rsid w:val="00202442"/>
    <w:rsid w:val="0020510A"/>
    <w:rsid w:val="002064DD"/>
    <w:rsid w:val="00207661"/>
    <w:rsid w:val="00207D7A"/>
    <w:rsid w:val="00211B55"/>
    <w:rsid w:val="00213B2E"/>
    <w:rsid w:val="00214E8A"/>
    <w:rsid w:val="00216FF8"/>
    <w:rsid w:val="0021732D"/>
    <w:rsid w:val="002173C3"/>
    <w:rsid w:val="0021788E"/>
    <w:rsid w:val="00217EFB"/>
    <w:rsid w:val="002253BC"/>
    <w:rsid w:val="002272FB"/>
    <w:rsid w:val="00230F23"/>
    <w:rsid w:val="0023182F"/>
    <w:rsid w:val="00231E48"/>
    <w:rsid w:val="00235B02"/>
    <w:rsid w:val="00235FF1"/>
    <w:rsid w:val="00236B47"/>
    <w:rsid w:val="0024074D"/>
    <w:rsid w:val="00242C11"/>
    <w:rsid w:val="002434D3"/>
    <w:rsid w:val="002444C4"/>
    <w:rsid w:val="00245064"/>
    <w:rsid w:val="00246B71"/>
    <w:rsid w:val="00251A2B"/>
    <w:rsid w:val="00253A4E"/>
    <w:rsid w:val="00254109"/>
    <w:rsid w:val="00257F27"/>
    <w:rsid w:val="00263C3B"/>
    <w:rsid w:val="0026427E"/>
    <w:rsid w:val="00264C34"/>
    <w:rsid w:val="00267B2E"/>
    <w:rsid w:val="0027107E"/>
    <w:rsid w:val="0027286B"/>
    <w:rsid w:val="0027321D"/>
    <w:rsid w:val="0027324B"/>
    <w:rsid w:val="00273392"/>
    <w:rsid w:val="0027567E"/>
    <w:rsid w:val="00282AA8"/>
    <w:rsid w:val="00283DD4"/>
    <w:rsid w:val="00283ECB"/>
    <w:rsid w:val="00284339"/>
    <w:rsid w:val="002854F7"/>
    <w:rsid w:val="002856F2"/>
    <w:rsid w:val="00291934"/>
    <w:rsid w:val="00292F33"/>
    <w:rsid w:val="002937EF"/>
    <w:rsid w:val="00296D5F"/>
    <w:rsid w:val="00297260"/>
    <w:rsid w:val="002A0054"/>
    <w:rsid w:val="002A1003"/>
    <w:rsid w:val="002A493F"/>
    <w:rsid w:val="002B0565"/>
    <w:rsid w:val="002B1D1E"/>
    <w:rsid w:val="002B452C"/>
    <w:rsid w:val="002B475C"/>
    <w:rsid w:val="002B4B63"/>
    <w:rsid w:val="002B6F2B"/>
    <w:rsid w:val="002C01A8"/>
    <w:rsid w:val="002C251F"/>
    <w:rsid w:val="002C376E"/>
    <w:rsid w:val="002C3FC5"/>
    <w:rsid w:val="002C508A"/>
    <w:rsid w:val="002C559B"/>
    <w:rsid w:val="002C750C"/>
    <w:rsid w:val="002D1596"/>
    <w:rsid w:val="002D26E5"/>
    <w:rsid w:val="002D29FC"/>
    <w:rsid w:val="002D2E54"/>
    <w:rsid w:val="002D2FA5"/>
    <w:rsid w:val="002D4C3F"/>
    <w:rsid w:val="002D6098"/>
    <w:rsid w:val="002D6BB9"/>
    <w:rsid w:val="002E022D"/>
    <w:rsid w:val="002E08D9"/>
    <w:rsid w:val="002E3A0F"/>
    <w:rsid w:val="002E4114"/>
    <w:rsid w:val="002E4409"/>
    <w:rsid w:val="002E5DA1"/>
    <w:rsid w:val="002E6990"/>
    <w:rsid w:val="002E6CDF"/>
    <w:rsid w:val="002E762E"/>
    <w:rsid w:val="002F116C"/>
    <w:rsid w:val="002F1215"/>
    <w:rsid w:val="002F40B3"/>
    <w:rsid w:val="002F66D4"/>
    <w:rsid w:val="002F6E3B"/>
    <w:rsid w:val="00300110"/>
    <w:rsid w:val="00301016"/>
    <w:rsid w:val="003018CE"/>
    <w:rsid w:val="00301BB9"/>
    <w:rsid w:val="0030264A"/>
    <w:rsid w:val="00305D13"/>
    <w:rsid w:val="003061D5"/>
    <w:rsid w:val="0030689C"/>
    <w:rsid w:val="00306D06"/>
    <w:rsid w:val="00307269"/>
    <w:rsid w:val="00310145"/>
    <w:rsid w:val="0031093B"/>
    <w:rsid w:val="0031411C"/>
    <w:rsid w:val="0032096F"/>
    <w:rsid w:val="00322049"/>
    <w:rsid w:val="003229BC"/>
    <w:rsid w:val="0032534E"/>
    <w:rsid w:val="00325682"/>
    <w:rsid w:val="003267DD"/>
    <w:rsid w:val="003271F5"/>
    <w:rsid w:val="003273AD"/>
    <w:rsid w:val="00327C9E"/>
    <w:rsid w:val="003313F1"/>
    <w:rsid w:val="0033639D"/>
    <w:rsid w:val="0033742C"/>
    <w:rsid w:val="00337902"/>
    <w:rsid w:val="003418E6"/>
    <w:rsid w:val="00342E65"/>
    <w:rsid w:val="0034308F"/>
    <w:rsid w:val="00344610"/>
    <w:rsid w:val="003472A8"/>
    <w:rsid w:val="00350C41"/>
    <w:rsid w:val="003519C4"/>
    <w:rsid w:val="00352E2D"/>
    <w:rsid w:val="00354198"/>
    <w:rsid w:val="0035611C"/>
    <w:rsid w:val="00357E93"/>
    <w:rsid w:val="00361978"/>
    <w:rsid w:val="003626F5"/>
    <w:rsid w:val="00363035"/>
    <w:rsid w:val="00363182"/>
    <w:rsid w:val="003640EE"/>
    <w:rsid w:val="00364587"/>
    <w:rsid w:val="0036557B"/>
    <w:rsid w:val="00365BAC"/>
    <w:rsid w:val="003663CB"/>
    <w:rsid w:val="003666A5"/>
    <w:rsid w:val="00367D89"/>
    <w:rsid w:val="00373901"/>
    <w:rsid w:val="00374400"/>
    <w:rsid w:val="00375B7D"/>
    <w:rsid w:val="00375C88"/>
    <w:rsid w:val="00381371"/>
    <w:rsid w:val="0038307E"/>
    <w:rsid w:val="00392759"/>
    <w:rsid w:val="00392FBE"/>
    <w:rsid w:val="0039529C"/>
    <w:rsid w:val="00396080"/>
    <w:rsid w:val="00396708"/>
    <w:rsid w:val="00396CFB"/>
    <w:rsid w:val="00396DDE"/>
    <w:rsid w:val="00397019"/>
    <w:rsid w:val="003A02B6"/>
    <w:rsid w:val="003A1F3C"/>
    <w:rsid w:val="003A499C"/>
    <w:rsid w:val="003A49B5"/>
    <w:rsid w:val="003A5EDD"/>
    <w:rsid w:val="003A6903"/>
    <w:rsid w:val="003B0F1F"/>
    <w:rsid w:val="003B1FCA"/>
    <w:rsid w:val="003B24B4"/>
    <w:rsid w:val="003B4045"/>
    <w:rsid w:val="003B472A"/>
    <w:rsid w:val="003B4B69"/>
    <w:rsid w:val="003B694C"/>
    <w:rsid w:val="003C2530"/>
    <w:rsid w:val="003C3893"/>
    <w:rsid w:val="003C55F1"/>
    <w:rsid w:val="003C5CA6"/>
    <w:rsid w:val="003D0860"/>
    <w:rsid w:val="003D1B0C"/>
    <w:rsid w:val="003D36CD"/>
    <w:rsid w:val="003D4789"/>
    <w:rsid w:val="003D4FE2"/>
    <w:rsid w:val="003D51D4"/>
    <w:rsid w:val="003E01A5"/>
    <w:rsid w:val="003E14BC"/>
    <w:rsid w:val="003E255A"/>
    <w:rsid w:val="003E4355"/>
    <w:rsid w:val="003E4E3A"/>
    <w:rsid w:val="003E5223"/>
    <w:rsid w:val="003E58BA"/>
    <w:rsid w:val="003E6F4E"/>
    <w:rsid w:val="003E7B82"/>
    <w:rsid w:val="003F0285"/>
    <w:rsid w:val="003F0B59"/>
    <w:rsid w:val="003F0FFE"/>
    <w:rsid w:val="003F2D57"/>
    <w:rsid w:val="003F3C24"/>
    <w:rsid w:val="003F3C85"/>
    <w:rsid w:val="003F6C92"/>
    <w:rsid w:val="003F757D"/>
    <w:rsid w:val="003F7919"/>
    <w:rsid w:val="00400814"/>
    <w:rsid w:val="0040151E"/>
    <w:rsid w:val="00401E99"/>
    <w:rsid w:val="004039A1"/>
    <w:rsid w:val="0040430A"/>
    <w:rsid w:val="00411155"/>
    <w:rsid w:val="004112CF"/>
    <w:rsid w:val="004115F5"/>
    <w:rsid w:val="0041261E"/>
    <w:rsid w:val="004200F5"/>
    <w:rsid w:val="0042138C"/>
    <w:rsid w:val="00423D86"/>
    <w:rsid w:val="0042493E"/>
    <w:rsid w:val="0042496F"/>
    <w:rsid w:val="00427014"/>
    <w:rsid w:val="00430424"/>
    <w:rsid w:val="00432A1F"/>
    <w:rsid w:val="00432BBF"/>
    <w:rsid w:val="00432F5D"/>
    <w:rsid w:val="00432FBC"/>
    <w:rsid w:val="0043349E"/>
    <w:rsid w:val="00437093"/>
    <w:rsid w:val="0044087C"/>
    <w:rsid w:val="004426AD"/>
    <w:rsid w:val="00451C71"/>
    <w:rsid w:val="00453803"/>
    <w:rsid w:val="00453A91"/>
    <w:rsid w:val="00454987"/>
    <w:rsid w:val="00455EF8"/>
    <w:rsid w:val="0045673E"/>
    <w:rsid w:val="00460259"/>
    <w:rsid w:val="00461819"/>
    <w:rsid w:val="00463FCD"/>
    <w:rsid w:val="00467491"/>
    <w:rsid w:val="0046772B"/>
    <w:rsid w:val="00467C62"/>
    <w:rsid w:val="004704D0"/>
    <w:rsid w:val="00472C81"/>
    <w:rsid w:val="00473262"/>
    <w:rsid w:val="00476CEB"/>
    <w:rsid w:val="00477319"/>
    <w:rsid w:val="00480A74"/>
    <w:rsid w:val="00481E57"/>
    <w:rsid w:val="00482194"/>
    <w:rsid w:val="004829E4"/>
    <w:rsid w:val="00483076"/>
    <w:rsid w:val="00483267"/>
    <w:rsid w:val="00483ADF"/>
    <w:rsid w:val="00484A95"/>
    <w:rsid w:val="00484F8F"/>
    <w:rsid w:val="0048591E"/>
    <w:rsid w:val="00485CC5"/>
    <w:rsid w:val="0049075E"/>
    <w:rsid w:val="0049200F"/>
    <w:rsid w:val="00494F19"/>
    <w:rsid w:val="00495239"/>
    <w:rsid w:val="00495726"/>
    <w:rsid w:val="00497D0F"/>
    <w:rsid w:val="004A07B5"/>
    <w:rsid w:val="004A0D2E"/>
    <w:rsid w:val="004A1EC1"/>
    <w:rsid w:val="004A1FC7"/>
    <w:rsid w:val="004A31C2"/>
    <w:rsid w:val="004A36E1"/>
    <w:rsid w:val="004A428D"/>
    <w:rsid w:val="004A4B76"/>
    <w:rsid w:val="004A4D86"/>
    <w:rsid w:val="004B17D3"/>
    <w:rsid w:val="004B2588"/>
    <w:rsid w:val="004B3FDC"/>
    <w:rsid w:val="004B4342"/>
    <w:rsid w:val="004B762E"/>
    <w:rsid w:val="004C12BB"/>
    <w:rsid w:val="004C1E5C"/>
    <w:rsid w:val="004C2E38"/>
    <w:rsid w:val="004C3896"/>
    <w:rsid w:val="004C6184"/>
    <w:rsid w:val="004C6766"/>
    <w:rsid w:val="004D13F3"/>
    <w:rsid w:val="004D3740"/>
    <w:rsid w:val="004D7860"/>
    <w:rsid w:val="004D7EB0"/>
    <w:rsid w:val="004E1588"/>
    <w:rsid w:val="004E2C3D"/>
    <w:rsid w:val="004E319A"/>
    <w:rsid w:val="004E326E"/>
    <w:rsid w:val="004E32AB"/>
    <w:rsid w:val="004E43D5"/>
    <w:rsid w:val="004E6428"/>
    <w:rsid w:val="004E6EE0"/>
    <w:rsid w:val="004F0ADD"/>
    <w:rsid w:val="004F0E27"/>
    <w:rsid w:val="004F1381"/>
    <w:rsid w:val="004F15CF"/>
    <w:rsid w:val="004F1693"/>
    <w:rsid w:val="004F1913"/>
    <w:rsid w:val="004F351B"/>
    <w:rsid w:val="004F35CC"/>
    <w:rsid w:val="004F4F6E"/>
    <w:rsid w:val="004F51E6"/>
    <w:rsid w:val="004F569E"/>
    <w:rsid w:val="004F7BE3"/>
    <w:rsid w:val="00501601"/>
    <w:rsid w:val="0050183D"/>
    <w:rsid w:val="00502C58"/>
    <w:rsid w:val="00503256"/>
    <w:rsid w:val="0050366A"/>
    <w:rsid w:val="005042D7"/>
    <w:rsid w:val="00504A30"/>
    <w:rsid w:val="00505D99"/>
    <w:rsid w:val="005071DC"/>
    <w:rsid w:val="00510779"/>
    <w:rsid w:val="00511E26"/>
    <w:rsid w:val="00513B10"/>
    <w:rsid w:val="0051572C"/>
    <w:rsid w:val="00516A7A"/>
    <w:rsid w:val="00523E0F"/>
    <w:rsid w:val="005244B4"/>
    <w:rsid w:val="00531C48"/>
    <w:rsid w:val="00534E7C"/>
    <w:rsid w:val="005373F4"/>
    <w:rsid w:val="00542417"/>
    <w:rsid w:val="00543594"/>
    <w:rsid w:val="00543713"/>
    <w:rsid w:val="00544BD7"/>
    <w:rsid w:val="00545EA2"/>
    <w:rsid w:val="00547848"/>
    <w:rsid w:val="00556E03"/>
    <w:rsid w:val="00557913"/>
    <w:rsid w:val="00562937"/>
    <w:rsid w:val="00564CC2"/>
    <w:rsid w:val="00567CC2"/>
    <w:rsid w:val="00570CA7"/>
    <w:rsid w:val="0057331F"/>
    <w:rsid w:val="0057500A"/>
    <w:rsid w:val="00576D7A"/>
    <w:rsid w:val="00577189"/>
    <w:rsid w:val="005821F4"/>
    <w:rsid w:val="005846DD"/>
    <w:rsid w:val="00584806"/>
    <w:rsid w:val="00590711"/>
    <w:rsid w:val="00590DBB"/>
    <w:rsid w:val="0059131B"/>
    <w:rsid w:val="00591381"/>
    <w:rsid w:val="0059188E"/>
    <w:rsid w:val="00591BDC"/>
    <w:rsid w:val="00592300"/>
    <w:rsid w:val="00592980"/>
    <w:rsid w:val="005938B3"/>
    <w:rsid w:val="00594E22"/>
    <w:rsid w:val="005951AB"/>
    <w:rsid w:val="00595D7A"/>
    <w:rsid w:val="00596EE8"/>
    <w:rsid w:val="00597A39"/>
    <w:rsid w:val="005A0A9F"/>
    <w:rsid w:val="005A2BEB"/>
    <w:rsid w:val="005A34C6"/>
    <w:rsid w:val="005A5595"/>
    <w:rsid w:val="005A5B12"/>
    <w:rsid w:val="005A63E5"/>
    <w:rsid w:val="005A7561"/>
    <w:rsid w:val="005B2F58"/>
    <w:rsid w:val="005B4D97"/>
    <w:rsid w:val="005B4EAB"/>
    <w:rsid w:val="005B6273"/>
    <w:rsid w:val="005C3329"/>
    <w:rsid w:val="005C48EA"/>
    <w:rsid w:val="005C51C7"/>
    <w:rsid w:val="005C5909"/>
    <w:rsid w:val="005C755E"/>
    <w:rsid w:val="005C75FD"/>
    <w:rsid w:val="005C7C2B"/>
    <w:rsid w:val="005D10F9"/>
    <w:rsid w:val="005D129E"/>
    <w:rsid w:val="005D2E3F"/>
    <w:rsid w:val="005D3AEC"/>
    <w:rsid w:val="005D3FDD"/>
    <w:rsid w:val="005D41EC"/>
    <w:rsid w:val="005D430B"/>
    <w:rsid w:val="005E0730"/>
    <w:rsid w:val="005E097D"/>
    <w:rsid w:val="005E2D71"/>
    <w:rsid w:val="005E4F08"/>
    <w:rsid w:val="005E507A"/>
    <w:rsid w:val="005E7D1A"/>
    <w:rsid w:val="005E7F91"/>
    <w:rsid w:val="005F0B13"/>
    <w:rsid w:val="005F1F52"/>
    <w:rsid w:val="005F7916"/>
    <w:rsid w:val="00604106"/>
    <w:rsid w:val="0060494E"/>
    <w:rsid w:val="00607AD0"/>
    <w:rsid w:val="00610FC8"/>
    <w:rsid w:val="00613E54"/>
    <w:rsid w:val="00614941"/>
    <w:rsid w:val="00614E06"/>
    <w:rsid w:val="00617487"/>
    <w:rsid w:val="006229F4"/>
    <w:rsid w:val="006238C6"/>
    <w:rsid w:val="00625412"/>
    <w:rsid w:val="00625528"/>
    <w:rsid w:val="00627295"/>
    <w:rsid w:val="0063018A"/>
    <w:rsid w:val="006304C8"/>
    <w:rsid w:val="00631255"/>
    <w:rsid w:val="006328A0"/>
    <w:rsid w:val="00632EF1"/>
    <w:rsid w:val="00634E5C"/>
    <w:rsid w:val="00634FBF"/>
    <w:rsid w:val="006351F9"/>
    <w:rsid w:val="00635DF7"/>
    <w:rsid w:val="00641C81"/>
    <w:rsid w:val="00644906"/>
    <w:rsid w:val="0064687D"/>
    <w:rsid w:val="0064794D"/>
    <w:rsid w:val="00647CD6"/>
    <w:rsid w:val="00651D64"/>
    <w:rsid w:val="00652AAD"/>
    <w:rsid w:val="0065300E"/>
    <w:rsid w:val="00654EDE"/>
    <w:rsid w:val="006553D1"/>
    <w:rsid w:val="00655D73"/>
    <w:rsid w:val="00655E6B"/>
    <w:rsid w:val="00657829"/>
    <w:rsid w:val="00657B4A"/>
    <w:rsid w:val="006630CE"/>
    <w:rsid w:val="00672D18"/>
    <w:rsid w:val="0067341E"/>
    <w:rsid w:val="00674ACB"/>
    <w:rsid w:val="00680302"/>
    <w:rsid w:val="0068194F"/>
    <w:rsid w:val="00681AF3"/>
    <w:rsid w:val="0068236E"/>
    <w:rsid w:val="00684267"/>
    <w:rsid w:val="006857FA"/>
    <w:rsid w:val="00685E29"/>
    <w:rsid w:val="0068669F"/>
    <w:rsid w:val="00690A8D"/>
    <w:rsid w:val="0069349F"/>
    <w:rsid w:val="00693CF9"/>
    <w:rsid w:val="00693F14"/>
    <w:rsid w:val="00694072"/>
    <w:rsid w:val="0069476D"/>
    <w:rsid w:val="00695FB5"/>
    <w:rsid w:val="006A065D"/>
    <w:rsid w:val="006A2503"/>
    <w:rsid w:val="006A27F6"/>
    <w:rsid w:val="006A2EA2"/>
    <w:rsid w:val="006A346C"/>
    <w:rsid w:val="006A3EF0"/>
    <w:rsid w:val="006A44CC"/>
    <w:rsid w:val="006A6985"/>
    <w:rsid w:val="006A6E8C"/>
    <w:rsid w:val="006A76E6"/>
    <w:rsid w:val="006A7F1F"/>
    <w:rsid w:val="006B2D21"/>
    <w:rsid w:val="006B4D78"/>
    <w:rsid w:val="006C166F"/>
    <w:rsid w:val="006C2332"/>
    <w:rsid w:val="006C4A2D"/>
    <w:rsid w:val="006C5F67"/>
    <w:rsid w:val="006C7762"/>
    <w:rsid w:val="006C7EBC"/>
    <w:rsid w:val="006D2B10"/>
    <w:rsid w:val="006D5003"/>
    <w:rsid w:val="006D7C0A"/>
    <w:rsid w:val="006E1AA1"/>
    <w:rsid w:val="006E1FB9"/>
    <w:rsid w:val="006E704C"/>
    <w:rsid w:val="006F22DC"/>
    <w:rsid w:val="006F3B5A"/>
    <w:rsid w:val="006F43E9"/>
    <w:rsid w:val="006F5F73"/>
    <w:rsid w:val="006F6461"/>
    <w:rsid w:val="007011D6"/>
    <w:rsid w:val="00701C4E"/>
    <w:rsid w:val="0070263E"/>
    <w:rsid w:val="007046F9"/>
    <w:rsid w:val="0070626A"/>
    <w:rsid w:val="007168A0"/>
    <w:rsid w:val="00716BAE"/>
    <w:rsid w:val="00720653"/>
    <w:rsid w:val="00723E36"/>
    <w:rsid w:val="007246F2"/>
    <w:rsid w:val="007256CD"/>
    <w:rsid w:val="007269C7"/>
    <w:rsid w:val="00726CB2"/>
    <w:rsid w:val="007315FF"/>
    <w:rsid w:val="00732911"/>
    <w:rsid w:val="00732A9A"/>
    <w:rsid w:val="00733FB4"/>
    <w:rsid w:val="00737B3C"/>
    <w:rsid w:val="007417EA"/>
    <w:rsid w:val="00745636"/>
    <w:rsid w:val="00746A05"/>
    <w:rsid w:val="007476EE"/>
    <w:rsid w:val="00755B9C"/>
    <w:rsid w:val="00757A50"/>
    <w:rsid w:val="00763E4E"/>
    <w:rsid w:val="0076480A"/>
    <w:rsid w:val="00764F31"/>
    <w:rsid w:val="00765251"/>
    <w:rsid w:val="00766E2D"/>
    <w:rsid w:val="0076735C"/>
    <w:rsid w:val="0077100F"/>
    <w:rsid w:val="00771462"/>
    <w:rsid w:val="007741CC"/>
    <w:rsid w:val="00781F9C"/>
    <w:rsid w:val="0078350A"/>
    <w:rsid w:val="00783FF7"/>
    <w:rsid w:val="00790806"/>
    <w:rsid w:val="00791ED3"/>
    <w:rsid w:val="00792779"/>
    <w:rsid w:val="00793490"/>
    <w:rsid w:val="00794537"/>
    <w:rsid w:val="00795CF8"/>
    <w:rsid w:val="00796A21"/>
    <w:rsid w:val="007A0F5B"/>
    <w:rsid w:val="007A1CBD"/>
    <w:rsid w:val="007A2973"/>
    <w:rsid w:val="007A4948"/>
    <w:rsid w:val="007A6AC6"/>
    <w:rsid w:val="007A7355"/>
    <w:rsid w:val="007A7897"/>
    <w:rsid w:val="007B162D"/>
    <w:rsid w:val="007B45EE"/>
    <w:rsid w:val="007B4B47"/>
    <w:rsid w:val="007B7DE5"/>
    <w:rsid w:val="007C04D5"/>
    <w:rsid w:val="007C0E57"/>
    <w:rsid w:val="007C16CB"/>
    <w:rsid w:val="007C1B64"/>
    <w:rsid w:val="007C2498"/>
    <w:rsid w:val="007C3E1A"/>
    <w:rsid w:val="007C56BF"/>
    <w:rsid w:val="007C69F4"/>
    <w:rsid w:val="007D0193"/>
    <w:rsid w:val="007D04E5"/>
    <w:rsid w:val="007D1500"/>
    <w:rsid w:val="007D21A3"/>
    <w:rsid w:val="007D4380"/>
    <w:rsid w:val="007D498A"/>
    <w:rsid w:val="007D5646"/>
    <w:rsid w:val="007E0048"/>
    <w:rsid w:val="007E01C5"/>
    <w:rsid w:val="007E076A"/>
    <w:rsid w:val="007E2D9B"/>
    <w:rsid w:val="007E3D88"/>
    <w:rsid w:val="007E431C"/>
    <w:rsid w:val="007E4A37"/>
    <w:rsid w:val="007E4C64"/>
    <w:rsid w:val="007E55DB"/>
    <w:rsid w:val="007E7A01"/>
    <w:rsid w:val="007F07BB"/>
    <w:rsid w:val="007F0F3D"/>
    <w:rsid w:val="007F5BFF"/>
    <w:rsid w:val="008003E1"/>
    <w:rsid w:val="00804DB8"/>
    <w:rsid w:val="00805295"/>
    <w:rsid w:val="00805ADF"/>
    <w:rsid w:val="008064EE"/>
    <w:rsid w:val="00806F06"/>
    <w:rsid w:val="0081117A"/>
    <w:rsid w:val="008117F9"/>
    <w:rsid w:val="00811839"/>
    <w:rsid w:val="008118D6"/>
    <w:rsid w:val="008124FA"/>
    <w:rsid w:val="00813E23"/>
    <w:rsid w:val="008147C1"/>
    <w:rsid w:val="00816448"/>
    <w:rsid w:val="008167AC"/>
    <w:rsid w:val="00816B7A"/>
    <w:rsid w:val="00817A72"/>
    <w:rsid w:val="008217D2"/>
    <w:rsid w:val="008228D4"/>
    <w:rsid w:val="00822BA7"/>
    <w:rsid w:val="008257DF"/>
    <w:rsid w:val="00830406"/>
    <w:rsid w:val="0083196A"/>
    <w:rsid w:val="00832D72"/>
    <w:rsid w:val="00840813"/>
    <w:rsid w:val="008430BD"/>
    <w:rsid w:val="00843852"/>
    <w:rsid w:val="0084450F"/>
    <w:rsid w:val="00851678"/>
    <w:rsid w:val="00851804"/>
    <w:rsid w:val="0085320E"/>
    <w:rsid w:val="00853A33"/>
    <w:rsid w:val="00853F15"/>
    <w:rsid w:val="00854C3B"/>
    <w:rsid w:val="00855BDD"/>
    <w:rsid w:val="00860456"/>
    <w:rsid w:val="00860948"/>
    <w:rsid w:val="0086384E"/>
    <w:rsid w:val="00863AF4"/>
    <w:rsid w:val="00865128"/>
    <w:rsid w:val="0086530E"/>
    <w:rsid w:val="008659CD"/>
    <w:rsid w:val="00867CAF"/>
    <w:rsid w:val="00867E3E"/>
    <w:rsid w:val="00871A79"/>
    <w:rsid w:val="00872129"/>
    <w:rsid w:val="00872ED3"/>
    <w:rsid w:val="00873AE5"/>
    <w:rsid w:val="008746E7"/>
    <w:rsid w:val="00876474"/>
    <w:rsid w:val="00876A82"/>
    <w:rsid w:val="0088041D"/>
    <w:rsid w:val="00880D2A"/>
    <w:rsid w:val="00881B23"/>
    <w:rsid w:val="00882180"/>
    <w:rsid w:val="00882870"/>
    <w:rsid w:val="00883DA4"/>
    <w:rsid w:val="008847AD"/>
    <w:rsid w:val="00887E18"/>
    <w:rsid w:val="00890B8A"/>
    <w:rsid w:val="00890C46"/>
    <w:rsid w:val="00894B02"/>
    <w:rsid w:val="00896489"/>
    <w:rsid w:val="00897F7F"/>
    <w:rsid w:val="008A1190"/>
    <w:rsid w:val="008A3FD9"/>
    <w:rsid w:val="008A487A"/>
    <w:rsid w:val="008A542D"/>
    <w:rsid w:val="008A758A"/>
    <w:rsid w:val="008A7734"/>
    <w:rsid w:val="008B1655"/>
    <w:rsid w:val="008B6D0E"/>
    <w:rsid w:val="008B7A34"/>
    <w:rsid w:val="008C2461"/>
    <w:rsid w:val="008C27FE"/>
    <w:rsid w:val="008C44F7"/>
    <w:rsid w:val="008C7099"/>
    <w:rsid w:val="008C7481"/>
    <w:rsid w:val="008C7E6C"/>
    <w:rsid w:val="008D159C"/>
    <w:rsid w:val="008D2AAF"/>
    <w:rsid w:val="008D37F8"/>
    <w:rsid w:val="008D52B5"/>
    <w:rsid w:val="008E2832"/>
    <w:rsid w:val="008E3A5A"/>
    <w:rsid w:val="008E3C70"/>
    <w:rsid w:val="008E4327"/>
    <w:rsid w:val="008E4388"/>
    <w:rsid w:val="008E5199"/>
    <w:rsid w:val="008E5C15"/>
    <w:rsid w:val="008E6E89"/>
    <w:rsid w:val="008F16AB"/>
    <w:rsid w:val="008F259A"/>
    <w:rsid w:val="008F387B"/>
    <w:rsid w:val="008F4599"/>
    <w:rsid w:val="008F5A0B"/>
    <w:rsid w:val="008F7195"/>
    <w:rsid w:val="008F727F"/>
    <w:rsid w:val="008F7DF8"/>
    <w:rsid w:val="00900368"/>
    <w:rsid w:val="00902B49"/>
    <w:rsid w:val="00903FB5"/>
    <w:rsid w:val="00904F38"/>
    <w:rsid w:val="00905453"/>
    <w:rsid w:val="0090569E"/>
    <w:rsid w:val="00907222"/>
    <w:rsid w:val="009076FC"/>
    <w:rsid w:val="0091016C"/>
    <w:rsid w:val="00911C01"/>
    <w:rsid w:val="00912C80"/>
    <w:rsid w:val="009135FA"/>
    <w:rsid w:val="00914150"/>
    <w:rsid w:val="00914480"/>
    <w:rsid w:val="00914755"/>
    <w:rsid w:val="00915F46"/>
    <w:rsid w:val="00917544"/>
    <w:rsid w:val="00917D3D"/>
    <w:rsid w:val="009204CD"/>
    <w:rsid w:val="0092115A"/>
    <w:rsid w:val="00926522"/>
    <w:rsid w:val="00933CC4"/>
    <w:rsid w:val="00934818"/>
    <w:rsid w:val="00934C17"/>
    <w:rsid w:val="00936439"/>
    <w:rsid w:val="00940306"/>
    <w:rsid w:val="00940632"/>
    <w:rsid w:val="009406B2"/>
    <w:rsid w:val="00941B5C"/>
    <w:rsid w:val="00944802"/>
    <w:rsid w:val="009452A5"/>
    <w:rsid w:val="009452F6"/>
    <w:rsid w:val="00952D23"/>
    <w:rsid w:val="00952F8D"/>
    <w:rsid w:val="009548BD"/>
    <w:rsid w:val="00954FB3"/>
    <w:rsid w:val="00960023"/>
    <w:rsid w:val="00961182"/>
    <w:rsid w:val="0096195C"/>
    <w:rsid w:val="0096197D"/>
    <w:rsid w:val="00966F97"/>
    <w:rsid w:val="00970E76"/>
    <w:rsid w:val="00971138"/>
    <w:rsid w:val="009715ED"/>
    <w:rsid w:val="00971D21"/>
    <w:rsid w:val="009732A3"/>
    <w:rsid w:val="00973741"/>
    <w:rsid w:val="00976989"/>
    <w:rsid w:val="009801BF"/>
    <w:rsid w:val="00980678"/>
    <w:rsid w:val="009813AD"/>
    <w:rsid w:val="00981C54"/>
    <w:rsid w:val="00982DC2"/>
    <w:rsid w:val="00986D6F"/>
    <w:rsid w:val="0098700E"/>
    <w:rsid w:val="0098752C"/>
    <w:rsid w:val="00994E88"/>
    <w:rsid w:val="00995B72"/>
    <w:rsid w:val="00995BD7"/>
    <w:rsid w:val="009A01DE"/>
    <w:rsid w:val="009A0B72"/>
    <w:rsid w:val="009A172A"/>
    <w:rsid w:val="009A187A"/>
    <w:rsid w:val="009A19FA"/>
    <w:rsid w:val="009A1A4E"/>
    <w:rsid w:val="009A3A8B"/>
    <w:rsid w:val="009A68C0"/>
    <w:rsid w:val="009B06E1"/>
    <w:rsid w:val="009B4DF1"/>
    <w:rsid w:val="009C05E8"/>
    <w:rsid w:val="009C0FDD"/>
    <w:rsid w:val="009C3068"/>
    <w:rsid w:val="009C46FB"/>
    <w:rsid w:val="009C5E9E"/>
    <w:rsid w:val="009C5F60"/>
    <w:rsid w:val="009D2357"/>
    <w:rsid w:val="009D2D93"/>
    <w:rsid w:val="009E077C"/>
    <w:rsid w:val="009E3FDB"/>
    <w:rsid w:val="009E5616"/>
    <w:rsid w:val="009E66AD"/>
    <w:rsid w:val="009E7716"/>
    <w:rsid w:val="009F054B"/>
    <w:rsid w:val="009F2875"/>
    <w:rsid w:val="009F37E6"/>
    <w:rsid w:val="009F471E"/>
    <w:rsid w:val="009F6091"/>
    <w:rsid w:val="009F62CB"/>
    <w:rsid w:val="009F75E2"/>
    <w:rsid w:val="00A003BF"/>
    <w:rsid w:val="00A01EF3"/>
    <w:rsid w:val="00A053AE"/>
    <w:rsid w:val="00A05B4F"/>
    <w:rsid w:val="00A07530"/>
    <w:rsid w:val="00A1095A"/>
    <w:rsid w:val="00A132F3"/>
    <w:rsid w:val="00A14E5F"/>
    <w:rsid w:val="00A16A02"/>
    <w:rsid w:val="00A2154A"/>
    <w:rsid w:val="00A22788"/>
    <w:rsid w:val="00A24DFC"/>
    <w:rsid w:val="00A26456"/>
    <w:rsid w:val="00A27475"/>
    <w:rsid w:val="00A27B6B"/>
    <w:rsid w:val="00A32C1C"/>
    <w:rsid w:val="00A33DE2"/>
    <w:rsid w:val="00A347A2"/>
    <w:rsid w:val="00A35FAD"/>
    <w:rsid w:val="00A37657"/>
    <w:rsid w:val="00A37A3D"/>
    <w:rsid w:val="00A37D09"/>
    <w:rsid w:val="00A434E3"/>
    <w:rsid w:val="00A4458F"/>
    <w:rsid w:val="00A447A8"/>
    <w:rsid w:val="00A45343"/>
    <w:rsid w:val="00A4721C"/>
    <w:rsid w:val="00A53DB1"/>
    <w:rsid w:val="00A54A6D"/>
    <w:rsid w:val="00A54E01"/>
    <w:rsid w:val="00A558E6"/>
    <w:rsid w:val="00A57CB1"/>
    <w:rsid w:val="00A61CEE"/>
    <w:rsid w:val="00A6200B"/>
    <w:rsid w:val="00A623DF"/>
    <w:rsid w:val="00A67173"/>
    <w:rsid w:val="00A67458"/>
    <w:rsid w:val="00A724B7"/>
    <w:rsid w:val="00A74062"/>
    <w:rsid w:val="00A75620"/>
    <w:rsid w:val="00A77F0D"/>
    <w:rsid w:val="00A806A6"/>
    <w:rsid w:val="00A8257C"/>
    <w:rsid w:val="00A8366C"/>
    <w:rsid w:val="00A90B4E"/>
    <w:rsid w:val="00A91A3F"/>
    <w:rsid w:val="00A92FDB"/>
    <w:rsid w:val="00A931DA"/>
    <w:rsid w:val="00A93B12"/>
    <w:rsid w:val="00A94437"/>
    <w:rsid w:val="00A94896"/>
    <w:rsid w:val="00A94D2D"/>
    <w:rsid w:val="00A95028"/>
    <w:rsid w:val="00A970CE"/>
    <w:rsid w:val="00A97132"/>
    <w:rsid w:val="00AA091D"/>
    <w:rsid w:val="00AA4A6B"/>
    <w:rsid w:val="00AA56B0"/>
    <w:rsid w:val="00AA7B56"/>
    <w:rsid w:val="00AA7CDF"/>
    <w:rsid w:val="00AB013E"/>
    <w:rsid w:val="00AB2584"/>
    <w:rsid w:val="00AB29E3"/>
    <w:rsid w:val="00AB4976"/>
    <w:rsid w:val="00AC008C"/>
    <w:rsid w:val="00AC0E45"/>
    <w:rsid w:val="00AC6FE1"/>
    <w:rsid w:val="00AC70A3"/>
    <w:rsid w:val="00AC773F"/>
    <w:rsid w:val="00AC7F02"/>
    <w:rsid w:val="00AD1357"/>
    <w:rsid w:val="00AD1EC4"/>
    <w:rsid w:val="00AD6F13"/>
    <w:rsid w:val="00AE13B5"/>
    <w:rsid w:val="00AE2BCA"/>
    <w:rsid w:val="00AE3C87"/>
    <w:rsid w:val="00AE7567"/>
    <w:rsid w:val="00AF3775"/>
    <w:rsid w:val="00AF6F8B"/>
    <w:rsid w:val="00AF7466"/>
    <w:rsid w:val="00AF75CB"/>
    <w:rsid w:val="00AF7E35"/>
    <w:rsid w:val="00B023F5"/>
    <w:rsid w:val="00B04447"/>
    <w:rsid w:val="00B04EE2"/>
    <w:rsid w:val="00B059CC"/>
    <w:rsid w:val="00B0673C"/>
    <w:rsid w:val="00B07777"/>
    <w:rsid w:val="00B07E43"/>
    <w:rsid w:val="00B12024"/>
    <w:rsid w:val="00B134DD"/>
    <w:rsid w:val="00B14D7A"/>
    <w:rsid w:val="00B15709"/>
    <w:rsid w:val="00B16D5A"/>
    <w:rsid w:val="00B17469"/>
    <w:rsid w:val="00B20F2B"/>
    <w:rsid w:val="00B2532B"/>
    <w:rsid w:val="00B262C5"/>
    <w:rsid w:val="00B26FAC"/>
    <w:rsid w:val="00B2733E"/>
    <w:rsid w:val="00B27389"/>
    <w:rsid w:val="00B27583"/>
    <w:rsid w:val="00B32791"/>
    <w:rsid w:val="00B32B6D"/>
    <w:rsid w:val="00B32D5A"/>
    <w:rsid w:val="00B32F04"/>
    <w:rsid w:val="00B34218"/>
    <w:rsid w:val="00B34358"/>
    <w:rsid w:val="00B359C2"/>
    <w:rsid w:val="00B36957"/>
    <w:rsid w:val="00B41148"/>
    <w:rsid w:val="00B4298D"/>
    <w:rsid w:val="00B467D3"/>
    <w:rsid w:val="00B467D6"/>
    <w:rsid w:val="00B46DA9"/>
    <w:rsid w:val="00B46DCE"/>
    <w:rsid w:val="00B473D7"/>
    <w:rsid w:val="00B475B5"/>
    <w:rsid w:val="00B511AE"/>
    <w:rsid w:val="00B512AD"/>
    <w:rsid w:val="00B52376"/>
    <w:rsid w:val="00B54293"/>
    <w:rsid w:val="00B542B9"/>
    <w:rsid w:val="00B565AD"/>
    <w:rsid w:val="00B56960"/>
    <w:rsid w:val="00B56C2C"/>
    <w:rsid w:val="00B57DA2"/>
    <w:rsid w:val="00B618C3"/>
    <w:rsid w:val="00B632BF"/>
    <w:rsid w:val="00B6506E"/>
    <w:rsid w:val="00B6511C"/>
    <w:rsid w:val="00B65B05"/>
    <w:rsid w:val="00B6657E"/>
    <w:rsid w:val="00B66868"/>
    <w:rsid w:val="00B66A2C"/>
    <w:rsid w:val="00B677FD"/>
    <w:rsid w:val="00B70BA9"/>
    <w:rsid w:val="00B72A07"/>
    <w:rsid w:val="00B74E5B"/>
    <w:rsid w:val="00B7558A"/>
    <w:rsid w:val="00B758C1"/>
    <w:rsid w:val="00B7684D"/>
    <w:rsid w:val="00B806B2"/>
    <w:rsid w:val="00B82A03"/>
    <w:rsid w:val="00B8416B"/>
    <w:rsid w:val="00B84A5B"/>
    <w:rsid w:val="00B87CFA"/>
    <w:rsid w:val="00B87F8D"/>
    <w:rsid w:val="00B910FC"/>
    <w:rsid w:val="00B91420"/>
    <w:rsid w:val="00B9147E"/>
    <w:rsid w:val="00B91DA2"/>
    <w:rsid w:val="00B9340A"/>
    <w:rsid w:val="00B94231"/>
    <w:rsid w:val="00B96EE0"/>
    <w:rsid w:val="00BA0CE1"/>
    <w:rsid w:val="00BA0EE6"/>
    <w:rsid w:val="00BA3879"/>
    <w:rsid w:val="00BA4E51"/>
    <w:rsid w:val="00BA4F1F"/>
    <w:rsid w:val="00BA731A"/>
    <w:rsid w:val="00BA7799"/>
    <w:rsid w:val="00BA786F"/>
    <w:rsid w:val="00BB0327"/>
    <w:rsid w:val="00BB185F"/>
    <w:rsid w:val="00BB388B"/>
    <w:rsid w:val="00BB3938"/>
    <w:rsid w:val="00BB3DBF"/>
    <w:rsid w:val="00BB707B"/>
    <w:rsid w:val="00BC000E"/>
    <w:rsid w:val="00BC1B57"/>
    <w:rsid w:val="00BC29BD"/>
    <w:rsid w:val="00BC2AAC"/>
    <w:rsid w:val="00BC2ADA"/>
    <w:rsid w:val="00BC5DD6"/>
    <w:rsid w:val="00BD5950"/>
    <w:rsid w:val="00BD5CC4"/>
    <w:rsid w:val="00BE3AB3"/>
    <w:rsid w:val="00BE3FE0"/>
    <w:rsid w:val="00BE4267"/>
    <w:rsid w:val="00BE4500"/>
    <w:rsid w:val="00BE5062"/>
    <w:rsid w:val="00BE6692"/>
    <w:rsid w:val="00BE705E"/>
    <w:rsid w:val="00BF1DE8"/>
    <w:rsid w:val="00BF5F30"/>
    <w:rsid w:val="00BF60A5"/>
    <w:rsid w:val="00BF67F9"/>
    <w:rsid w:val="00BF76A6"/>
    <w:rsid w:val="00C015B9"/>
    <w:rsid w:val="00C073D9"/>
    <w:rsid w:val="00C07502"/>
    <w:rsid w:val="00C101D4"/>
    <w:rsid w:val="00C13DE8"/>
    <w:rsid w:val="00C1452D"/>
    <w:rsid w:val="00C14646"/>
    <w:rsid w:val="00C159DF"/>
    <w:rsid w:val="00C169A7"/>
    <w:rsid w:val="00C16C5F"/>
    <w:rsid w:val="00C17EAB"/>
    <w:rsid w:val="00C2223C"/>
    <w:rsid w:val="00C22D35"/>
    <w:rsid w:val="00C2465B"/>
    <w:rsid w:val="00C252DE"/>
    <w:rsid w:val="00C26341"/>
    <w:rsid w:val="00C2731F"/>
    <w:rsid w:val="00C31EBF"/>
    <w:rsid w:val="00C32BE5"/>
    <w:rsid w:val="00C33E42"/>
    <w:rsid w:val="00C41B1E"/>
    <w:rsid w:val="00C4212B"/>
    <w:rsid w:val="00C43563"/>
    <w:rsid w:val="00C462C9"/>
    <w:rsid w:val="00C478A8"/>
    <w:rsid w:val="00C50A6B"/>
    <w:rsid w:val="00C50D71"/>
    <w:rsid w:val="00C50DFA"/>
    <w:rsid w:val="00C5246C"/>
    <w:rsid w:val="00C528A7"/>
    <w:rsid w:val="00C5353C"/>
    <w:rsid w:val="00C53DCC"/>
    <w:rsid w:val="00C5407A"/>
    <w:rsid w:val="00C548E7"/>
    <w:rsid w:val="00C55FC9"/>
    <w:rsid w:val="00C5628E"/>
    <w:rsid w:val="00C56402"/>
    <w:rsid w:val="00C60784"/>
    <w:rsid w:val="00C60C57"/>
    <w:rsid w:val="00C60FD1"/>
    <w:rsid w:val="00C629E5"/>
    <w:rsid w:val="00C630C1"/>
    <w:rsid w:val="00C646B6"/>
    <w:rsid w:val="00C66FAF"/>
    <w:rsid w:val="00C6763A"/>
    <w:rsid w:val="00C6778E"/>
    <w:rsid w:val="00C71C63"/>
    <w:rsid w:val="00C73D7F"/>
    <w:rsid w:val="00C755A5"/>
    <w:rsid w:val="00C76193"/>
    <w:rsid w:val="00C81498"/>
    <w:rsid w:val="00C844EA"/>
    <w:rsid w:val="00C85D89"/>
    <w:rsid w:val="00C86050"/>
    <w:rsid w:val="00C8655F"/>
    <w:rsid w:val="00C86F9B"/>
    <w:rsid w:val="00C9737B"/>
    <w:rsid w:val="00C97931"/>
    <w:rsid w:val="00CA19B6"/>
    <w:rsid w:val="00CA1E18"/>
    <w:rsid w:val="00CA2E57"/>
    <w:rsid w:val="00CA38E8"/>
    <w:rsid w:val="00CA4DC4"/>
    <w:rsid w:val="00CA58F7"/>
    <w:rsid w:val="00CA647A"/>
    <w:rsid w:val="00CA714E"/>
    <w:rsid w:val="00CB1437"/>
    <w:rsid w:val="00CB2A1B"/>
    <w:rsid w:val="00CB5413"/>
    <w:rsid w:val="00CB55DE"/>
    <w:rsid w:val="00CB59AB"/>
    <w:rsid w:val="00CB6630"/>
    <w:rsid w:val="00CB6717"/>
    <w:rsid w:val="00CB6CEB"/>
    <w:rsid w:val="00CB747E"/>
    <w:rsid w:val="00CC0711"/>
    <w:rsid w:val="00CC0AE2"/>
    <w:rsid w:val="00CC25C5"/>
    <w:rsid w:val="00CC339D"/>
    <w:rsid w:val="00CC3A61"/>
    <w:rsid w:val="00CC408A"/>
    <w:rsid w:val="00CC4CDE"/>
    <w:rsid w:val="00CC7FDB"/>
    <w:rsid w:val="00CD0C47"/>
    <w:rsid w:val="00CD1F9A"/>
    <w:rsid w:val="00CD24E4"/>
    <w:rsid w:val="00CD353E"/>
    <w:rsid w:val="00CD5AB1"/>
    <w:rsid w:val="00CD6D0C"/>
    <w:rsid w:val="00CE0BE7"/>
    <w:rsid w:val="00CE1533"/>
    <w:rsid w:val="00CE1C73"/>
    <w:rsid w:val="00CE2673"/>
    <w:rsid w:val="00CE56A0"/>
    <w:rsid w:val="00CE7152"/>
    <w:rsid w:val="00CE7416"/>
    <w:rsid w:val="00CF0BB0"/>
    <w:rsid w:val="00CF0CDC"/>
    <w:rsid w:val="00CF1579"/>
    <w:rsid w:val="00CF42A6"/>
    <w:rsid w:val="00CF4DD0"/>
    <w:rsid w:val="00CF5286"/>
    <w:rsid w:val="00CF6FEE"/>
    <w:rsid w:val="00CF7ADB"/>
    <w:rsid w:val="00CF7C89"/>
    <w:rsid w:val="00D0014E"/>
    <w:rsid w:val="00D010CB"/>
    <w:rsid w:val="00D02957"/>
    <w:rsid w:val="00D0506F"/>
    <w:rsid w:val="00D10A2D"/>
    <w:rsid w:val="00D13034"/>
    <w:rsid w:val="00D14399"/>
    <w:rsid w:val="00D14864"/>
    <w:rsid w:val="00D1791E"/>
    <w:rsid w:val="00D21081"/>
    <w:rsid w:val="00D23F1A"/>
    <w:rsid w:val="00D24AF4"/>
    <w:rsid w:val="00D2591E"/>
    <w:rsid w:val="00D26179"/>
    <w:rsid w:val="00D27C70"/>
    <w:rsid w:val="00D300CC"/>
    <w:rsid w:val="00D32DCB"/>
    <w:rsid w:val="00D347E0"/>
    <w:rsid w:val="00D34EFA"/>
    <w:rsid w:val="00D41166"/>
    <w:rsid w:val="00D43A3E"/>
    <w:rsid w:val="00D44E74"/>
    <w:rsid w:val="00D453F9"/>
    <w:rsid w:val="00D45771"/>
    <w:rsid w:val="00D52348"/>
    <w:rsid w:val="00D53E15"/>
    <w:rsid w:val="00D56096"/>
    <w:rsid w:val="00D56549"/>
    <w:rsid w:val="00D57524"/>
    <w:rsid w:val="00D610E3"/>
    <w:rsid w:val="00D62344"/>
    <w:rsid w:val="00D631E9"/>
    <w:rsid w:val="00D6381C"/>
    <w:rsid w:val="00D6511C"/>
    <w:rsid w:val="00D65BD9"/>
    <w:rsid w:val="00D663CB"/>
    <w:rsid w:val="00D6787F"/>
    <w:rsid w:val="00D7257C"/>
    <w:rsid w:val="00D7355B"/>
    <w:rsid w:val="00D7435A"/>
    <w:rsid w:val="00D745BD"/>
    <w:rsid w:val="00D759DC"/>
    <w:rsid w:val="00D76B11"/>
    <w:rsid w:val="00D7791F"/>
    <w:rsid w:val="00D801DF"/>
    <w:rsid w:val="00D80B43"/>
    <w:rsid w:val="00D82902"/>
    <w:rsid w:val="00D83017"/>
    <w:rsid w:val="00D84074"/>
    <w:rsid w:val="00D84272"/>
    <w:rsid w:val="00D84D0D"/>
    <w:rsid w:val="00D87519"/>
    <w:rsid w:val="00D9026E"/>
    <w:rsid w:val="00D9152C"/>
    <w:rsid w:val="00D934FE"/>
    <w:rsid w:val="00D9494D"/>
    <w:rsid w:val="00D958A0"/>
    <w:rsid w:val="00D976FE"/>
    <w:rsid w:val="00D97A24"/>
    <w:rsid w:val="00D97BC0"/>
    <w:rsid w:val="00DA0202"/>
    <w:rsid w:val="00DA04C5"/>
    <w:rsid w:val="00DA1C4A"/>
    <w:rsid w:val="00DA42C6"/>
    <w:rsid w:val="00DA4C5F"/>
    <w:rsid w:val="00DA4D18"/>
    <w:rsid w:val="00DA56B3"/>
    <w:rsid w:val="00DA5715"/>
    <w:rsid w:val="00DA72D4"/>
    <w:rsid w:val="00DA7E8B"/>
    <w:rsid w:val="00DB1968"/>
    <w:rsid w:val="00DB1CCE"/>
    <w:rsid w:val="00DB26EA"/>
    <w:rsid w:val="00DB2BD7"/>
    <w:rsid w:val="00DB2CB7"/>
    <w:rsid w:val="00DB3979"/>
    <w:rsid w:val="00DB3C64"/>
    <w:rsid w:val="00DB5A70"/>
    <w:rsid w:val="00DC22C6"/>
    <w:rsid w:val="00DD01C1"/>
    <w:rsid w:val="00DD0FF8"/>
    <w:rsid w:val="00DD13C5"/>
    <w:rsid w:val="00DD2632"/>
    <w:rsid w:val="00DD3313"/>
    <w:rsid w:val="00DD5050"/>
    <w:rsid w:val="00DD6189"/>
    <w:rsid w:val="00DD61C8"/>
    <w:rsid w:val="00DE0EE9"/>
    <w:rsid w:val="00DE2AA9"/>
    <w:rsid w:val="00DE3771"/>
    <w:rsid w:val="00DE405E"/>
    <w:rsid w:val="00DE4907"/>
    <w:rsid w:val="00DE5A3D"/>
    <w:rsid w:val="00DE7895"/>
    <w:rsid w:val="00DF0CAB"/>
    <w:rsid w:val="00DF0D65"/>
    <w:rsid w:val="00DF1246"/>
    <w:rsid w:val="00DF1CE1"/>
    <w:rsid w:val="00DF2CFD"/>
    <w:rsid w:val="00DF36FB"/>
    <w:rsid w:val="00DF45C4"/>
    <w:rsid w:val="00DF5359"/>
    <w:rsid w:val="00DF647A"/>
    <w:rsid w:val="00E0335C"/>
    <w:rsid w:val="00E0344F"/>
    <w:rsid w:val="00E10FB4"/>
    <w:rsid w:val="00E128B7"/>
    <w:rsid w:val="00E13880"/>
    <w:rsid w:val="00E1611A"/>
    <w:rsid w:val="00E17095"/>
    <w:rsid w:val="00E170D9"/>
    <w:rsid w:val="00E21EC0"/>
    <w:rsid w:val="00E2263D"/>
    <w:rsid w:val="00E240C1"/>
    <w:rsid w:val="00E30D76"/>
    <w:rsid w:val="00E3142D"/>
    <w:rsid w:val="00E31BAB"/>
    <w:rsid w:val="00E32E8E"/>
    <w:rsid w:val="00E331F3"/>
    <w:rsid w:val="00E34FC9"/>
    <w:rsid w:val="00E351F3"/>
    <w:rsid w:val="00E355CD"/>
    <w:rsid w:val="00E35FB3"/>
    <w:rsid w:val="00E36E20"/>
    <w:rsid w:val="00E37893"/>
    <w:rsid w:val="00E4047C"/>
    <w:rsid w:val="00E44E07"/>
    <w:rsid w:val="00E461D5"/>
    <w:rsid w:val="00E4670C"/>
    <w:rsid w:val="00E46BBD"/>
    <w:rsid w:val="00E47416"/>
    <w:rsid w:val="00E47820"/>
    <w:rsid w:val="00E47DDD"/>
    <w:rsid w:val="00E5152D"/>
    <w:rsid w:val="00E521A7"/>
    <w:rsid w:val="00E526BC"/>
    <w:rsid w:val="00E54BF2"/>
    <w:rsid w:val="00E55785"/>
    <w:rsid w:val="00E55876"/>
    <w:rsid w:val="00E56380"/>
    <w:rsid w:val="00E567AD"/>
    <w:rsid w:val="00E57D43"/>
    <w:rsid w:val="00E57F2B"/>
    <w:rsid w:val="00E60ABE"/>
    <w:rsid w:val="00E632B0"/>
    <w:rsid w:val="00E64332"/>
    <w:rsid w:val="00E6487D"/>
    <w:rsid w:val="00E65B1C"/>
    <w:rsid w:val="00E66294"/>
    <w:rsid w:val="00E66DCF"/>
    <w:rsid w:val="00E67B24"/>
    <w:rsid w:val="00E72034"/>
    <w:rsid w:val="00E74A01"/>
    <w:rsid w:val="00E757FE"/>
    <w:rsid w:val="00E8046B"/>
    <w:rsid w:val="00E81A86"/>
    <w:rsid w:val="00E8318F"/>
    <w:rsid w:val="00E83C28"/>
    <w:rsid w:val="00E852A9"/>
    <w:rsid w:val="00E86411"/>
    <w:rsid w:val="00E905BE"/>
    <w:rsid w:val="00E93999"/>
    <w:rsid w:val="00E947F5"/>
    <w:rsid w:val="00EA0D84"/>
    <w:rsid w:val="00EA12C6"/>
    <w:rsid w:val="00EA2B7F"/>
    <w:rsid w:val="00EA4C02"/>
    <w:rsid w:val="00EA65E2"/>
    <w:rsid w:val="00EA7DA0"/>
    <w:rsid w:val="00EA7E30"/>
    <w:rsid w:val="00EB01AB"/>
    <w:rsid w:val="00EB0EED"/>
    <w:rsid w:val="00EB2833"/>
    <w:rsid w:val="00EB483B"/>
    <w:rsid w:val="00EB4D82"/>
    <w:rsid w:val="00EB5466"/>
    <w:rsid w:val="00EC40C0"/>
    <w:rsid w:val="00EC52D2"/>
    <w:rsid w:val="00EC5891"/>
    <w:rsid w:val="00EC6231"/>
    <w:rsid w:val="00EC7DFC"/>
    <w:rsid w:val="00ED026F"/>
    <w:rsid w:val="00ED14EF"/>
    <w:rsid w:val="00ED200D"/>
    <w:rsid w:val="00ED23E6"/>
    <w:rsid w:val="00ED625C"/>
    <w:rsid w:val="00ED7134"/>
    <w:rsid w:val="00EE0218"/>
    <w:rsid w:val="00EE2CC0"/>
    <w:rsid w:val="00EE5FE2"/>
    <w:rsid w:val="00EF0707"/>
    <w:rsid w:val="00EF3624"/>
    <w:rsid w:val="00EF381B"/>
    <w:rsid w:val="00EF71EF"/>
    <w:rsid w:val="00EF7A14"/>
    <w:rsid w:val="00F008C4"/>
    <w:rsid w:val="00F01E9F"/>
    <w:rsid w:val="00F0213D"/>
    <w:rsid w:val="00F02C37"/>
    <w:rsid w:val="00F033C9"/>
    <w:rsid w:val="00F04CAC"/>
    <w:rsid w:val="00F05CAF"/>
    <w:rsid w:val="00F061DE"/>
    <w:rsid w:val="00F06559"/>
    <w:rsid w:val="00F0674A"/>
    <w:rsid w:val="00F07D9F"/>
    <w:rsid w:val="00F10202"/>
    <w:rsid w:val="00F13693"/>
    <w:rsid w:val="00F141F6"/>
    <w:rsid w:val="00F14976"/>
    <w:rsid w:val="00F17C8A"/>
    <w:rsid w:val="00F2052B"/>
    <w:rsid w:val="00F23D60"/>
    <w:rsid w:val="00F254D0"/>
    <w:rsid w:val="00F260FA"/>
    <w:rsid w:val="00F26AED"/>
    <w:rsid w:val="00F30D6F"/>
    <w:rsid w:val="00F3154E"/>
    <w:rsid w:val="00F329E0"/>
    <w:rsid w:val="00F32A84"/>
    <w:rsid w:val="00F34284"/>
    <w:rsid w:val="00F34332"/>
    <w:rsid w:val="00F34F81"/>
    <w:rsid w:val="00F3566E"/>
    <w:rsid w:val="00F35F18"/>
    <w:rsid w:val="00F365C2"/>
    <w:rsid w:val="00F366CB"/>
    <w:rsid w:val="00F40ACA"/>
    <w:rsid w:val="00F414E2"/>
    <w:rsid w:val="00F4193A"/>
    <w:rsid w:val="00F426A9"/>
    <w:rsid w:val="00F42F6F"/>
    <w:rsid w:val="00F44A20"/>
    <w:rsid w:val="00F459F5"/>
    <w:rsid w:val="00F45F6E"/>
    <w:rsid w:val="00F470F1"/>
    <w:rsid w:val="00F47123"/>
    <w:rsid w:val="00F51254"/>
    <w:rsid w:val="00F51285"/>
    <w:rsid w:val="00F54D08"/>
    <w:rsid w:val="00F551A8"/>
    <w:rsid w:val="00F55547"/>
    <w:rsid w:val="00F56551"/>
    <w:rsid w:val="00F57B51"/>
    <w:rsid w:val="00F57C30"/>
    <w:rsid w:val="00F57EA0"/>
    <w:rsid w:val="00F6072F"/>
    <w:rsid w:val="00F60849"/>
    <w:rsid w:val="00F63FEB"/>
    <w:rsid w:val="00F656E4"/>
    <w:rsid w:val="00F660A9"/>
    <w:rsid w:val="00F66D0F"/>
    <w:rsid w:val="00F67146"/>
    <w:rsid w:val="00F729FF"/>
    <w:rsid w:val="00F745AA"/>
    <w:rsid w:val="00F749DB"/>
    <w:rsid w:val="00F77746"/>
    <w:rsid w:val="00F813A8"/>
    <w:rsid w:val="00F87182"/>
    <w:rsid w:val="00F909F6"/>
    <w:rsid w:val="00F91FEC"/>
    <w:rsid w:val="00F931AF"/>
    <w:rsid w:val="00F935B9"/>
    <w:rsid w:val="00F936F3"/>
    <w:rsid w:val="00F94908"/>
    <w:rsid w:val="00F9508E"/>
    <w:rsid w:val="00F95271"/>
    <w:rsid w:val="00F97FEB"/>
    <w:rsid w:val="00FA11F8"/>
    <w:rsid w:val="00FA16A8"/>
    <w:rsid w:val="00FA469D"/>
    <w:rsid w:val="00FA5A54"/>
    <w:rsid w:val="00FA72E5"/>
    <w:rsid w:val="00FB1A34"/>
    <w:rsid w:val="00FB337F"/>
    <w:rsid w:val="00FB4D27"/>
    <w:rsid w:val="00FB55FD"/>
    <w:rsid w:val="00FB5CA7"/>
    <w:rsid w:val="00FB6287"/>
    <w:rsid w:val="00FB6D95"/>
    <w:rsid w:val="00FB790F"/>
    <w:rsid w:val="00FB7CB9"/>
    <w:rsid w:val="00FC13E6"/>
    <w:rsid w:val="00FC5494"/>
    <w:rsid w:val="00FC6685"/>
    <w:rsid w:val="00FC6908"/>
    <w:rsid w:val="00FC7282"/>
    <w:rsid w:val="00FC77FE"/>
    <w:rsid w:val="00FD0B56"/>
    <w:rsid w:val="00FD1A86"/>
    <w:rsid w:val="00FD2FDF"/>
    <w:rsid w:val="00FD60B4"/>
    <w:rsid w:val="00FD7AB6"/>
    <w:rsid w:val="00FD7CB3"/>
    <w:rsid w:val="00FE1218"/>
    <w:rsid w:val="00FE1CF3"/>
    <w:rsid w:val="00FE45C2"/>
    <w:rsid w:val="00FE7E47"/>
    <w:rsid w:val="00FF0B51"/>
    <w:rsid w:val="00FF105C"/>
    <w:rsid w:val="00FF24A7"/>
    <w:rsid w:val="00FF3291"/>
    <w:rsid w:val="00FF3555"/>
    <w:rsid w:val="00FF4B9F"/>
    <w:rsid w:val="00FF7375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257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57C"/>
    <w:rPr>
      <w:rFonts w:ascii="Tahoma" w:hAnsi="Tahoma"/>
      <w:sz w:val="16"/>
    </w:rPr>
  </w:style>
  <w:style w:type="paragraph" w:customStyle="1" w:styleId="1">
    <w:name w:val="Знак Знак1 Знак"/>
    <w:basedOn w:val="Normal"/>
    <w:uiPriority w:val="99"/>
    <w:rsid w:val="0059188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975</Words>
  <Characters>5563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subject/>
  <dc:creator>Admin</dc:creator>
  <cp:keywords/>
  <dc:description/>
  <cp:lastModifiedBy>Лариса</cp:lastModifiedBy>
  <cp:revision>2</cp:revision>
  <cp:lastPrinted>2021-03-16T10:29:00Z</cp:lastPrinted>
  <dcterms:created xsi:type="dcterms:W3CDTF">2021-04-16T06:15:00Z</dcterms:created>
  <dcterms:modified xsi:type="dcterms:W3CDTF">2021-04-16T06:15:00Z</dcterms:modified>
</cp:coreProperties>
</file>