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47" w:rsidRDefault="000E1A47" w:rsidP="00AF7E35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F7E35">
        <w:rPr>
          <w:rFonts w:ascii="Times New Roman" w:hAnsi="Times New Roman"/>
          <w:b/>
          <w:sz w:val="32"/>
          <w:szCs w:val="32"/>
        </w:rPr>
        <w:t>Отчет главы</w:t>
      </w:r>
      <w:r>
        <w:rPr>
          <w:rFonts w:ascii="Times New Roman" w:hAnsi="Times New Roman"/>
          <w:b/>
          <w:sz w:val="32"/>
          <w:szCs w:val="32"/>
        </w:rPr>
        <w:t xml:space="preserve"> мунициципального образования</w:t>
      </w:r>
    </w:p>
    <w:p w:rsidR="000E1A47" w:rsidRPr="00AF7E35" w:rsidRDefault="000E1A47" w:rsidP="00AF7E35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F7E35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 xml:space="preserve">Сельское поселение </w:t>
      </w:r>
      <w:r w:rsidRPr="00AF7E35">
        <w:rPr>
          <w:rFonts w:ascii="Times New Roman" w:hAnsi="Times New Roman"/>
          <w:b/>
          <w:sz w:val="32"/>
          <w:szCs w:val="32"/>
        </w:rPr>
        <w:t>Кочковатский сельсовет</w:t>
      </w:r>
      <w:r>
        <w:rPr>
          <w:rFonts w:ascii="Times New Roman" w:hAnsi="Times New Roman"/>
          <w:b/>
          <w:sz w:val="32"/>
          <w:szCs w:val="32"/>
        </w:rPr>
        <w:t xml:space="preserve"> Харабалинского муниципального района Астраханской области</w:t>
      </w:r>
      <w:r w:rsidRPr="00AF7E35">
        <w:rPr>
          <w:rFonts w:ascii="Times New Roman" w:hAnsi="Times New Roman"/>
          <w:b/>
          <w:sz w:val="32"/>
          <w:szCs w:val="32"/>
        </w:rPr>
        <w:t xml:space="preserve">» за </w:t>
      </w:r>
      <w:r>
        <w:rPr>
          <w:rFonts w:ascii="Times New Roman" w:hAnsi="Times New Roman"/>
          <w:b/>
          <w:sz w:val="32"/>
          <w:szCs w:val="32"/>
        </w:rPr>
        <w:t>2022</w:t>
      </w:r>
      <w:r w:rsidRPr="00AF7E35">
        <w:rPr>
          <w:rFonts w:ascii="Times New Roman" w:hAnsi="Times New Roman"/>
          <w:b/>
          <w:sz w:val="32"/>
          <w:szCs w:val="32"/>
        </w:rPr>
        <w:t xml:space="preserve"> год</w:t>
      </w:r>
    </w:p>
    <w:p w:rsidR="000E1A47" w:rsidRPr="008847AD" w:rsidRDefault="000E1A47" w:rsidP="00AF7E35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Добрый день уважаемые жители села Кочковатка, пос.Чапчачи. </w:t>
      </w:r>
    </w:p>
    <w:p w:rsidR="000E1A47" w:rsidRPr="008847AD" w:rsidRDefault="000E1A47" w:rsidP="00AF7E35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х. Сазаний Угол. Уважаемые гости!</w:t>
      </w:r>
    </w:p>
    <w:p w:rsidR="000E1A47" w:rsidRPr="008847AD" w:rsidRDefault="000E1A47" w:rsidP="00FB5CA7">
      <w:pPr>
        <w:spacing w:after="0" w:line="360" w:lineRule="auto"/>
        <w:ind w:firstLine="709"/>
        <w:rPr>
          <w:rFonts w:ascii="Times New Roman" w:hAnsi="Times New Roman"/>
          <w:b/>
          <w:sz w:val="36"/>
          <w:szCs w:val="36"/>
        </w:rPr>
      </w:pPr>
    </w:p>
    <w:p w:rsidR="000E1A47" w:rsidRDefault="000E1A47" w:rsidP="002D1596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Муниципальное образование «Кочковатский сельсовет» состоит из трех населенных пунктов. В состав поселения входят:</w:t>
      </w:r>
    </w:p>
    <w:p w:rsidR="000E1A47" w:rsidRPr="008847AD" w:rsidRDefault="000E1A47" w:rsidP="002D1596">
      <w:pPr>
        <w:spacing w:after="0" w:line="360" w:lineRule="auto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 с. Кочковатка, пос. Чапчачи,  х. Сазаний Угол. Численность населения на территории поселения по состоянию   01.01.</w:t>
      </w:r>
      <w:r>
        <w:rPr>
          <w:rFonts w:ascii="Times New Roman" w:hAnsi="Times New Roman"/>
          <w:sz w:val="36"/>
          <w:szCs w:val="36"/>
        </w:rPr>
        <w:t xml:space="preserve">2022 г составляет </w:t>
      </w:r>
      <w:r w:rsidRPr="008847AD">
        <w:rPr>
          <w:rFonts w:ascii="Times New Roman" w:hAnsi="Times New Roman"/>
          <w:sz w:val="36"/>
          <w:szCs w:val="36"/>
        </w:rPr>
        <w:t xml:space="preserve"> 2023  человека:</w:t>
      </w:r>
    </w:p>
    <w:p w:rsidR="000E1A47" w:rsidRPr="008847AD" w:rsidRDefault="000E1A47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С. Кочковатка –1612</w:t>
      </w:r>
    </w:p>
    <w:p w:rsidR="000E1A47" w:rsidRPr="008847AD" w:rsidRDefault="000E1A47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П. Чапчачи - 403</w:t>
      </w:r>
    </w:p>
    <w:p w:rsidR="000E1A47" w:rsidRPr="008847AD" w:rsidRDefault="000E1A47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Х. Сазаний Угол – 8</w:t>
      </w:r>
    </w:p>
    <w:p w:rsidR="000E1A47" w:rsidRPr="008847AD" w:rsidRDefault="000E1A47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Количество домовладений 590</w:t>
      </w:r>
    </w:p>
    <w:p w:rsidR="000E1A47" w:rsidRPr="008847AD" w:rsidRDefault="000E1A47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С. Кочковатка – 453</w:t>
      </w:r>
    </w:p>
    <w:p w:rsidR="000E1A47" w:rsidRPr="008847AD" w:rsidRDefault="000E1A47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П. Чапчачи - 112</w:t>
      </w:r>
    </w:p>
    <w:p w:rsidR="000E1A47" w:rsidRPr="008847AD" w:rsidRDefault="000E1A47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Х. Сазаний Угол – 25</w:t>
      </w:r>
    </w:p>
    <w:p w:rsidR="000E1A47" w:rsidRPr="008847AD" w:rsidRDefault="000E1A47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- Численность занятого населения (работающего) -   </w:t>
      </w:r>
      <w:r w:rsidRPr="00474B1E">
        <w:rPr>
          <w:rFonts w:ascii="Times New Roman" w:hAnsi="Times New Roman"/>
          <w:sz w:val="36"/>
          <w:szCs w:val="36"/>
        </w:rPr>
        <w:t>605</w:t>
      </w:r>
      <w:r w:rsidRPr="003C5060">
        <w:rPr>
          <w:rFonts w:ascii="Times New Roman" w:hAnsi="Times New Roman"/>
          <w:b/>
          <w:sz w:val="36"/>
          <w:szCs w:val="36"/>
        </w:rPr>
        <w:t xml:space="preserve"> </w:t>
      </w:r>
      <w:r w:rsidRPr="008847AD">
        <w:rPr>
          <w:rFonts w:ascii="Times New Roman" w:hAnsi="Times New Roman"/>
          <w:sz w:val="36"/>
          <w:szCs w:val="36"/>
        </w:rPr>
        <w:t>чел.</w:t>
      </w:r>
      <w:r>
        <w:rPr>
          <w:rFonts w:ascii="Times New Roman" w:hAnsi="Times New Roman"/>
          <w:sz w:val="36"/>
          <w:szCs w:val="36"/>
        </w:rPr>
        <w:t>,</w:t>
      </w:r>
    </w:p>
    <w:p w:rsidR="000E1A47" w:rsidRPr="008847AD" w:rsidRDefault="000E1A47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 - Общая численность безработных </w:t>
      </w:r>
      <w:r w:rsidRPr="00474B1E">
        <w:rPr>
          <w:rFonts w:ascii="Times New Roman" w:hAnsi="Times New Roman"/>
          <w:sz w:val="36"/>
          <w:szCs w:val="36"/>
        </w:rPr>
        <w:t>–  299</w:t>
      </w:r>
      <w:r w:rsidRPr="008847AD">
        <w:rPr>
          <w:rFonts w:ascii="Times New Roman" w:hAnsi="Times New Roman"/>
          <w:sz w:val="36"/>
          <w:szCs w:val="36"/>
        </w:rPr>
        <w:t xml:space="preserve"> чел.</w:t>
      </w:r>
      <w:r>
        <w:rPr>
          <w:rFonts w:ascii="Times New Roman" w:hAnsi="Times New Roman"/>
          <w:sz w:val="36"/>
          <w:szCs w:val="36"/>
        </w:rPr>
        <w:t>,</w:t>
      </w:r>
    </w:p>
    <w:p w:rsidR="000E1A47" w:rsidRDefault="000E1A47" w:rsidP="00F92572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- в т.ч. зарегистрированных в ЦЗН -</w:t>
      </w:r>
      <w:r w:rsidRPr="00474B1E">
        <w:rPr>
          <w:rFonts w:ascii="Times New Roman" w:hAnsi="Times New Roman"/>
          <w:sz w:val="36"/>
          <w:szCs w:val="36"/>
        </w:rPr>
        <w:t>29</w:t>
      </w:r>
      <w:r w:rsidRPr="008847AD">
        <w:rPr>
          <w:rFonts w:ascii="Times New Roman" w:hAnsi="Times New Roman"/>
          <w:sz w:val="36"/>
          <w:szCs w:val="36"/>
        </w:rPr>
        <w:t xml:space="preserve">   чел.</w:t>
      </w:r>
      <w:r>
        <w:rPr>
          <w:rFonts w:ascii="Times New Roman" w:hAnsi="Times New Roman"/>
          <w:sz w:val="36"/>
          <w:szCs w:val="36"/>
        </w:rPr>
        <w:t>,</w:t>
      </w:r>
    </w:p>
    <w:p w:rsidR="000E1A47" w:rsidRPr="00F92572" w:rsidRDefault="000E1A47" w:rsidP="00F92572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многодетных семей -</w:t>
      </w:r>
      <w:r w:rsidRPr="00474B1E">
        <w:rPr>
          <w:rFonts w:ascii="Times New Roman" w:hAnsi="Times New Roman"/>
          <w:sz w:val="36"/>
          <w:szCs w:val="36"/>
        </w:rPr>
        <w:t>35.,</w:t>
      </w:r>
    </w:p>
    <w:p w:rsidR="000E1A47" w:rsidRPr="008847AD" w:rsidRDefault="000E1A47" w:rsidP="002D1596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- в прошлом году родилось </w:t>
      </w:r>
      <w:r w:rsidRPr="00474B1E">
        <w:rPr>
          <w:rFonts w:ascii="Times New Roman" w:hAnsi="Times New Roman"/>
          <w:sz w:val="36"/>
          <w:szCs w:val="36"/>
        </w:rPr>
        <w:t>16</w:t>
      </w:r>
      <w:r w:rsidRPr="008847AD">
        <w:rPr>
          <w:rFonts w:ascii="Times New Roman" w:hAnsi="Times New Roman"/>
          <w:sz w:val="36"/>
          <w:szCs w:val="36"/>
        </w:rPr>
        <w:t xml:space="preserve"> детей, умерло  </w:t>
      </w:r>
      <w:r w:rsidRPr="00474B1E">
        <w:rPr>
          <w:rFonts w:ascii="Times New Roman" w:hAnsi="Times New Roman"/>
          <w:sz w:val="36"/>
          <w:szCs w:val="36"/>
        </w:rPr>
        <w:t>24</w:t>
      </w:r>
      <w:r>
        <w:rPr>
          <w:rFonts w:ascii="Times New Roman" w:hAnsi="Times New Roman"/>
          <w:sz w:val="36"/>
          <w:szCs w:val="36"/>
        </w:rPr>
        <w:t xml:space="preserve"> человека.</w:t>
      </w:r>
    </w:p>
    <w:p w:rsidR="000E1A47" w:rsidRDefault="000E1A47" w:rsidP="008847AD">
      <w:pPr>
        <w:spacing w:after="0" w:line="360" w:lineRule="auto"/>
        <w:ind w:firstLine="709"/>
        <w:rPr>
          <w:rFonts w:ascii="Times New Roman" w:hAnsi="Times New Roman"/>
          <w:color w:val="000000"/>
          <w:sz w:val="36"/>
          <w:szCs w:val="36"/>
        </w:rPr>
      </w:pPr>
      <w:r w:rsidRPr="008847AD">
        <w:rPr>
          <w:rFonts w:ascii="Times New Roman" w:hAnsi="Times New Roman"/>
          <w:color w:val="000000"/>
          <w:sz w:val="36"/>
          <w:szCs w:val="36"/>
        </w:rPr>
        <w:t>На территории муниципального образования функционируют: школа,</w:t>
      </w:r>
      <w:r>
        <w:rPr>
          <w:rFonts w:ascii="Times New Roman" w:hAnsi="Times New Roman"/>
          <w:color w:val="000000"/>
          <w:sz w:val="36"/>
          <w:szCs w:val="36"/>
        </w:rPr>
        <w:t xml:space="preserve"> 2 детских садика</w:t>
      </w:r>
      <w:r w:rsidRPr="008847AD">
        <w:rPr>
          <w:rFonts w:ascii="Times New Roman" w:hAnsi="Times New Roman"/>
          <w:color w:val="000000"/>
          <w:sz w:val="36"/>
          <w:szCs w:val="36"/>
        </w:rPr>
        <w:t>, ДК, библиотека, приход церкви Казанской иконы божьей матери, 2 ФАПа</w:t>
      </w:r>
      <w:r>
        <w:rPr>
          <w:rFonts w:ascii="Times New Roman" w:hAnsi="Times New Roman"/>
          <w:color w:val="000000"/>
          <w:sz w:val="36"/>
          <w:szCs w:val="36"/>
        </w:rPr>
        <w:t>,</w:t>
      </w:r>
      <w:r w:rsidRPr="008847AD">
        <w:rPr>
          <w:rFonts w:ascii="Times New Roman" w:hAnsi="Times New Roman"/>
          <w:color w:val="000000"/>
          <w:sz w:val="36"/>
          <w:szCs w:val="36"/>
        </w:rPr>
        <w:t xml:space="preserve"> сеть магазинов, </w:t>
      </w:r>
      <w:r>
        <w:rPr>
          <w:rFonts w:ascii="Times New Roman" w:hAnsi="Times New Roman"/>
          <w:color w:val="000000"/>
          <w:sz w:val="36"/>
          <w:szCs w:val="36"/>
        </w:rPr>
        <w:t xml:space="preserve">2 банкетных зала,  </w:t>
      </w:r>
      <w:r w:rsidRPr="008847AD"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color w:val="000000"/>
          <w:sz w:val="36"/>
          <w:szCs w:val="36"/>
        </w:rPr>
        <w:t>2 мойки, ветеринарный участок</w:t>
      </w:r>
      <w:r w:rsidRPr="008847AD">
        <w:rPr>
          <w:rFonts w:ascii="Times New Roman" w:hAnsi="Times New Roman"/>
          <w:color w:val="000000"/>
          <w:sz w:val="36"/>
          <w:szCs w:val="36"/>
        </w:rPr>
        <w:t xml:space="preserve"> и отделение почтовой связи</w:t>
      </w:r>
      <w:r>
        <w:rPr>
          <w:rFonts w:ascii="Times New Roman" w:hAnsi="Times New Roman"/>
          <w:color w:val="000000"/>
          <w:sz w:val="36"/>
          <w:szCs w:val="36"/>
        </w:rPr>
        <w:t>.</w:t>
      </w:r>
    </w:p>
    <w:p w:rsidR="000E1A47" w:rsidRPr="00626958" w:rsidRDefault="000E1A47" w:rsidP="008847AD">
      <w:pPr>
        <w:spacing w:after="0" w:line="360" w:lineRule="auto"/>
        <w:ind w:firstLine="709"/>
        <w:rPr>
          <w:rFonts w:ascii="Times New Roman" w:hAnsi="Times New Roman"/>
          <w:b/>
          <w:sz w:val="36"/>
          <w:szCs w:val="36"/>
        </w:rPr>
      </w:pPr>
      <w:r w:rsidRPr="00626958">
        <w:rPr>
          <w:rFonts w:ascii="Times New Roman" w:hAnsi="Times New Roman"/>
          <w:b/>
          <w:color w:val="000000"/>
          <w:sz w:val="36"/>
          <w:szCs w:val="36"/>
        </w:rPr>
        <w:t>Социальная служба</w:t>
      </w:r>
    </w:p>
    <w:p w:rsidR="000E1A47" w:rsidRDefault="000E1A47" w:rsidP="008847AD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474B1E">
        <w:rPr>
          <w:rFonts w:ascii="Times New Roman" w:hAnsi="Times New Roman"/>
          <w:sz w:val="36"/>
          <w:szCs w:val="36"/>
        </w:rPr>
        <w:t>4</w:t>
      </w:r>
      <w:r w:rsidRPr="003C5060">
        <w:rPr>
          <w:rFonts w:ascii="Times New Roman" w:hAnsi="Times New Roman"/>
          <w:b/>
          <w:sz w:val="36"/>
          <w:szCs w:val="36"/>
        </w:rPr>
        <w:t xml:space="preserve"> </w:t>
      </w:r>
      <w:r w:rsidRPr="008847AD">
        <w:rPr>
          <w:rFonts w:ascii="Times New Roman" w:hAnsi="Times New Roman"/>
          <w:sz w:val="36"/>
          <w:szCs w:val="36"/>
        </w:rPr>
        <w:t xml:space="preserve">социальных работника обслуживают на дому </w:t>
      </w:r>
      <w:r w:rsidRPr="00474B1E">
        <w:rPr>
          <w:rFonts w:ascii="Times New Roman" w:hAnsi="Times New Roman"/>
          <w:sz w:val="36"/>
          <w:szCs w:val="36"/>
        </w:rPr>
        <w:t>41</w:t>
      </w:r>
      <w:r>
        <w:rPr>
          <w:rFonts w:ascii="Times New Roman" w:hAnsi="Times New Roman"/>
          <w:sz w:val="36"/>
          <w:szCs w:val="36"/>
        </w:rPr>
        <w:t xml:space="preserve"> </w:t>
      </w:r>
      <w:r w:rsidRPr="008847AD">
        <w:rPr>
          <w:rFonts w:ascii="Times New Roman" w:hAnsi="Times New Roman"/>
          <w:sz w:val="36"/>
          <w:szCs w:val="36"/>
        </w:rPr>
        <w:t xml:space="preserve">граждан  пожилого </w:t>
      </w:r>
      <w:r>
        <w:rPr>
          <w:rFonts w:ascii="Times New Roman" w:hAnsi="Times New Roman"/>
          <w:sz w:val="36"/>
          <w:szCs w:val="36"/>
        </w:rPr>
        <w:t>возраста и инвалидов, прием граждан по вопросу оформления пособий и выплат ведет специалист в здании ДК. Выездной специалист МФЦ ведет прием по записи в здании ДК.</w:t>
      </w:r>
    </w:p>
    <w:p w:rsidR="000E1A47" w:rsidRPr="008847AD" w:rsidRDefault="000E1A47" w:rsidP="00B131F5">
      <w:pPr>
        <w:spacing w:after="0" w:line="360" w:lineRule="auto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здании ДК оказываются парикмахерские услуги.</w:t>
      </w:r>
      <w:bookmarkStart w:id="0" w:name="_GoBack"/>
      <w:bookmarkEnd w:id="0"/>
    </w:p>
    <w:p w:rsidR="000E1A47" w:rsidRPr="008847AD" w:rsidRDefault="000E1A47" w:rsidP="00296D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36"/>
          <w:szCs w:val="36"/>
        </w:rPr>
      </w:pPr>
      <w:r w:rsidRPr="008847AD">
        <w:rPr>
          <w:rFonts w:ascii="Times New Roman" w:hAnsi="Times New Roman"/>
          <w:b/>
          <w:color w:val="000000"/>
          <w:sz w:val="36"/>
          <w:szCs w:val="36"/>
        </w:rPr>
        <w:t>Сельское хозяйство.</w:t>
      </w:r>
    </w:p>
    <w:p w:rsidR="000E1A47" w:rsidRDefault="000E1A47" w:rsidP="00296D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  <w:r w:rsidRPr="008847AD">
        <w:rPr>
          <w:rFonts w:ascii="Times New Roman" w:hAnsi="Times New Roman"/>
          <w:color w:val="000000"/>
          <w:sz w:val="36"/>
          <w:szCs w:val="36"/>
        </w:rPr>
        <w:t xml:space="preserve">На территории </w:t>
      </w:r>
      <w:r>
        <w:rPr>
          <w:rFonts w:ascii="Times New Roman" w:hAnsi="Times New Roman"/>
          <w:color w:val="000000"/>
          <w:sz w:val="36"/>
          <w:szCs w:val="36"/>
        </w:rPr>
        <w:t>муниципального образования</w:t>
      </w:r>
      <w:r w:rsidRPr="008847AD">
        <w:rPr>
          <w:rFonts w:ascii="Times New Roman" w:hAnsi="Times New Roman"/>
          <w:color w:val="000000"/>
          <w:sz w:val="36"/>
          <w:szCs w:val="36"/>
        </w:rPr>
        <w:t xml:space="preserve">  осуществляют свою  деятельность </w:t>
      </w:r>
      <w:r w:rsidRPr="00474B1E">
        <w:rPr>
          <w:rFonts w:ascii="Times New Roman" w:hAnsi="Times New Roman"/>
          <w:color w:val="000000"/>
          <w:sz w:val="36"/>
          <w:szCs w:val="36"/>
        </w:rPr>
        <w:t>29</w:t>
      </w: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8847AD">
        <w:rPr>
          <w:rFonts w:ascii="Times New Roman" w:hAnsi="Times New Roman"/>
          <w:color w:val="000000"/>
          <w:sz w:val="36"/>
          <w:szCs w:val="36"/>
        </w:rPr>
        <w:t xml:space="preserve">индивидуальных предпринимателей,  из них  </w:t>
      </w:r>
      <w:r w:rsidRPr="00474B1E">
        <w:rPr>
          <w:rFonts w:ascii="Times New Roman" w:hAnsi="Times New Roman"/>
          <w:color w:val="000000"/>
          <w:sz w:val="36"/>
          <w:szCs w:val="36"/>
        </w:rPr>
        <w:t>12</w:t>
      </w: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8847AD">
        <w:rPr>
          <w:rFonts w:ascii="Times New Roman" w:hAnsi="Times New Roman"/>
          <w:color w:val="000000"/>
          <w:sz w:val="36"/>
          <w:szCs w:val="36"/>
        </w:rPr>
        <w:t xml:space="preserve">предпринимателей занимаются животноводством и  </w:t>
      </w:r>
      <w:r w:rsidRPr="00474B1E">
        <w:rPr>
          <w:rFonts w:ascii="Times New Roman" w:hAnsi="Times New Roman"/>
          <w:color w:val="000000"/>
          <w:sz w:val="36"/>
          <w:szCs w:val="36"/>
        </w:rPr>
        <w:t>8</w:t>
      </w:r>
      <w:r w:rsidRPr="003B3C26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8847AD">
        <w:rPr>
          <w:rFonts w:ascii="Times New Roman" w:hAnsi="Times New Roman"/>
          <w:color w:val="000000"/>
          <w:sz w:val="36"/>
          <w:szCs w:val="36"/>
        </w:rPr>
        <w:t>овощеводством.</w:t>
      </w:r>
    </w:p>
    <w:p w:rsidR="000E1A47" w:rsidRDefault="000E1A47" w:rsidP="00296D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В поселении зарегистрировано </w:t>
      </w:r>
      <w:r w:rsidRPr="00F92572">
        <w:rPr>
          <w:rFonts w:ascii="Times New Roman" w:hAnsi="Times New Roman"/>
          <w:color w:val="000000"/>
          <w:sz w:val="36"/>
          <w:szCs w:val="36"/>
        </w:rPr>
        <w:t>65</w:t>
      </w:r>
      <w:r>
        <w:rPr>
          <w:rFonts w:ascii="Times New Roman" w:hAnsi="Times New Roman"/>
          <w:color w:val="000000"/>
          <w:sz w:val="36"/>
          <w:szCs w:val="36"/>
        </w:rPr>
        <w:t xml:space="preserve"> личных подсобных хозяйств в которых числятся 393 голов КРС. </w:t>
      </w:r>
    </w:p>
    <w:p w:rsidR="000E1A47" w:rsidRDefault="000E1A47" w:rsidP="00296D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По данным  Ветеринарной участковой  лечебницы: на обслуживании находится 114 личных подсобных хозяйств и 12 КФХ .</w:t>
      </w:r>
    </w:p>
    <w:p w:rsidR="000E1A47" w:rsidRDefault="000E1A47" w:rsidP="00296D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Общее количество КРС на территории МО «Кочковатский сельсовет» составляет 2084 голов. (по данным ветеринарного участка, в это число входит в обслуживание степная   и займищная зона)</w:t>
      </w:r>
    </w:p>
    <w:p w:rsidR="000E1A47" w:rsidRPr="00373B75" w:rsidRDefault="000E1A47" w:rsidP="00373B7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 w:rsidRPr="00373B75">
        <w:rPr>
          <w:rFonts w:ascii="Times New Roman" w:hAnsi="Times New Roman"/>
          <w:color w:val="000000"/>
          <w:sz w:val="32"/>
          <w:szCs w:val="32"/>
        </w:rPr>
        <w:t>Свиньи-33 (из них свиноматки основные 6)</w:t>
      </w:r>
    </w:p>
    <w:p w:rsidR="000E1A47" w:rsidRPr="00373B75" w:rsidRDefault="000E1A47" w:rsidP="00373B7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 w:rsidRPr="00373B75">
        <w:rPr>
          <w:rFonts w:ascii="Times New Roman" w:hAnsi="Times New Roman"/>
          <w:color w:val="000000"/>
          <w:sz w:val="32"/>
          <w:szCs w:val="32"/>
        </w:rPr>
        <w:t xml:space="preserve">Овцы – </w:t>
      </w:r>
      <w:r>
        <w:rPr>
          <w:rFonts w:ascii="Times New Roman" w:hAnsi="Times New Roman"/>
          <w:color w:val="000000"/>
          <w:sz w:val="32"/>
          <w:szCs w:val="32"/>
        </w:rPr>
        <w:t>4000</w:t>
      </w:r>
      <w:r w:rsidRPr="00373B75">
        <w:rPr>
          <w:rFonts w:ascii="Times New Roman" w:hAnsi="Times New Roman"/>
          <w:color w:val="000000"/>
          <w:sz w:val="32"/>
          <w:szCs w:val="32"/>
        </w:rPr>
        <w:t xml:space="preserve"> ( из них овцематки и ярки старше 1 года </w:t>
      </w:r>
      <w:r>
        <w:rPr>
          <w:rFonts w:ascii="Times New Roman" w:hAnsi="Times New Roman"/>
          <w:color w:val="000000"/>
          <w:sz w:val="32"/>
          <w:szCs w:val="32"/>
        </w:rPr>
        <w:t>3100</w:t>
      </w:r>
      <w:r w:rsidRPr="00373B75">
        <w:rPr>
          <w:rFonts w:ascii="Times New Roman" w:hAnsi="Times New Roman"/>
          <w:color w:val="000000"/>
          <w:sz w:val="32"/>
          <w:szCs w:val="32"/>
        </w:rPr>
        <w:t>)</w:t>
      </w:r>
    </w:p>
    <w:p w:rsidR="000E1A47" w:rsidRPr="00373B75" w:rsidRDefault="000E1A47" w:rsidP="00373B7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 w:rsidRPr="00373B75">
        <w:rPr>
          <w:rFonts w:ascii="Times New Roman" w:hAnsi="Times New Roman"/>
          <w:color w:val="000000"/>
          <w:sz w:val="32"/>
          <w:szCs w:val="32"/>
        </w:rPr>
        <w:t>Лошади – 10</w:t>
      </w:r>
      <w:r>
        <w:rPr>
          <w:rFonts w:ascii="Times New Roman" w:hAnsi="Times New Roman"/>
          <w:color w:val="000000"/>
          <w:sz w:val="32"/>
          <w:szCs w:val="32"/>
        </w:rPr>
        <w:t>1</w:t>
      </w:r>
    </w:p>
    <w:p w:rsidR="000E1A47" w:rsidRPr="00373B75" w:rsidRDefault="000E1A47" w:rsidP="00373B7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 w:rsidRPr="00373B75">
        <w:rPr>
          <w:rFonts w:ascii="Times New Roman" w:hAnsi="Times New Roman"/>
          <w:color w:val="000000"/>
          <w:sz w:val="32"/>
          <w:szCs w:val="32"/>
        </w:rPr>
        <w:t>Верблюды – 1</w:t>
      </w:r>
    </w:p>
    <w:p w:rsidR="000E1A47" w:rsidRPr="00373B75" w:rsidRDefault="000E1A47" w:rsidP="00373B7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 w:rsidRPr="00373B75">
        <w:rPr>
          <w:rFonts w:ascii="Times New Roman" w:hAnsi="Times New Roman"/>
          <w:color w:val="000000"/>
          <w:sz w:val="32"/>
          <w:szCs w:val="32"/>
        </w:rPr>
        <w:t xml:space="preserve">Птица - </w:t>
      </w:r>
      <w:r>
        <w:rPr>
          <w:rFonts w:ascii="Times New Roman" w:hAnsi="Times New Roman"/>
          <w:color w:val="000000"/>
          <w:sz w:val="32"/>
          <w:szCs w:val="32"/>
        </w:rPr>
        <w:t>110</w:t>
      </w:r>
    </w:p>
    <w:p w:rsidR="000E1A47" w:rsidRPr="008847AD" w:rsidRDefault="000E1A47" w:rsidP="00296D5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Ежедневно ведется </w:t>
      </w:r>
      <w:r w:rsidRPr="008847AD">
        <w:rPr>
          <w:rFonts w:ascii="Times New Roman" w:hAnsi="Times New Roman"/>
          <w:sz w:val="36"/>
          <w:szCs w:val="36"/>
        </w:rPr>
        <w:t xml:space="preserve"> разъяснительная работа с населением, имеющим сельскохозяйственных животных об обязанности регистрации сельскохозяйстве</w:t>
      </w:r>
      <w:r>
        <w:rPr>
          <w:rFonts w:ascii="Times New Roman" w:hAnsi="Times New Roman"/>
          <w:sz w:val="36"/>
          <w:szCs w:val="36"/>
        </w:rPr>
        <w:t>нных животных  в похозяйственных книгах</w:t>
      </w:r>
      <w:r w:rsidRPr="008847AD">
        <w:rPr>
          <w:rFonts w:ascii="Times New Roman" w:hAnsi="Times New Roman"/>
          <w:sz w:val="36"/>
          <w:szCs w:val="36"/>
        </w:rPr>
        <w:t>, ежегодно проводить ветеринарные обработки, (биркование, клеймение 90%</w:t>
      </w:r>
      <w:r>
        <w:rPr>
          <w:rFonts w:ascii="Times New Roman" w:hAnsi="Times New Roman"/>
          <w:sz w:val="36"/>
          <w:szCs w:val="36"/>
        </w:rPr>
        <w:t>,  (10% не пробиркованых это молодняк этого года</w:t>
      </w:r>
      <w:r w:rsidRPr="008847AD">
        <w:rPr>
          <w:rFonts w:ascii="Times New Roman" w:hAnsi="Times New Roman"/>
          <w:sz w:val="36"/>
          <w:szCs w:val="36"/>
        </w:rPr>
        <w:t>) поголовья сельскохозяйственных животных находящихся в собственности граждан и юридических лиц в соответствии с «Правилами содержания, прогона и выпаса сельскохозяйст</w:t>
      </w:r>
      <w:r>
        <w:rPr>
          <w:rFonts w:ascii="Times New Roman" w:hAnsi="Times New Roman"/>
          <w:sz w:val="36"/>
          <w:szCs w:val="36"/>
        </w:rPr>
        <w:t>венных животных на территории муниципального образования</w:t>
      </w:r>
      <w:r w:rsidRPr="008847AD">
        <w:rPr>
          <w:rFonts w:ascii="Times New Roman" w:hAnsi="Times New Roman"/>
          <w:sz w:val="36"/>
          <w:szCs w:val="36"/>
        </w:rPr>
        <w:t xml:space="preserve"> «Кочковатский  сельсовет».</w:t>
      </w:r>
    </w:p>
    <w:p w:rsidR="000E1A47" w:rsidRPr="008847AD" w:rsidRDefault="000E1A47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За 202</w:t>
      </w:r>
      <w:r>
        <w:rPr>
          <w:rFonts w:ascii="Times New Roman" w:hAnsi="Times New Roman"/>
          <w:sz w:val="36"/>
          <w:szCs w:val="36"/>
        </w:rPr>
        <w:t>2</w:t>
      </w:r>
      <w:r w:rsidRPr="008847AD">
        <w:rPr>
          <w:rFonts w:ascii="Times New Roman" w:hAnsi="Times New Roman"/>
          <w:sz w:val="36"/>
          <w:szCs w:val="36"/>
        </w:rPr>
        <w:t xml:space="preserve"> год было составлено </w:t>
      </w:r>
      <w:r>
        <w:rPr>
          <w:rFonts w:ascii="Times New Roman" w:hAnsi="Times New Roman"/>
          <w:sz w:val="36"/>
          <w:szCs w:val="36"/>
        </w:rPr>
        <w:t xml:space="preserve">50  </w:t>
      </w:r>
      <w:r w:rsidRPr="008847AD">
        <w:rPr>
          <w:rFonts w:ascii="Times New Roman" w:hAnsi="Times New Roman"/>
          <w:sz w:val="36"/>
          <w:szCs w:val="36"/>
        </w:rPr>
        <w:t xml:space="preserve"> актов  о предупреждении соблюдении Правил сельскохозяйственных животных,  а также об обязанности владельца при отсутствии идентификационного номера у животного осуществить его идентификацию и следить за сохранностью.</w:t>
      </w:r>
    </w:p>
    <w:p w:rsidR="000E1A47" w:rsidRPr="00F92572" w:rsidRDefault="000E1A47" w:rsidP="00F92572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Было составлено </w:t>
      </w:r>
      <w:r>
        <w:rPr>
          <w:rFonts w:ascii="Times New Roman" w:hAnsi="Times New Roman"/>
          <w:sz w:val="36"/>
          <w:szCs w:val="36"/>
        </w:rPr>
        <w:t xml:space="preserve">26 </w:t>
      </w:r>
      <w:r w:rsidRPr="008847AD">
        <w:rPr>
          <w:rFonts w:ascii="Times New Roman" w:hAnsi="Times New Roman"/>
          <w:sz w:val="36"/>
          <w:szCs w:val="36"/>
        </w:rPr>
        <w:t>протоколов об Административных правонарушениях, выпас сельскохозяйственных животных без присмотра владельца.</w:t>
      </w:r>
      <w:r w:rsidRPr="008847AD">
        <w:rPr>
          <w:rFonts w:ascii="Times New Roman" w:hAnsi="Times New Roman"/>
          <w:sz w:val="36"/>
          <w:szCs w:val="36"/>
        </w:rPr>
        <w:br/>
        <w:t xml:space="preserve">        </w:t>
      </w:r>
      <w:r w:rsidRPr="008847AD">
        <w:rPr>
          <w:rFonts w:ascii="Times New Roman" w:hAnsi="Times New Roman"/>
          <w:b/>
          <w:sz w:val="36"/>
          <w:szCs w:val="36"/>
        </w:rPr>
        <w:t>Образование</w:t>
      </w:r>
      <w:r w:rsidRPr="008847AD">
        <w:rPr>
          <w:rFonts w:ascii="Times New Roman" w:hAnsi="Times New Roman"/>
          <w:b/>
          <w:sz w:val="36"/>
          <w:szCs w:val="36"/>
        </w:rPr>
        <w:br/>
      </w:r>
      <w:r w:rsidRPr="008847AD">
        <w:rPr>
          <w:rFonts w:ascii="Times New Roman" w:hAnsi="Times New Roman"/>
          <w:sz w:val="36"/>
          <w:szCs w:val="36"/>
        </w:rPr>
        <w:t xml:space="preserve">        В школе обучаются</w:t>
      </w:r>
      <w:r w:rsidRPr="008847AD">
        <w:rPr>
          <w:rFonts w:ascii="Times New Roman" w:hAnsi="Times New Roman"/>
          <w:b/>
          <w:sz w:val="36"/>
          <w:szCs w:val="36"/>
        </w:rPr>
        <w:t xml:space="preserve">  </w:t>
      </w:r>
      <w:r w:rsidRPr="00474B1E">
        <w:rPr>
          <w:rFonts w:ascii="Times New Roman" w:hAnsi="Times New Roman"/>
          <w:sz w:val="36"/>
          <w:szCs w:val="36"/>
        </w:rPr>
        <w:t>160</w:t>
      </w:r>
      <w:r w:rsidRPr="00EC14EA">
        <w:rPr>
          <w:rFonts w:ascii="Times New Roman" w:hAnsi="Times New Roman"/>
          <w:b/>
          <w:sz w:val="36"/>
          <w:szCs w:val="36"/>
        </w:rPr>
        <w:t xml:space="preserve"> </w:t>
      </w:r>
      <w:r w:rsidRPr="008847AD">
        <w:rPr>
          <w:rFonts w:ascii="Times New Roman" w:hAnsi="Times New Roman"/>
          <w:sz w:val="36"/>
          <w:szCs w:val="36"/>
        </w:rPr>
        <w:t>у</w:t>
      </w:r>
      <w:r>
        <w:rPr>
          <w:rFonts w:ascii="Times New Roman" w:hAnsi="Times New Roman"/>
          <w:sz w:val="36"/>
          <w:szCs w:val="36"/>
        </w:rPr>
        <w:t xml:space="preserve">чащихся. </w:t>
      </w:r>
      <w:r w:rsidRPr="008847AD">
        <w:rPr>
          <w:rFonts w:ascii="Times New Roman" w:hAnsi="Times New Roman"/>
          <w:sz w:val="36"/>
          <w:szCs w:val="36"/>
        </w:rPr>
        <w:t xml:space="preserve">В учреждении работает   </w:t>
      </w:r>
      <w:r w:rsidRPr="00474B1E">
        <w:rPr>
          <w:rFonts w:ascii="Times New Roman" w:hAnsi="Times New Roman"/>
          <w:sz w:val="36"/>
          <w:szCs w:val="36"/>
        </w:rPr>
        <w:t>49</w:t>
      </w:r>
      <w:r w:rsidRPr="008847AD">
        <w:rPr>
          <w:rFonts w:ascii="Times New Roman" w:hAnsi="Times New Roman"/>
          <w:sz w:val="36"/>
          <w:szCs w:val="36"/>
        </w:rPr>
        <w:t xml:space="preserve"> сотрудника. </w:t>
      </w:r>
      <w:r>
        <w:rPr>
          <w:rFonts w:ascii="Times New Roman" w:hAnsi="Times New Roman"/>
          <w:sz w:val="36"/>
          <w:szCs w:val="36"/>
        </w:rPr>
        <w:t xml:space="preserve"> Старый садик посещают 37 воспитанника , а    новый  посещают 16 и на 25 выдан приказ о зачислении (они собирают документы, проходят медицинскую комиссию).  </w:t>
      </w:r>
      <w:r w:rsidRPr="008847AD">
        <w:rPr>
          <w:rFonts w:ascii="Times New Roman" w:hAnsi="Times New Roman"/>
          <w:sz w:val="36"/>
          <w:szCs w:val="36"/>
        </w:rPr>
        <w:t xml:space="preserve">На сегодняшний день очередность составляет </w:t>
      </w:r>
      <w:r>
        <w:rPr>
          <w:rFonts w:ascii="Times New Roman" w:hAnsi="Times New Roman"/>
          <w:sz w:val="36"/>
          <w:szCs w:val="36"/>
        </w:rPr>
        <w:t xml:space="preserve">6 человек,  возраст от 0 до года. </w:t>
      </w:r>
    </w:p>
    <w:p w:rsidR="000E1A47" w:rsidRPr="008847AD" w:rsidRDefault="000E1A47" w:rsidP="00296D5F">
      <w:pPr>
        <w:spacing w:after="0" w:line="360" w:lineRule="auto"/>
        <w:ind w:firstLine="709"/>
        <w:rPr>
          <w:rFonts w:ascii="Times New Roman" w:hAnsi="Times New Roman"/>
          <w:b/>
          <w:sz w:val="36"/>
          <w:szCs w:val="36"/>
        </w:rPr>
      </w:pPr>
      <w:r w:rsidRPr="008847AD">
        <w:rPr>
          <w:rFonts w:ascii="Times New Roman" w:hAnsi="Times New Roman"/>
          <w:b/>
          <w:sz w:val="36"/>
          <w:szCs w:val="36"/>
        </w:rPr>
        <w:t>Культура</w:t>
      </w:r>
    </w:p>
    <w:p w:rsidR="000E1A47" w:rsidRPr="00F92572" w:rsidRDefault="000E1A47" w:rsidP="006349E0">
      <w:pPr>
        <w:spacing w:after="0" w:line="360" w:lineRule="auto"/>
        <w:jc w:val="both"/>
        <w:rPr>
          <w:rFonts w:ascii="Times New Roman" w:hAnsi="Times New Roman"/>
          <w:color w:val="333333"/>
          <w:sz w:val="36"/>
          <w:szCs w:val="36"/>
        </w:rPr>
      </w:pPr>
      <w:r w:rsidRPr="00F92572">
        <w:rPr>
          <w:rFonts w:ascii="Times New Roman" w:hAnsi="Times New Roman"/>
          <w:color w:val="333333"/>
          <w:sz w:val="36"/>
          <w:szCs w:val="36"/>
        </w:rPr>
        <w:t>В 2022 году работа была  направлена на приобщение населения к ценностям культуры.</w:t>
      </w:r>
    </w:p>
    <w:p w:rsidR="000E1A47" w:rsidRPr="00F92572" w:rsidRDefault="000E1A47" w:rsidP="00F92572">
      <w:pPr>
        <w:ind w:firstLine="709"/>
        <w:jc w:val="both"/>
        <w:rPr>
          <w:rFonts w:ascii="Times New Roman" w:hAnsi="Times New Roman"/>
          <w:sz w:val="36"/>
          <w:szCs w:val="36"/>
        </w:rPr>
      </w:pPr>
      <w:r w:rsidRPr="00F92572">
        <w:rPr>
          <w:rFonts w:ascii="Times New Roman" w:hAnsi="Times New Roman"/>
          <w:color w:val="333333"/>
          <w:sz w:val="36"/>
          <w:szCs w:val="36"/>
        </w:rPr>
        <w:t>Принимали участие в районах и областных конкурсах и фестивалях, занимали призовые места.</w:t>
      </w:r>
      <w:r w:rsidRPr="00F92572">
        <w:rPr>
          <w:rFonts w:ascii="Times New Roman" w:hAnsi="Times New Roman"/>
          <w:sz w:val="36"/>
          <w:szCs w:val="36"/>
        </w:rPr>
        <w:t xml:space="preserve"> При ДК функционируют 8 клубных формирований (5-детских, 3-взрослых). </w:t>
      </w:r>
    </w:p>
    <w:p w:rsidR="000E1A47" w:rsidRPr="00F92572" w:rsidRDefault="000E1A47" w:rsidP="00F9257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36"/>
          <w:szCs w:val="36"/>
        </w:rPr>
      </w:pPr>
      <w:r w:rsidRPr="00F92572">
        <w:rPr>
          <w:sz w:val="36"/>
          <w:szCs w:val="36"/>
        </w:rPr>
        <w:t xml:space="preserve">    </w:t>
      </w:r>
      <w:r w:rsidRPr="00F92572">
        <w:rPr>
          <w:color w:val="333333"/>
          <w:sz w:val="36"/>
          <w:szCs w:val="36"/>
        </w:rPr>
        <w:t xml:space="preserve">Для  улучшения  материально технической базы Дома культуры  приобретена усилительная аппаратура, за счет выигранного гранта «Лукойл»                                                        </w:t>
      </w:r>
      <w:r w:rsidRPr="00F92572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B26BD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      </w:t>
      </w:r>
    </w:p>
    <w:p w:rsidR="000E1A47" w:rsidRPr="008847AD" w:rsidRDefault="000E1A47" w:rsidP="002D1596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</w:t>
      </w:r>
      <w:r w:rsidRPr="008847AD">
        <w:rPr>
          <w:rFonts w:ascii="Times New Roman" w:hAnsi="Times New Roman"/>
          <w:sz w:val="36"/>
          <w:szCs w:val="36"/>
        </w:rPr>
        <w:t>важды в год: весной и осенью объявлялись месячники пожарной безопасности. В пожарный период была проведена опашка христиа</w:t>
      </w:r>
      <w:r>
        <w:rPr>
          <w:rFonts w:ascii="Times New Roman" w:hAnsi="Times New Roman"/>
          <w:sz w:val="36"/>
          <w:szCs w:val="36"/>
        </w:rPr>
        <w:t>нского и мусульманского кладбищ и лесной зоны.</w:t>
      </w:r>
    </w:p>
    <w:p w:rsidR="000E1A47" w:rsidRPr="008847AD" w:rsidRDefault="000E1A47" w:rsidP="002D1596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1.Проведен косметический ремонт обелиска в Парке Победа.</w:t>
      </w:r>
    </w:p>
    <w:p w:rsidR="000E1A47" w:rsidRPr="008847AD" w:rsidRDefault="000E1A47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2. Производили доставку призывников на медицинскую и призывную комиссию.</w:t>
      </w:r>
    </w:p>
    <w:p w:rsidR="000E1A47" w:rsidRPr="008847AD" w:rsidRDefault="000E1A47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3. Ко Дню Победы вдовам, труженикам тыла приобретены и вручены продуктовые наборы.</w:t>
      </w:r>
    </w:p>
    <w:p w:rsidR="000E1A47" w:rsidRPr="008847AD" w:rsidRDefault="000E1A47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4. </w:t>
      </w:r>
      <w:r>
        <w:rPr>
          <w:rFonts w:ascii="Times New Roman" w:hAnsi="Times New Roman"/>
          <w:sz w:val="36"/>
          <w:szCs w:val="36"/>
        </w:rPr>
        <w:t xml:space="preserve"> Проводилась</w:t>
      </w:r>
      <w:r w:rsidRPr="008847AD">
        <w:rPr>
          <w:rFonts w:ascii="Times New Roman" w:hAnsi="Times New Roman"/>
          <w:sz w:val="36"/>
          <w:szCs w:val="36"/>
        </w:rPr>
        <w:t xml:space="preserve"> уборка территории кладбищ.</w:t>
      </w:r>
    </w:p>
    <w:p w:rsidR="000E1A47" w:rsidRPr="008847AD" w:rsidRDefault="000E1A47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5. </w:t>
      </w:r>
      <w:r>
        <w:rPr>
          <w:rFonts w:ascii="Times New Roman" w:hAnsi="Times New Roman"/>
          <w:sz w:val="36"/>
          <w:szCs w:val="36"/>
        </w:rPr>
        <w:t>Про</w:t>
      </w:r>
      <w:r w:rsidRPr="008847AD">
        <w:rPr>
          <w:rFonts w:ascii="Times New Roman" w:hAnsi="Times New Roman"/>
          <w:sz w:val="36"/>
          <w:szCs w:val="36"/>
        </w:rPr>
        <w:t>водилось</w:t>
      </w:r>
      <w:r>
        <w:rPr>
          <w:rFonts w:ascii="Times New Roman" w:hAnsi="Times New Roman"/>
          <w:sz w:val="36"/>
          <w:szCs w:val="36"/>
        </w:rPr>
        <w:t xml:space="preserve"> профилирование дорог по улицам с. Кочковатка и пос. Чапчачи.</w:t>
      </w:r>
    </w:p>
    <w:p w:rsidR="000E1A47" w:rsidRPr="008847AD" w:rsidRDefault="000E1A47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6. В зимнее время проводили очистку проезжей части  до</w:t>
      </w:r>
      <w:r>
        <w:rPr>
          <w:rFonts w:ascii="Times New Roman" w:hAnsi="Times New Roman"/>
          <w:sz w:val="36"/>
          <w:szCs w:val="36"/>
        </w:rPr>
        <w:t>рог от снега и обработку  реагентами.</w:t>
      </w:r>
    </w:p>
    <w:p w:rsidR="000E1A47" w:rsidRDefault="000E1A47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7.</w:t>
      </w:r>
      <w:r>
        <w:rPr>
          <w:rFonts w:ascii="Times New Roman" w:hAnsi="Times New Roman"/>
          <w:sz w:val="36"/>
          <w:szCs w:val="36"/>
        </w:rPr>
        <w:t xml:space="preserve">по ул. Степной </w:t>
      </w:r>
      <w:r w:rsidRPr="008847AD"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>проводились ямочные работы</w:t>
      </w:r>
      <w:r w:rsidRPr="008847AD">
        <w:rPr>
          <w:rFonts w:ascii="Times New Roman" w:hAnsi="Times New Roman"/>
          <w:sz w:val="36"/>
          <w:szCs w:val="36"/>
        </w:rPr>
        <w:t>.</w:t>
      </w:r>
    </w:p>
    <w:p w:rsidR="000E1A47" w:rsidRDefault="000E1A47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8. по ул. Кооперативная   проводились ямочные работы, до нового садика засыпали  щебенку.</w:t>
      </w:r>
    </w:p>
    <w:p w:rsidR="000E1A47" w:rsidRPr="00F17703" w:rsidRDefault="000E1A47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F17703">
        <w:rPr>
          <w:rFonts w:ascii="Times New Roman" w:hAnsi="Times New Roman"/>
          <w:sz w:val="36"/>
          <w:szCs w:val="36"/>
        </w:rPr>
        <w:t xml:space="preserve">10. По улице Колхозная </w:t>
      </w:r>
      <w:r>
        <w:rPr>
          <w:rFonts w:ascii="Times New Roman" w:hAnsi="Times New Roman"/>
          <w:sz w:val="36"/>
          <w:szCs w:val="36"/>
        </w:rPr>
        <w:t>проведена подготовительная работа по укладки асфальта.</w:t>
      </w:r>
    </w:p>
    <w:p w:rsidR="000E1A47" w:rsidRDefault="000E1A47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12. по ул. Колхозная установлены новые дорожные знаки.</w:t>
      </w:r>
    </w:p>
    <w:p w:rsidR="000E1A47" w:rsidRDefault="000E1A47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13. По ул.  Колхозная, ул. Кооперативная  нанесена пешеходная разметка.</w:t>
      </w:r>
    </w:p>
    <w:p w:rsidR="000E1A47" w:rsidRPr="00EA0652" w:rsidRDefault="000E1A47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13. В рамках программы городская среда,  было установлено ограждение Дома Культуры, и установлено два фонаря.</w:t>
      </w:r>
    </w:p>
    <w:p w:rsidR="000E1A47" w:rsidRPr="00097531" w:rsidRDefault="000E1A47" w:rsidP="00097531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17. </w:t>
      </w:r>
      <w:r w:rsidRPr="008847AD">
        <w:rPr>
          <w:rFonts w:ascii="Times New Roman" w:hAnsi="Times New Roman"/>
          <w:sz w:val="36"/>
          <w:szCs w:val="36"/>
        </w:rPr>
        <w:t xml:space="preserve">На территории муниципального образования </w:t>
      </w:r>
      <w:r>
        <w:rPr>
          <w:rFonts w:ascii="Times New Roman" w:hAnsi="Times New Roman"/>
          <w:sz w:val="36"/>
          <w:szCs w:val="36"/>
        </w:rPr>
        <w:t>введен в эксплуатацию новый детский сад</w:t>
      </w:r>
    </w:p>
    <w:p w:rsidR="000E1A47" w:rsidRDefault="000E1A47" w:rsidP="00296D5F">
      <w:pPr>
        <w:spacing w:after="0" w:line="360" w:lineRule="auto"/>
        <w:ind w:firstLine="709"/>
        <w:rPr>
          <w:rFonts w:ascii="Times New Roman" w:hAnsi="Times New Roman"/>
          <w:b/>
          <w:sz w:val="36"/>
          <w:szCs w:val="36"/>
        </w:rPr>
      </w:pPr>
    </w:p>
    <w:p w:rsidR="000E1A47" w:rsidRPr="008847AD" w:rsidRDefault="000E1A47" w:rsidP="00296D5F">
      <w:pPr>
        <w:spacing w:after="0" w:line="360" w:lineRule="auto"/>
        <w:ind w:firstLine="709"/>
        <w:rPr>
          <w:rFonts w:ascii="Times New Roman" w:hAnsi="Times New Roman"/>
          <w:b/>
          <w:sz w:val="36"/>
          <w:szCs w:val="36"/>
        </w:rPr>
      </w:pPr>
      <w:r w:rsidRPr="008847AD">
        <w:rPr>
          <w:rFonts w:ascii="Times New Roman" w:hAnsi="Times New Roman"/>
          <w:b/>
          <w:sz w:val="36"/>
          <w:szCs w:val="36"/>
        </w:rPr>
        <w:t>Чапчачи:</w:t>
      </w:r>
    </w:p>
    <w:p w:rsidR="000E1A47" w:rsidRDefault="000E1A47" w:rsidP="005A21A1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Установлены 2 опоры, проложено </w:t>
      </w:r>
      <w:smartTag w:uri="urn:schemas-microsoft-com:office:smarttags" w:element="metricconverter">
        <w:smartTagPr>
          <w:attr w:name="ProductID" w:val="150 м"/>
        </w:smartTagPr>
        <w:r>
          <w:rPr>
            <w:rFonts w:ascii="Times New Roman" w:hAnsi="Times New Roman"/>
            <w:sz w:val="36"/>
            <w:szCs w:val="36"/>
          </w:rPr>
          <w:t>150 м</w:t>
        </w:r>
      </w:smartTag>
      <w:r>
        <w:rPr>
          <w:rFonts w:ascii="Times New Roman" w:hAnsi="Times New Roman"/>
          <w:sz w:val="36"/>
          <w:szCs w:val="36"/>
        </w:rPr>
        <w:t xml:space="preserve"> сип.</w:t>
      </w:r>
    </w:p>
    <w:p w:rsidR="000E1A47" w:rsidRDefault="000E1A47" w:rsidP="003B3C26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ФАП. пос. Чапчачи установлено ограждение, плиточные дорожки, установлена зона ожидания.</w:t>
      </w:r>
    </w:p>
    <w:p w:rsidR="000E1A47" w:rsidRPr="003B3C26" w:rsidRDefault="000E1A47" w:rsidP="003B3C26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Pr="003B3C26"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>Обновлены</w:t>
      </w:r>
      <w:r w:rsidRPr="003B3C26">
        <w:rPr>
          <w:rFonts w:ascii="Times New Roman" w:hAnsi="Times New Roman"/>
          <w:sz w:val="36"/>
          <w:szCs w:val="36"/>
        </w:rPr>
        <w:t xml:space="preserve"> дорожные знаки.</w:t>
      </w:r>
    </w:p>
    <w:p w:rsidR="000E1A47" w:rsidRPr="008847AD" w:rsidRDefault="000E1A47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5. Электросети пос. Чапчачи переданы на обслуживание Харабалинская РЭС </w:t>
      </w:r>
    </w:p>
    <w:p w:rsidR="000E1A47" w:rsidRPr="008847AD" w:rsidRDefault="000E1A47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</w:p>
    <w:p w:rsidR="000E1A47" w:rsidRPr="008847AD" w:rsidRDefault="000E1A47" w:rsidP="00296D5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b/>
          <w:sz w:val="36"/>
          <w:szCs w:val="36"/>
        </w:rPr>
        <w:t>Доходы за 202</w:t>
      </w:r>
      <w:r>
        <w:rPr>
          <w:rFonts w:ascii="Times New Roman" w:hAnsi="Times New Roman"/>
          <w:b/>
          <w:sz w:val="36"/>
          <w:szCs w:val="36"/>
        </w:rPr>
        <w:t>2</w:t>
      </w:r>
      <w:r w:rsidRPr="008847AD">
        <w:rPr>
          <w:rFonts w:ascii="Times New Roman" w:hAnsi="Times New Roman"/>
          <w:b/>
          <w:sz w:val="36"/>
          <w:szCs w:val="36"/>
        </w:rPr>
        <w:t xml:space="preserve"> год составили </w:t>
      </w:r>
      <w:r>
        <w:rPr>
          <w:rFonts w:ascii="Times New Roman" w:hAnsi="Times New Roman"/>
          <w:b/>
          <w:sz w:val="36"/>
          <w:szCs w:val="36"/>
        </w:rPr>
        <w:t>8342,0</w:t>
      </w:r>
      <w:r w:rsidRPr="008847AD">
        <w:rPr>
          <w:rFonts w:ascii="Times New Roman" w:hAnsi="Times New Roman"/>
          <w:b/>
          <w:sz w:val="36"/>
          <w:szCs w:val="36"/>
        </w:rPr>
        <w:t xml:space="preserve"> тыс. рублей, </w:t>
      </w:r>
      <w:r w:rsidRPr="008847AD">
        <w:rPr>
          <w:rFonts w:ascii="Times New Roman" w:hAnsi="Times New Roman"/>
          <w:sz w:val="36"/>
          <w:szCs w:val="36"/>
        </w:rPr>
        <w:t xml:space="preserve">при фактическом исполнении бюджета по собственным доходам </w:t>
      </w:r>
      <w:r>
        <w:rPr>
          <w:rFonts w:ascii="Times New Roman" w:hAnsi="Times New Roman"/>
          <w:b/>
          <w:sz w:val="36"/>
          <w:szCs w:val="36"/>
        </w:rPr>
        <w:t>1008,8</w:t>
      </w:r>
      <w:r w:rsidRPr="008847AD">
        <w:rPr>
          <w:rFonts w:ascii="Times New Roman" w:hAnsi="Times New Roman"/>
          <w:sz w:val="36"/>
          <w:szCs w:val="36"/>
        </w:rPr>
        <w:t xml:space="preserve"> тыс. руб.</w:t>
      </w:r>
    </w:p>
    <w:p w:rsidR="000E1A47" w:rsidRPr="008847AD" w:rsidRDefault="000E1A47" w:rsidP="00296D5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Собственные доходы складывались </w:t>
      </w:r>
      <w:r w:rsidRPr="008847AD">
        <w:rPr>
          <w:rFonts w:ascii="Times New Roman" w:hAnsi="Times New Roman"/>
          <w:b/>
          <w:sz w:val="36"/>
          <w:szCs w:val="36"/>
        </w:rPr>
        <w:t>из следующих поступлений</w:t>
      </w:r>
      <w:r w:rsidRPr="008847AD">
        <w:rPr>
          <w:rFonts w:ascii="Times New Roman" w:hAnsi="Times New Roman"/>
          <w:sz w:val="36"/>
          <w:szCs w:val="36"/>
        </w:rPr>
        <w:t>:</w:t>
      </w:r>
    </w:p>
    <w:p w:rsidR="000E1A47" w:rsidRPr="008847AD" w:rsidRDefault="000E1A47" w:rsidP="00296D5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- </w:t>
      </w:r>
      <w:r w:rsidRPr="008847AD">
        <w:rPr>
          <w:rFonts w:ascii="Times New Roman" w:hAnsi="Times New Roman"/>
          <w:b/>
          <w:sz w:val="36"/>
          <w:szCs w:val="36"/>
        </w:rPr>
        <w:t>налоги на доходы физических лиц</w:t>
      </w:r>
      <w:r w:rsidRPr="008847AD">
        <w:rPr>
          <w:rFonts w:ascii="Times New Roman" w:hAnsi="Times New Roman"/>
          <w:sz w:val="36"/>
          <w:szCs w:val="36"/>
        </w:rPr>
        <w:t xml:space="preserve"> –</w:t>
      </w:r>
      <w:r>
        <w:rPr>
          <w:rFonts w:ascii="Times New Roman" w:hAnsi="Times New Roman"/>
          <w:sz w:val="36"/>
          <w:szCs w:val="36"/>
        </w:rPr>
        <w:t>110,4</w:t>
      </w:r>
      <w:r w:rsidRPr="008847AD">
        <w:rPr>
          <w:rFonts w:ascii="Times New Roman" w:hAnsi="Times New Roman"/>
          <w:sz w:val="36"/>
          <w:szCs w:val="36"/>
        </w:rPr>
        <w:t xml:space="preserve"> тыс. рублей</w:t>
      </w:r>
    </w:p>
    <w:p w:rsidR="000E1A47" w:rsidRPr="008847AD" w:rsidRDefault="000E1A47" w:rsidP="00296D5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- </w:t>
      </w:r>
      <w:r w:rsidRPr="008847AD">
        <w:rPr>
          <w:rFonts w:ascii="Times New Roman" w:hAnsi="Times New Roman"/>
          <w:b/>
          <w:sz w:val="36"/>
          <w:szCs w:val="36"/>
        </w:rPr>
        <w:t>налог на имущество физических лиц</w:t>
      </w:r>
      <w:r w:rsidRPr="008847AD">
        <w:rPr>
          <w:rFonts w:ascii="Times New Roman" w:hAnsi="Times New Roman"/>
          <w:sz w:val="36"/>
          <w:szCs w:val="36"/>
        </w:rPr>
        <w:t xml:space="preserve"> – </w:t>
      </w:r>
      <w:r>
        <w:rPr>
          <w:rFonts w:ascii="Times New Roman" w:hAnsi="Times New Roman"/>
          <w:sz w:val="36"/>
          <w:szCs w:val="36"/>
        </w:rPr>
        <w:t>116,1</w:t>
      </w:r>
      <w:r w:rsidRPr="008847AD">
        <w:rPr>
          <w:rFonts w:ascii="Times New Roman" w:hAnsi="Times New Roman"/>
          <w:sz w:val="36"/>
          <w:szCs w:val="36"/>
        </w:rPr>
        <w:t xml:space="preserve"> тыс. рублей</w:t>
      </w:r>
    </w:p>
    <w:p w:rsidR="000E1A47" w:rsidRPr="008847AD" w:rsidRDefault="000E1A47" w:rsidP="00296D5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- </w:t>
      </w:r>
      <w:r w:rsidRPr="008847AD">
        <w:rPr>
          <w:rFonts w:ascii="Times New Roman" w:hAnsi="Times New Roman"/>
          <w:b/>
          <w:sz w:val="36"/>
          <w:szCs w:val="36"/>
        </w:rPr>
        <w:t>земельный налог</w:t>
      </w:r>
      <w:r w:rsidRPr="008847AD">
        <w:rPr>
          <w:rFonts w:ascii="Times New Roman" w:hAnsi="Times New Roman"/>
          <w:sz w:val="36"/>
          <w:szCs w:val="36"/>
        </w:rPr>
        <w:t xml:space="preserve"> – </w:t>
      </w:r>
      <w:r>
        <w:rPr>
          <w:rFonts w:ascii="Times New Roman" w:hAnsi="Times New Roman"/>
          <w:sz w:val="36"/>
          <w:szCs w:val="36"/>
        </w:rPr>
        <w:t>380,7</w:t>
      </w:r>
      <w:r w:rsidRPr="008847AD">
        <w:rPr>
          <w:rFonts w:ascii="Times New Roman" w:hAnsi="Times New Roman"/>
          <w:sz w:val="36"/>
          <w:szCs w:val="36"/>
        </w:rPr>
        <w:t xml:space="preserve"> тыс. рублей</w:t>
      </w:r>
    </w:p>
    <w:p w:rsidR="000E1A47" w:rsidRPr="008847AD" w:rsidRDefault="000E1A47" w:rsidP="00296D5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- </w:t>
      </w:r>
      <w:r w:rsidRPr="008847AD">
        <w:rPr>
          <w:rFonts w:ascii="Times New Roman" w:hAnsi="Times New Roman"/>
          <w:b/>
          <w:sz w:val="36"/>
          <w:szCs w:val="36"/>
        </w:rPr>
        <w:t>единый сельскохозяйственный налог</w:t>
      </w:r>
      <w:r w:rsidRPr="008847AD">
        <w:rPr>
          <w:rFonts w:ascii="Times New Roman" w:hAnsi="Times New Roman"/>
          <w:sz w:val="36"/>
          <w:szCs w:val="36"/>
        </w:rPr>
        <w:t xml:space="preserve"> – </w:t>
      </w:r>
      <w:r>
        <w:rPr>
          <w:rFonts w:ascii="Times New Roman" w:hAnsi="Times New Roman"/>
          <w:sz w:val="36"/>
          <w:szCs w:val="36"/>
        </w:rPr>
        <w:t>354,4</w:t>
      </w:r>
      <w:r w:rsidRPr="008847AD">
        <w:rPr>
          <w:rFonts w:ascii="Times New Roman" w:hAnsi="Times New Roman"/>
          <w:sz w:val="36"/>
          <w:szCs w:val="36"/>
        </w:rPr>
        <w:t xml:space="preserve"> тыс. рублей</w:t>
      </w:r>
    </w:p>
    <w:p w:rsidR="000E1A47" w:rsidRDefault="000E1A47" w:rsidP="00296D5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- </w:t>
      </w:r>
      <w:r w:rsidRPr="008847AD">
        <w:rPr>
          <w:rFonts w:ascii="Times New Roman" w:hAnsi="Times New Roman"/>
          <w:b/>
          <w:sz w:val="36"/>
          <w:szCs w:val="36"/>
        </w:rPr>
        <w:t xml:space="preserve">прочие: </w:t>
      </w:r>
      <w:r w:rsidRPr="008847AD">
        <w:rPr>
          <w:rFonts w:ascii="Times New Roman" w:hAnsi="Times New Roman"/>
          <w:sz w:val="36"/>
          <w:szCs w:val="36"/>
        </w:rPr>
        <w:t xml:space="preserve">Дом культуры - платные услуги </w:t>
      </w:r>
      <w:r>
        <w:rPr>
          <w:rFonts w:ascii="Times New Roman" w:hAnsi="Times New Roman"/>
          <w:sz w:val="36"/>
          <w:szCs w:val="36"/>
        </w:rPr>
        <w:t>21,6</w:t>
      </w:r>
      <w:r w:rsidRPr="008847AD">
        <w:rPr>
          <w:rFonts w:ascii="Times New Roman" w:hAnsi="Times New Roman"/>
          <w:sz w:val="36"/>
          <w:szCs w:val="36"/>
        </w:rPr>
        <w:t xml:space="preserve"> тыс. руб.</w:t>
      </w:r>
    </w:p>
    <w:p w:rsidR="000E1A47" w:rsidRDefault="000E1A47" w:rsidP="00296D5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</w:t>
      </w:r>
      <w:r w:rsidRPr="00474B1E">
        <w:rPr>
          <w:rFonts w:ascii="Times New Roman" w:hAnsi="Times New Roman"/>
          <w:sz w:val="36"/>
          <w:szCs w:val="36"/>
        </w:rPr>
        <w:t>штрафы за безнадзорный выпас КРС- 23,0 тыс. руб.</w:t>
      </w:r>
    </w:p>
    <w:p w:rsidR="000E1A47" w:rsidRDefault="000E1A47" w:rsidP="00296D5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Доходы от использовании имущества находящегося  в муниципальной собственности -</w:t>
      </w:r>
      <w:r w:rsidRPr="00474B1E">
        <w:rPr>
          <w:rFonts w:ascii="Times New Roman" w:hAnsi="Times New Roman"/>
          <w:sz w:val="36"/>
          <w:szCs w:val="36"/>
        </w:rPr>
        <w:t>2,6</w:t>
      </w:r>
      <w:r>
        <w:rPr>
          <w:rFonts w:ascii="Times New Roman" w:hAnsi="Times New Roman"/>
          <w:sz w:val="36"/>
          <w:szCs w:val="36"/>
        </w:rPr>
        <w:t xml:space="preserve"> тыс., руб.</w:t>
      </w:r>
    </w:p>
    <w:p w:rsidR="000E1A47" w:rsidRDefault="000E1A47" w:rsidP="00296D5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Безвозмездные поступления от других бюджетов бюджетной системы РФ в сумме – 7401,8 тыс., руб.</w:t>
      </w:r>
    </w:p>
    <w:p w:rsidR="000E1A47" w:rsidRDefault="000E1A47" w:rsidP="007C7A8D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Кроме того, в прошлом году были получены:</w:t>
      </w:r>
    </w:p>
    <w:p w:rsidR="000E1A47" w:rsidRPr="008847AD" w:rsidRDefault="000E1A47" w:rsidP="007C7A8D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- </w:t>
      </w:r>
      <w:r w:rsidRPr="008847AD">
        <w:rPr>
          <w:rFonts w:ascii="Times New Roman" w:hAnsi="Times New Roman"/>
          <w:b/>
          <w:sz w:val="36"/>
          <w:szCs w:val="36"/>
        </w:rPr>
        <w:t>дотации на выравнивание уровня бюджетной обеспеченности</w:t>
      </w:r>
      <w:r w:rsidRPr="008847AD">
        <w:rPr>
          <w:rFonts w:ascii="Times New Roman" w:hAnsi="Times New Roman"/>
          <w:sz w:val="36"/>
          <w:szCs w:val="36"/>
        </w:rPr>
        <w:t xml:space="preserve"> – </w:t>
      </w:r>
      <w:r>
        <w:rPr>
          <w:rFonts w:ascii="Times New Roman" w:hAnsi="Times New Roman"/>
          <w:sz w:val="36"/>
          <w:szCs w:val="36"/>
        </w:rPr>
        <w:t>1882,0</w:t>
      </w:r>
      <w:r w:rsidRPr="008847AD">
        <w:rPr>
          <w:rFonts w:ascii="Times New Roman" w:hAnsi="Times New Roman"/>
          <w:sz w:val="36"/>
          <w:szCs w:val="36"/>
        </w:rPr>
        <w:t xml:space="preserve"> тыс. рублей</w:t>
      </w:r>
    </w:p>
    <w:p w:rsidR="000E1A47" w:rsidRDefault="000E1A47" w:rsidP="00296D5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- </w:t>
      </w:r>
      <w:r w:rsidRPr="008847AD">
        <w:rPr>
          <w:rFonts w:ascii="Times New Roman" w:hAnsi="Times New Roman"/>
          <w:b/>
          <w:sz w:val="36"/>
          <w:szCs w:val="36"/>
        </w:rPr>
        <w:t>дотации на поддержку  мер по обеспечению сбалансированности бюджетов</w:t>
      </w:r>
      <w:r w:rsidRPr="008847AD">
        <w:rPr>
          <w:rFonts w:ascii="Times New Roman" w:hAnsi="Times New Roman"/>
          <w:sz w:val="36"/>
          <w:szCs w:val="36"/>
        </w:rPr>
        <w:t xml:space="preserve"> – </w:t>
      </w:r>
      <w:r>
        <w:rPr>
          <w:rFonts w:ascii="Times New Roman" w:hAnsi="Times New Roman"/>
          <w:sz w:val="36"/>
          <w:szCs w:val="36"/>
        </w:rPr>
        <w:t>3342,3</w:t>
      </w:r>
      <w:r w:rsidRPr="008847AD">
        <w:rPr>
          <w:rFonts w:ascii="Times New Roman" w:hAnsi="Times New Roman"/>
          <w:sz w:val="36"/>
          <w:szCs w:val="36"/>
        </w:rPr>
        <w:t xml:space="preserve"> тыс. рублей</w:t>
      </w:r>
    </w:p>
    <w:p w:rsidR="000E1A47" w:rsidRPr="007C7A8D" w:rsidRDefault="000E1A47" w:rsidP="00296D5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</w:t>
      </w:r>
      <w:r>
        <w:rPr>
          <w:rFonts w:ascii="Times New Roman" w:hAnsi="Times New Roman"/>
          <w:b/>
          <w:sz w:val="36"/>
          <w:szCs w:val="36"/>
        </w:rPr>
        <w:t xml:space="preserve">прочие дотации – </w:t>
      </w:r>
      <w:r>
        <w:rPr>
          <w:rFonts w:ascii="Times New Roman" w:hAnsi="Times New Roman"/>
          <w:sz w:val="36"/>
          <w:szCs w:val="36"/>
        </w:rPr>
        <w:t>161,9 тыс. руб.</w:t>
      </w:r>
    </w:p>
    <w:p w:rsidR="000E1A47" w:rsidRPr="008847AD" w:rsidRDefault="000E1A47" w:rsidP="00296D5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- </w:t>
      </w:r>
      <w:r w:rsidRPr="008847AD">
        <w:rPr>
          <w:rFonts w:ascii="Times New Roman" w:hAnsi="Times New Roman"/>
          <w:b/>
          <w:sz w:val="36"/>
          <w:szCs w:val="36"/>
        </w:rPr>
        <w:t>финансирование на работу военно-учетного стола в поселении, где отсутствуют военные комиссариаты</w:t>
      </w:r>
      <w:r w:rsidRPr="008847AD">
        <w:rPr>
          <w:rFonts w:ascii="Times New Roman" w:hAnsi="Times New Roman"/>
          <w:sz w:val="36"/>
          <w:szCs w:val="36"/>
        </w:rPr>
        <w:t xml:space="preserve">  - </w:t>
      </w:r>
      <w:r>
        <w:rPr>
          <w:rFonts w:ascii="Times New Roman" w:hAnsi="Times New Roman"/>
          <w:sz w:val="36"/>
          <w:szCs w:val="36"/>
        </w:rPr>
        <w:t>99,4</w:t>
      </w:r>
      <w:r w:rsidRPr="008847AD">
        <w:rPr>
          <w:rFonts w:ascii="Times New Roman" w:hAnsi="Times New Roman"/>
          <w:sz w:val="36"/>
          <w:szCs w:val="36"/>
        </w:rPr>
        <w:t xml:space="preserve"> тыс. рублей</w:t>
      </w:r>
    </w:p>
    <w:p w:rsidR="000E1A47" w:rsidRDefault="000E1A47" w:rsidP="008847AD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- </w:t>
      </w:r>
      <w:r w:rsidRPr="00E36FCA">
        <w:rPr>
          <w:rFonts w:ascii="Times New Roman" w:hAnsi="Times New Roman"/>
          <w:b/>
          <w:sz w:val="36"/>
          <w:szCs w:val="36"/>
          <w:u w:val="single"/>
        </w:rPr>
        <w:t>иные межбюджетные трансферты</w:t>
      </w:r>
      <w:r w:rsidRPr="00E36FCA">
        <w:rPr>
          <w:rFonts w:ascii="Times New Roman" w:hAnsi="Times New Roman"/>
          <w:sz w:val="36"/>
          <w:szCs w:val="36"/>
          <w:u w:val="single"/>
        </w:rPr>
        <w:t xml:space="preserve"> – </w:t>
      </w:r>
      <w:r>
        <w:rPr>
          <w:rFonts w:ascii="Times New Roman" w:hAnsi="Times New Roman"/>
          <w:sz w:val="36"/>
          <w:szCs w:val="36"/>
          <w:u w:val="single"/>
        </w:rPr>
        <w:t>1161,9</w:t>
      </w:r>
      <w:r w:rsidRPr="00E36FCA">
        <w:rPr>
          <w:rFonts w:ascii="Times New Roman" w:hAnsi="Times New Roman"/>
          <w:sz w:val="36"/>
          <w:szCs w:val="36"/>
          <w:u w:val="single"/>
        </w:rPr>
        <w:t xml:space="preserve"> тыс.</w:t>
      </w:r>
      <w:r w:rsidRPr="008847AD">
        <w:rPr>
          <w:rFonts w:ascii="Times New Roman" w:hAnsi="Times New Roman"/>
          <w:sz w:val="36"/>
          <w:szCs w:val="36"/>
        </w:rPr>
        <w:t xml:space="preserve"> рублей</w:t>
      </w:r>
      <w:r>
        <w:rPr>
          <w:rFonts w:ascii="Times New Roman" w:hAnsi="Times New Roman"/>
          <w:sz w:val="36"/>
          <w:szCs w:val="36"/>
        </w:rPr>
        <w:t xml:space="preserve">: </w:t>
      </w:r>
    </w:p>
    <w:p w:rsidR="000E1A47" w:rsidRDefault="000E1A47" w:rsidP="008847AD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</w:t>
      </w:r>
      <w:r w:rsidRPr="007C7A8D">
        <w:rPr>
          <w:rFonts w:ascii="Times New Roman" w:hAnsi="Times New Roman"/>
          <w:b/>
          <w:sz w:val="36"/>
          <w:szCs w:val="36"/>
        </w:rPr>
        <w:t>субсидии бюджетам сельских поселений на реализацию программы формирование современной городской среды</w:t>
      </w:r>
      <w:r>
        <w:rPr>
          <w:rFonts w:ascii="Times New Roman" w:hAnsi="Times New Roman"/>
          <w:sz w:val="36"/>
          <w:szCs w:val="36"/>
        </w:rPr>
        <w:t xml:space="preserve"> – 667,4 тыс.руб. ( ограждение ДК)</w:t>
      </w:r>
    </w:p>
    <w:p w:rsidR="000E1A47" w:rsidRDefault="000E1A47" w:rsidP="008847AD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</w:t>
      </w:r>
      <w:r w:rsidRPr="00B9745D">
        <w:rPr>
          <w:rFonts w:ascii="Times New Roman" w:hAnsi="Times New Roman"/>
          <w:b/>
          <w:sz w:val="36"/>
          <w:szCs w:val="36"/>
        </w:rPr>
        <w:t>субсидии бюджетам на поддержку отросли культуры</w:t>
      </w:r>
      <w:r>
        <w:rPr>
          <w:rFonts w:ascii="Times New Roman" w:hAnsi="Times New Roman"/>
          <w:sz w:val="36"/>
          <w:szCs w:val="36"/>
        </w:rPr>
        <w:t xml:space="preserve"> -49,8 тыс.руб.</w:t>
      </w:r>
    </w:p>
    <w:p w:rsidR="000E1A47" w:rsidRPr="00FA2E62" w:rsidRDefault="000E1A47" w:rsidP="00FA2E62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FA2E62">
        <w:rPr>
          <w:rFonts w:ascii="Times New Roman" w:hAnsi="Times New Roman"/>
          <w:sz w:val="36"/>
          <w:szCs w:val="36"/>
        </w:rPr>
        <w:t>В 202</w:t>
      </w:r>
      <w:r>
        <w:rPr>
          <w:rFonts w:ascii="Times New Roman" w:hAnsi="Times New Roman"/>
          <w:sz w:val="36"/>
          <w:szCs w:val="36"/>
        </w:rPr>
        <w:t>2</w:t>
      </w:r>
      <w:r w:rsidRPr="00FA2E62">
        <w:rPr>
          <w:rFonts w:ascii="Times New Roman" w:hAnsi="Times New Roman"/>
          <w:sz w:val="36"/>
          <w:szCs w:val="36"/>
        </w:rPr>
        <w:t xml:space="preserve"> году Совет на своих заседания принял 2</w:t>
      </w:r>
      <w:r>
        <w:rPr>
          <w:rFonts w:ascii="Times New Roman" w:hAnsi="Times New Roman"/>
          <w:sz w:val="36"/>
          <w:szCs w:val="36"/>
        </w:rPr>
        <w:t>5</w:t>
      </w:r>
      <w:r w:rsidRPr="00FA2E62">
        <w:rPr>
          <w:rFonts w:ascii="Times New Roman" w:hAnsi="Times New Roman"/>
          <w:sz w:val="36"/>
          <w:szCs w:val="36"/>
        </w:rPr>
        <w:t xml:space="preserve"> решения по основным направлениям деятельности, закрепленных Федераль</w:t>
      </w:r>
      <w:r>
        <w:rPr>
          <w:rFonts w:ascii="Times New Roman" w:hAnsi="Times New Roman"/>
          <w:sz w:val="36"/>
          <w:szCs w:val="36"/>
        </w:rPr>
        <w:t>ным законом №131-ФЗ и Уставом муниципального образования</w:t>
      </w:r>
      <w:r w:rsidRPr="00FA2E62">
        <w:rPr>
          <w:rFonts w:ascii="Times New Roman" w:hAnsi="Times New Roman"/>
          <w:sz w:val="36"/>
          <w:szCs w:val="36"/>
        </w:rPr>
        <w:t xml:space="preserve"> «Кочковатский сельсовет».</w:t>
      </w:r>
    </w:p>
    <w:p w:rsidR="000E1A47" w:rsidRDefault="000E1A47" w:rsidP="00F17703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0E1A47" w:rsidRPr="008847AD" w:rsidRDefault="000E1A47" w:rsidP="00F17703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0E1A47" w:rsidRDefault="000E1A47" w:rsidP="00296D5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В конце своего отчета хочу поблагодарить</w:t>
      </w:r>
      <w:r>
        <w:rPr>
          <w:rFonts w:ascii="Times New Roman" w:hAnsi="Times New Roman"/>
          <w:sz w:val="36"/>
          <w:szCs w:val="36"/>
        </w:rPr>
        <w:t xml:space="preserve"> всех жителей муниципального образования, которые остались неравнодушными и помогают в сборе гуманитарной помощи мобилизованным ребятам, которые сейчас находятся в зоне СВО.</w:t>
      </w:r>
    </w:p>
    <w:p w:rsidR="000E1A47" w:rsidRPr="008847AD" w:rsidRDefault="000E1A47" w:rsidP="00296D5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Также хочется обратить ваше внимание дорогие жители, нашей проблемой остается: бродячий скот, бродячие собаки, несанкционированные свалки, пожарная безопасность.</w:t>
      </w:r>
    </w:p>
    <w:p w:rsidR="000E1A47" w:rsidRPr="008847AD" w:rsidRDefault="000E1A47" w:rsidP="00296D5F">
      <w:pPr>
        <w:spacing w:after="0" w:line="36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8847AD">
        <w:rPr>
          <w:rFonts w:ascii="Times New Roman" w:hAnsi="Times New Roman"/>
          <w:b/>
          <w:sz w:val="36"/>
          <w:szCs w:val="36"/>
        </w:rPr>
        <w:t xml:space="preserve">Уважаемые жители, хочу обратиться к каждому из вас с просьбой убрать прилегающую территорию вашего дома от мусора! </w:t>
      </w:r>
    </w:p>
    <w:sectPr w:rsidR="000E1A47" w:rsidRPr="008847AD" w:rsidSect="008847AD">
      <w:pgSz w:w="11906" w:h="16838"/>
      <w:pgMar w:top="567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7C18"/>
    <w:multiLevelType w:val="multilevel"/>
    <w:tmpl w:val="6CE052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EBB4644"/>
    <w:multiLevelType w:val="hybridMultilevel"/>
    <w:tmpl w:val="BC5EEC30"/>
    <w:lvl w:ilvl="0" w:tplc="326E18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B905AF"/>
    <w:multiLevelType w:val="hybridMultilevel"/>
    <w:tmpl w:val="9A7E4BAC"/>
    <w:lvl w:ilvl="0" w:tplc="CF3E36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C9B26E0"/>
    <w:multiLevelType w:val="hybridMultilevel"/>
    <w:tmpl w:val="9620CF32"/>
    <w:lvl w:ilvl="0" w:tplc="1E08827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399"/>
    <w:rsid w:val="000017BB"/>
    <w:rsid w:val="000049BA"/>
    <w:rsid w:val="00015402"/>
    <w:rsid w:val="000156C3"/>
    <w:rsid w:val="00015A10"/>
    <w:rsid w:val="00015B80"/>
    <w:rsid w:val="000168EF"/>
    <w:rsid w:val="0002029C"/>
    <w:rsid w:val="00031AE5"/>
    <w:rsid w:val="0003260A"/>
    <w:rsid w:val="00034212"/>
    <w:rsid w:val="000347F6"/>
    <w:rsid w:val="00034A4B"/>
    <w:rsid w:val="000363A2"/>
    <w:rsid w:val="00037B67"/>
    <w:rsid w:val="0004057C"/>
    <w:rsid w:val="00040C15"/>
    <w:rsid w:val="000428CA"/>
    <w:rsid w:val="00043622"/>
    <w:rsid w:val="000442D2"/>
    <w:rsid w:val="00044750"/>
    <w:rsid w:val="00046F27"/>
    <w:rsid w:val="00050B54"/>
    <w:rsid w:val="00050B6C"/>
    <w:rsid w:val="000511A2"/>
    <w:rsid w:val="000521BC"/>
    <w:rsid w:val="0005318D"/>
    <w:rsid w:val="00054E66"/>
    <w:rsid w:val="000551EF"/>
    <w:rsid w:val="000564E0"/>
    <w:rsid w:val="000568CF"/>
    <w:rsid w:val="00056A3D"/>
    <w:rsid w:val="00056FFD"/>
    <w:rsid w:val="00061CDA"/>
    <w:rsid w:val="0006226E"/>
    <w:rsid w:val="00062FFA"/>
    <w:rsid w:val="00063D62"/>
    <w:rsid w:val="00063F8D"/>
    <w:rsid w:val="00070AD0"/>
    <w:rsid w:val="000710DA"/>
    <w:rsid w:val="00071BF9"/>
    <w:rsid w:val="00072B60"/>
    <w:rsid w:val="00074792"/>
    <w:rsid w:val="00075E72"/>
    <w:rsid w:val="00076B7B"/>
    <w:rsid w:val="000771C2"/>
    <w:rsid w:val="00077213"/>
    <w:rsid w:val="0008089C"/>
    <w:rsid w:val="0008484D"/>
    <w:rsid w:val="000858C5"/>
    <w:rsid w:val="000870C7"/>
    <w:rsid w:val="00087D51"/>
    <w:rsid w:val="00090F6E"/>
    <w:rsid w:val="0009222F"/>
    <w:rsid w:val="0009229A"/>
    <w:rsid w:val="00092E15"/>
    <w:rsid w:val="00095744"/>
    <w:rsid w:val="0009712C"/>
    <w:rsid w:val="00097531"/>
    <w:rsid w:val="000A0139"/>
    <w:rsid w:val="000A17CD"/>
    <w:rsid w:val="000A2374"/>
    <w:rsid w:val="000A3B18"/>
    <w:rsid w:val="000A412C"/>
    <w:rsid w:val="000A48C5"/>
    <w:rsid w:val="000A576C"/>
    <w:rsid w:val="000A66D1"/>
    <w:rsid w:val="000A6DF1"/>
    <w:rsid w:val="000B3737"/>
    <w:rsid w:val="000B4C6C"/>
    <w:rsid w:val="000B5814"/>
    <w:rsid w:val="000B7B43"/>
    <w:rsid w:val="000B7D3F"/>
    <w:rsid w:val="000C0103"/>
    <w:rsid w:val="000C0CD3"/>
    <w:rsid w:val="000C0D78"/>
    <w:rsid w:val="000C1761"/>
    <w:rsid w:val="000C2815"/>
    <w:rsid w:val="000C38DE"/>
    <w:rsid w:val="000C3EBB"/>
    <w:rsid w:val="000D04F9"/>
    <w:rsid w:val="000D2367"/>
    <w:rsid w:val="000D5524"/>
    <w:rsid w:val="000D68A0"/>
    <w:rsid w:val="000E042F"/>
    <w:rsid w:val="000E1A47"/>
    <w:rsid w:val="000E2063"/>
    <w:rsid w:val="000E285D"/>
    <w:rsid w:val="000E2ED2"/>
    <w:rsid w:val="000E2F3B"/>
    <w:rsid w:val="000E60C9"/>
    <w:rsid w:val="000E66F7"/>
    <w:rsid w:val="000E6DE9"/>
    <w:rsid w:val="000F02C0"/>
    <w:rsid w:val="000F0ECD"/>
    <w:rsid w:val="000F661B"/>
    <w:rsid w:val="00100C36"/>
    <w:rsid w:val="00101DD1"/>
    <w:rsid w:val="00105BC5"/>
    <w:rsid w:val="00106A2F"/>
    <w:rsid w:val="001132D0"/>
    <w:rsid w:val="00113940"/>
    <w:rsid w:val="00114787"/>
    <w:rsid w:val="00114C54"/>
    <w:rsid w:val="00117D2D"/>
    <w:rsid w:val="00117D7E"/>
    <w:rsid w:val="0012008F"/>
    <w:rsid w:val="00120340"/>
    <w:rsid w:val="001224AE"/>
    <w:rsid w:val="001237EC"/>
    <w:rsid w:val="00123AFE"/>
    <w:rsid w:val="001279ED"/>
    <w:rsid w:val="00130B47"/>
    <w:rsid w:val="00130F4F"/>
    <w:rsid w:val="0013162A"/>
    <w:rsid w:val="00135F50"/>
    <w:rsid w:val="00142931"/>
    <w:rsid w:val="00143DB9"/>
    <w:rsid w:val="001444A5"/>
    <w:rsid w:val="00144FA3"/>
    <w:rsid w:val="001452DE"/>
    <w:rsid w:val="00150B35"/>
    <w:rsid w:val="00150C34"/>
    <w:rsid w:val="00151D72"/>
    <w:rsid w:val="001526D7"/>
    <w:rsid w:val="00153243"/>
    <w:rsid w:val="00153495"/>
    <w:rsid w:val="00154478"/>
    <w:rsid w:val="00162269"/>
    <w:rsid w:val="00166742"/>
    <w:rsid w:val="00167333"/>
    <w:rsid w:val="001679D7"/>
    <w:rsid w:val="0017086F"/>
    <w:rsid w:val="0017148F"/>
    <w:rsid w:val="00171F36"/>
    <w:rsid w:val="001743EE"/>
    <w:rsid w:val="00175380"/>
    <w:rsid w:val="00176A72"/>
    <w:rsid w:val="00176F24"/>
    <w:rsid w:val="00181B70"/>
    <w:rsid w:val="00181E56"/>
    <w:rsid w:val="0018273C"/>
    <w:rsid w:val="00182EC2"/>
    <w:rsid w:val="00182F10"/>
    <w:rsid w:val="00185E3D"/>
    <w:rsid w:val="001871E1"/>
    <w:rsid w:val="00187E1B"/>
    <w:rsid w:val="0019079E"/>
    <w:rsid w:val="00190CD2"/>
    <w:rsid w:val="0019350C"/>
    <w:rsid w:val="001964BC"/>
    <w:rsid w:val="00196D72"/>
    <w:rsid w:val="001A174A"/>
    <w:rsid w:val="001A4AAA"/>
    <w:rsid w:val="001A7557"/>
    <w:rsid w:val="001B0BB9"/>
    <w:rsid w:val="001B1585"/>
    <w:rsid w:val="001B1802"/>
    <w:rsid w:val="001B1ECB"/>
    <w:rsid w:val="001B2B39"/>
    <w:rsid w:val="001B2F91"/>
    <w:rsid w:val="001B438B"/>
    <w:rsid w:val="001B456B"/>
    <w:rsid w:val="001C0AB1"/>
    <w:rsid w:val="001C1561"/>
    <w:rsid w:val="001C1A5F"/>
    <w:rsid w:val="001C30B5"/>
    <w:rsid w:val="001C54A3"/>
    <w:rsid w:val="001C6100"/>
    <w:rsid w:val="001C62B8"/>
    <w:rsid w:val="001C6FD4"/>
    <w:rsid w:val="001D1690"/>
    <w:rsid w:val="001D2EC9"/>
    <w:rsid w:val="001D4071"/>
    <w:rsid w:val="001D40CC"/>
    <w:rsid w:val="001D4EE3"/>
    <w:rsid w:val="001D7A05"/>
    <w:rsid w:val="001D7D36"/>
    <w:rsid w:val="001E0637"/>
    <w:rsid w:val="001E10D2"/>
    <w:rsid w:val="001E25C6"/>
    <w:rsid w:val="001E5B18"/>
    <w:rsid w:val="001E5F63"/>
    <w:rsid w:val="001E61C7"/>
    <w:rsid w:val="001F05BF"/>
    <w:rsid w:val="001F0A6B"/>
    <w:rsid w:val="001F2356"/>
    <w:rsid w:val="001F2B28"/>
    <w:rsid w:val="001F3A65"/>
    <w:rsid w:val="001F3BC9"/>
    <w:rsid w:val="001F4804"/>
    <w:rsid w:val="001F7F58"/>
    <w:rsid w:val="00201B21"/>
    <w:rsid w:val="00202442"/>
    <w:rsid w:val="0020510A"/>
    <w:rsid w:val="002064DD"/>
    <w:rsid w:val="00207661"/>
    <w:rsid w:val="00207D7A"/>
    <w:rsid w:val="00211B55"/>
    <w:rsid w:val="00213B2E"/>
    <w:rsid w:val="00214E8A"/>
    <w:rsid w:val="00216FF8"/>
    <w:rsid w:val="0021732D"/>
    <w:rsid w:val="002173C3"/>
    <w:rsid w:val="0021788E"/>
    <w:rsid w:val="00217EFB"/>
    <w:rsid w:val="002253BC"/>
    <w:rsid w:val="002272FB"/>
    <w:rsid w:val="00230F23"/>
    <w:rsid w:val="0023182F"/>
    <w:rsid w:val="00231E48"/>
    <w:rsid w:val="00235B02"/>
    <w:rsid w:val="00235FF1"/>
    <w:rsid w:val="00236B47"/>
    <w:rsid w:val="0024074D"/>
    <w:rsid w:val="00242C11"/>
    <w:rsid w:val="002434D3"/>
    <w:rsid w:val="002444C4"/>
    <w:rsid w:val="00245064"/>
    <w:rsid w:val="00246B71"/>
    <w:rsid w:val="00251A2B"/>
    <w:rsid w:val="00253A4E"/>
    <w:rsid w:val="00254109"/>
    <w:rsid w:val="00257F27"/>
    <w:rsid w:val="00263C3B"/>
    <w:rsid w:val="00264075"/>
    <w:rsid w:val="0026427E"/>
    <w:rsid w:val="00264C34"/>
    <w:rsid w:val="00267B2E"/>
    <w:rsid w:val="0027107E"/>
    <w:rsid w:val="0027286B"/>
    <w:rsid w:val="0027321D"/>
    <w:rsid w:val="0027324B"/>
    <w:rsid w:val="00273392"/>
    <w:rsid w:val="0027567E"/>
    <w:rsid w:val="00282AA8"/>
    <w:rsid w:val="00283DD4"/>
    <w:rsid w:val="00283ECB"/>
    <w:rsid w:val="00284339"/>
    <w:rsid w:val="002854F7"/>
    <w:rsid w:val="002856F2"/>
    <w:rsid w:val="00291934"/>
    <w:rsid w:val="00292F33"/>
    <w:rsid w:val="002937EF"/>
    <w:rsid w:val="00296D5F"/>
    <w:rsid w:val="00297260"/>
    <w:rsid w:val="002A0054"/>
    <w:rsid w:val="002A1003"/>
    <w:rsid w:val="002A493F"/>
    <w:rsid w:val="002B0565"/>
    <w:rsid w:val="002B1D1E"/>
    <w:rsid w:val="002B452C"/>
    <w:rsid w:val="002B475C"/>
    <w:rsid w:val="002B4B63"/>
    <w:rsid w:val="002B6F2B"/>
    <w:rsid w:val="002C01A8"/>
    <w:rsid w:val="002C251F"/>
    <w:rsid w:val="002C376E"/>
    <w:rsid w:val="002C3FC5"/>
    <w:rsid w:val="002C508A"/>
    <w:rsid w:val="002C559B"/>
    <w:rsid w:val="002C750C"/>
    <w:rsid w:val="002D1596"/>
    <w:rsid w:val="002D26E5"/>
    <w:rsid w:val="002D29FC"/>
    <w:rsid w:val="002D2E54"/>
    <w:rsid w:val="002D2FA5"/>
    <w:rsid w:val="002D4C3F"/>
    <w:rsid w:val="002D6098"/>
    <w:rsid w:val="002D6BB9"/>
    <w:rsid w:val="002E022D"/>
    <w:rsid w:val="002E08D9"/>
    <w:rsid w:val="002E3A0F"/>
    <w:rsid w:val="002E4114"/>
    <w:rsid w:val="002E4409"/>
    <w:rsid w:val="002E5DA1"/>
    <w:rsid w:val="002E6990"/>
    <w:rsid w:val="002E6CDF"/>
    <w:rsid w:val="002E762E"/>
    <w:rsid w:val="002F116C"/>
    <w:rsid w:val="002F1215"/>
    <w:rsid w:val="002F40B3"/>
    <w:rsid w:val="002F66D4"/>
    <w:rsid w:val="002F6E3B"/>
    <w:rsid w:val="00300110"/>
    <w:rsid w:val="00301016"/>
    <w:rsid w:val="003018CE"/>
    <w:rsid w:val="00301BB9"/>
    <w:rsid w:val="0030264A"/>
    <w:rsid w:val="00305D13"/>
    <w:rsid w:val="003061D5"/>
    <w:rsid w:val="0030689C"/>
    <w:rsid w:val="00306D06"/>
    <w:rsid w:val="00307269"/>
    <w:rsid w:val="00310145"/>
    <w:rsid w:val="0031093B"/>
    <w:rsid w:val="0031411C"/>
    <w:rsid w:val="0032096F"/>
    <w:rsid w:val="00322049"/>
    <w:rsid w:val="003229BC"/>
    <w:rsid w:val="0032534E"/>
    <w:rsid w:val="00325682"/>
    <w:rsid w:val="003267DD"/>
    <w:rsid w:val="003271F5"/>
    <w:rsid w:val="003273AD"/>
    <w:rsid w:val="00327C9E"/>
    <w:rsid w:val="003313F1"/>
    <w:rsid w:val="0033639D"/>
    <w:rsid w:val="0033742C"/>
    <w:rsid w:val="00337902"/>
    <w:rsid w:val="003418E6"/>
    <w:rsid w:val="00342E65"/>
    <w:rsid w:val="0034308F"/>
    <w:rsid w:val="00344610"/>
    <w:rsid w:val="003472A8"/>
    <w:rsid w:val="00350C41"/>
    <w:rsid w:val="003519C4"/>
    <w:rsid w:val="00352E2D"/>
    <w:rsid w:val="00354198"/>
    <w:rsid w:val="0035611C"/>
    <w:rsid w:val="00357E93"/>
    <w:rsid w:val="00361978"/>
    <w:rsid w:val="003626F5"/>
    <w:rsid w:val="00363035"/>
    <w:rsid w:val="00363182"/>
    <w:rsid w:val="003640EE"/>
    <w:rsid w:val="00364587"/>
    <w:rsid w:val="0036557B"/>
    <w:rsid w:val="00365BAC"/>
    <w:rsid w:val="003663CB"/>
    <w:rsid w:val="003666A5"/>
    <w:rsid w:val="00367D89"/>
    <w:rsid w:val="00373901"/>
    <w:rsid w:val="00373B75"/>
    <w:rsid w:val="00374400"/>
    <w:rsid w:val="00375B7D"/>
    <w:rsid w:val="00375C88"/>
    <w:rsid w:val="00381371"/>
    <w:rsid w:val="0038307E"/>
    <w:rsid w:val="00392759"/>
    <w:rsid w:val="00392FBE"/>
    <w:rsid w:val="0039490A"/>
    <w:rsid w:val="0039529C"/>
    <w:rsid w:val="00396080"/>
    <w:rsid w:val="00396708"/>
    <w:rsid w:val="00396CFB"/>
    <w:rsid w:val="00396DDE"/>
    <w:rsid w:val="00397019"/>
    <w:rsid w:val="003A02B6"/>
    <w:rsid w:val="003A1F3C"/>
    <w:rsid w:val="003A499C"/>
    <w:rsid w:val="003A49B5"/>
    <w:rsid w:val="003A5EDD"/>
    <w:rsid w:val="003A6903"/>
    <w:rsid w:val="003B0F1F"/>
    <w:rsid w:val="003B1FCA"/>
    <w:rsid w:val="003B24B4"/>
    <w:rsid w:val="003B3C26"/>
    <w:rsid w:val="003B4045"/>
    <w:rsid w:val="003B472A"/>
    <w:rsid w:val="003B4B69"/>
    <w:rsid w:val="003B694C"/>
    <w:rsid w:val="003C2530"/>
    <w:rsid w:val="003C3893"/>
    <w:rsid w:val="003C5060"/>
    <w:rsid w:val="003C55F1"/>
    <w:rsid w:val="003C5CA6"/>
    <w:rsid w:val="003D0350"/>
    <w:rsid w:val="003D0860"/>
    <w:rsid w:val="003D1B0C"/>
    <w:rsid w:val="003D36CD"/>
    <w:rsid w:val="003D4789"/>
    <w:rsid w:val="003D4FE2"/>
    <w:rsid w:val="003D51D4"/>
    <w:rsid w:val="003D53B3"/>
    <w:rsid w:val="003E01A5"/>
    <w:rsid w:val="003E14BC"/>
    <w:rsid w:val="003E255A"/>
    <w:rsid w:val="003E2D1F"/>
    <w:rsid w:val="003E4355"/>
    <w:rsid w:val="003E4E3A"/>
    <w:rsid w:val="003E5223"/>
    <w:rsid w:val="003E58BA"/>
    <w:rsid w:val="003E6F4E"/>
    <w:rsid w:val="003E7B82"/>
    <w:rsid w:val="003F0285"/>
    <w:rsid w:val="003F0B59"/>
    <w:rsid w:val="003F0FFE"/>
    <w:rsid w:val="003F2D57"/>
    <w:rsid w:val="003F3270"/>
    <w:rsid w:val="003F3C24"/>
    <w:rsid w:val="003F3C85"/>
    <w:rsid w:val="003F6C92"/>
    <w:rsid w:val="003F757D"/>
    <w:rsid w:val="003F7919"/>
    <w:rsid w:val="00400814"/>
    <w:rsid w:val="0040151E"/>
    <w:rsid w:val="00401E99"/>
    <w:rsid w:val="004039A1"/>
    <w:rsid w:val="0040430A"/>
    <w:rsid w:val="00411155"/>
    <w:rsid w:val="004112CF"/>
    <w:rsid w:val="004115F5"/>
    <w:rsid w:val="0041261E"/>
    <w:rsid w:val="004200F5"/>
    <w:rsid w:val="0042138C"/>
    <w:rsid w:val="00423D86"/>
    <w:rsid w:val="0042493E"/>
    <w:rsid w:val="0042496F"/>
    <w:rsid w:val="00424D90"/>
    <w:rsid w:val="00427014"/>
    <w:rsid w:val="00430424"/>
    <w:rsid w:val="00432A1F"/>
    <w:rsid w:val="00432BBF"/>
    <w:rsid w:val="00432F5D"/>
    <w:rsid w:val="00432FBC"/>
    <w:rsid w:val="0043349E"/>
    <w:rsid w:val="00437093"/>
    <w:rsid w:val="0044087C"/>
    <w:rsid w:val="00451C71"/>
    <w:rsid w:val="00453803"/>
    <w:rsid w:val="00453A91"/>
    <w:rsid w:val="00454987"/>
    <w:rsid w:val="00455EF8"/>
    <w:rsid w:val="0045673E"/>
    <w:rsid w:val="00460259"/>
    <w:rsid w:val="00461819"/>
    <w:rsid w:val="00463FCD"/>
    <w:rsid w:val="00467491"/>
    <w:rsid w:val="0046772B"/>
    <w:rsid w:val="00467C62"/>
    <w:rsid w:val="004704D0"/>
    <w:rsid w:val="00472C81"/>
    <w:rsid w:val="00473262"/>
    <w:rsid w:val="00474B1E"/>
    <w:rsid w:val="00476CEB"/>
    <w:rsid w:val="00477319"/>
    <w:rsid w:val="00477BA3"/>
    <w:rsid w:val="00480A74"/>
    <w:rsid w:val="00481E57"/>
    <w:rsid w:val="00482194"/>
    <w:rsid w:val="004829E4"/>
    <w:rsid w:val="00483076"/>
    <w:rsid w:val="00483267"/>
    <w:rsid w:val="00483ADF"/>
    <w:rsid w:val="00484A95"/>
    <w:rsid w:val="00484F8F"/>
    <w:rsid w:val="0048591E"/>
    <w:rsid w:val="00485CC5"/>
    <w:rsid w:val="0049075E"/>
    <w:rsid w:val="0049200F"/>
    <w:rsid w:val="00494F19"/>
    <w:rsid w:val="00495239"/>
    <w:rsid w:val="00495726"/>
    <w:rsid w:val="00497D0F"/>
    <w:rsid w:val="004A07B5"/>
    <w:rsid w:val="004A0D2E"/>
    <w:rsid w:val="004A1EC1"/>
    <w:rsid w:val="004A1FC7"/>
    <w:rsid w:val="004A31C2"/>
    <w:rsid w:val="004A36E1"/>
    <w:rsid w:val="004A428D"/>
    <w:rsid w:val="004A4B76"/>
    <w:rsid w:val="004A4D86"/>
    <w:rsid w:val="004B037A"/>
    <w:rsid w:val="004B17D3"/>
    <w:rsid w:val="004B2588"/>
    <w:rsid w:val="004B3FDC"/>
    <w:rsid w:val="004B4342"/>
    <w:rsid w:val="004B762E"/>
    <w:rsid w:val="004C12BB"/>
    <w:rsid w:val="004C1E5C"/>
    <w:rsid w:val="004C2E38"/>
    <w:rsid w:val="004C3896"/>
    <w:rsid w:val="004C6184"/>
    <w:rsid w:val="004C6766"/>
    <w:rsid w:val="004D13F3"/>
    <w:rsid w:val="004D3740"/>
    <w:rsid w:val="004D7860"/>
    <w:rsid w:val="004D7EB0"/>
    <w:rsid w:val="004E1588"/>
    <w:rsid w:val="004E2C3D"/>
    <w:rsid w:val="004E319A"/>
    <w:rsid w:val="004E326E"/>
    <w:rsid w:val="004E32AB"/>
    <w:rsid w:val="004E43D5"/>
    <w:rsid w:val="004E6428"/>
    <w:rsid w:val="004E6EE0"/>
    <w:rsid w:val="004F0ADD"/>
    <w:rsid w:val="004F0E27"/>
    <w:rsid w:val="004F1381"/>
    <w:rsid w:val="004F15CF"/>
    <w:rsid w:val="004F1693"/>
    <w:rsid w:val="004F1913"/>
    <w:rsid w:val="004F351B"/>
    <w:rsid w:val="004F35CC"/>
    <w:rsid w:val="004F4F6E"/>
    <w:rsid w:val="004F51E6"/>
    <w:rsid w:val="004F569E"/>
    <w:rsid w:val="004F7BE3"/>
    <w:rsid w:val="00501601"/>
    <w:rsid w:val="0050183D"/>
    <w:rsid w:val="00502C58"/>
    <w:rsid w:val="00503256"/>
    <w:rsid w:val="0050366A"/>
    <w:rsid w:val="005042D7"/>
    <w:rsid w:val="00504A30"/>
    <w:rsid w:val="00505D99"/>
    <w:rsid w:val="005071DC"/>
    <w:rsid w:val="00510779"/>
    <w:rsid w:val="005108DC"/>
    <w:rsid w:val="00511E26"/>
    <w:rsid w:val="00513B10"/>
    <w:rsid w:val="0051572C"/>
    <w:rsid w:val="00516A7A"/>
    <w:rsid w:val="00523E0F"/>
    <w:rsid w:val="005244B4"/>
    <w:rsid w:val="00531C48"/>
    <w:rsid w:val="00534E7C"/>
    <w:rsid w:val="005373F4"/>
    <w:rsid w:val="00542417"/>
    <w:rsid w:val="00543594"/>
    <w:rsid w:val="00543713"/>
    <w:rsid w:val="00544BD7"/>
    <w:rsid w:val="00545EA2"/>
    <w:rsid w:val="00547848"/>
    <w:rsid w:val="00556E03"/>
    <w:rsid w:val="00557913"/>
    <w:rsid w:val="00562937"/>
    <w:rsid w:val="00564CC2"/>
    <w:rsid w:val="00567CC2"/>
    <w:rsid w:val="00570CA7"/>
    <w:rsid w:val="0057331F"/>
    <w:rsid w:val="0057500A"/>
    <w:rsid w:val="00576D7A"/>
    <w:rsid w:val="00577189"/>
    <w:rsid w:val="005821F4"/>
    <w:rsid w:val="005846DD"/>
    <w:rsid w:val="00584806"/>
    <w:rsid w:val="00590711"/>
    <w:rsid w:val="00590DBB"/>
    <w:rsid w:val="0059131B"/>
    <w:rsid w:val="00591381"/>
    <w:rsid w:val="0059188E"/>
    <w:rsid w:val="00591BDC"/>
    <w:rsid w:val="00592300"/>
    <w:rsid w:val="00592980"/>
    <w:rsid w:val="005938B3"/>
    <w:rsid w:val="00594E22"/>
    <w:rsid w:val="005951AB"/>
    <w:rsid w:val="00595D7A"/>
    <w:rsid w:val="00596EE8"/>
    <w:rsid w:val="00597A39"/>
    <w:rsid w:val="005A0A9F"/>
    <w:rsid w:val="005A21A1"/>
    <w:rsid w:val="005A2BEB"/>
    <w:rsid w:val="005A34C6"/>
    <w:rsid w:val="005A5595"/>
    <w:rsid w:val="005A5B12"/>
    <w:rsid w:val="005A63E5"/>
    <w:rsid w:val="005A7561"/>
    <w:rsid w:val="005B2F58"/>
    <w:rsid w:val="005B4D97"/>
    <w:rsid w:val="005B4EAB"/>
    <w:rsid w:val="005B6273"/>
    <w:rsid w:val="005C3329"/>
    <w:rsid w:val="005C48EA"/>
    <w:rsid w:val="005C51C7"/>
    <w:rsid w:val="005C5909"/>
    <w:rsid w:val="005C755E"/>
    <w:rsid w:val="005C75FD"/>
    <w:rsid w:val="005C7C2B"/>
    <w:rsid w:val="005D10F9"/>
    <w:rsid w:val="005D129E"/>
    <w:rsid w:val="005D2E3F"/>
    <w:rsid w:val="005D3AEC"/>
    <w:rsid w:val="005D3FDD"/>
    <w:rsid w:val="005D41EC"/>
    <w:rsid w:val="005D430B"/>
    <w:rsid w:val="005E0730"/>
    <w:rsid w:val="005E097D"/>
    <w:rsid w:val="005E2D71"/>
    <w:rsid w:val="005E4F08"/>
    <w:rsid w:val="005E507A"/>
    <w:rsid w:val="005E7D1A"/>
    <w:rsid w:val="005E7F91"/>
    <w:rsid w:val="005F0B13"/>
    <w:rsid w:val="005F1F52"/>
    <w:rsid w:val="005F7916"/>
    <w:rsid w:val="0060154E"/>
    <w:rsid w:val="00604106"/>
    <w:rsid w:val="0060494E"/>
    <w:rsid w:val="00607AD0"/>
    <w:rsid w:val="00610FC8"/>
    <w:rsid w:val="00613E54"/>
    <w:rsid w:val="00614941"/>
    <w:rsid w:val="00614E06"/>
    <w:rsid w:val="00617487"/>
    <w:rsid w:val="006229F4"/>
    <w:rsid w:val="006238C6"/>
    <w:rsid w:val="00625412"/>
    <w:rsid w:val="00625528"/>
    <w:rsid w:val="00626958"/>
    <w:rsid w:val="00627295"/>
    <w:rsid w:val="0063018A"/>
    <w:rsid w:val="006304C8"/>
    <w:rsid w:val="00631255"/>
    <w:rsid w:val="006328A0"/>
    <w:rsid w:val="00632EF1"/>
    <w:rsid w:val="006349E0"/>
    <w:rsid w:val="00634E5C"/>
    <w:rsid w:val="00634FBF"/>
    <w:rsid w:val="006351F9"/>
    <w:rsid w:val="00635DF7"/>
    <w:rsid w:val="00641C81"/>
    <w:rsid w:val="00644906"/>
    <w:rsid w:val="0064687D"/>
    <w:rsid w:val="0064794D"/>
    <w:rsid w:val="00647CD6"/>
    <w:rsid w:val="00651D64"/>
    <w:rsid w:val="00652414"/>
    <w:rsid w:val="00652AAD"/>
    <w:rsid w:val="0065300E"/>
    <w:rsid w:val="00654EDE"/>
    <w:rsid w:val="006553D1"/>
    <w:rsid w:val="00655D73"/>
    <w:rsid w:val="00655E6B"/>
    <w:rsid w:val="00657829"/>
    <w:rsid w:val="00657B4A"/>
    <w:rsid w:val="006630CE"/>
    <w:rsid w:val="00672D18"/>
    <w:rsid w:val="0067341E"/>
    <w:rsid w:val="00674ACB"/>
    <w:rsid w:val="00680302"/>
    <w:rsid w:val="0068194F"/>
    <w:rsid w:val="00681AF3"/>
    <w:rsid w:val="0068236E"/>
    <w:rsid w:val="00684267"/>
    <w:rsid w:val="006857FA"/>
    <w:rsid w:val="00685E29"/>
    <w:rsid w:val="0068669F"/>
    <w:rsid w:val="00690A8D"/>
    <w:rsid w:val="0069349F"/>
    <w:rsid w:val="00693CF9"/>
    <w:rsid w:val="00693F14"/>
    <w:rsid w:val="00694072"/>
    <w:rsid w:val="0069476D"/>
    <w:rsid w:val="00695FB5"/>
    <w:rsid w:val="006A065D"/>
    <w:rsid w:val="006A2503"/>
    <w:rsid w:val="006A27F6"/>
    <w:rsid w:val="006A2EA2"/>
    <w:rsid w:val="006A346C"/>
    <w:rsid w:val="006A3EF0"/>
    <w:rsid w:val="006A44CC"/>
    <w:rsid w:val="006A6985"/>
    <w:rsid w:val="006A6E8C"/>
    <w:rsid w:val="006A76E6"/>
    <w:rsid w:val="006A7F1F"/>
    <w:rsid w:val="006B2D21"/>
    <w:rsid w:val="006B4D78"/>
    <w:rsid w:val="006C166F"/>
    <w:rsid w:val="006C2332"/>
    <w:rsid w:val="006C4A2D"/>
    <w:rsid w:val="006C5F67"/>
    <w:rsid w:val="006C7762"/>
    <w:rsid w:val="006C7EBC"/>
    <w:rsid w:val="006D2B10"/>
    <w:rsid w:val="006D5003"/>
    <w:rsid w:val="006D7C0A"/>
    <w:rsid w:val="006E1AA1"/>
    <w:rsid w:val="006E1FB9"/>
    <w:rsid w:val="006E460C"/>
    <w:rsid w:val="006E704C"/>
    <w:rsid w:val="006F22DC"/>
    <w:rsid w:val="006F3B5A"/>
    <w:rsid w:val="006F43E9"/>
    <w:rsid w:val="006F5F73"/>
    <w:rsid w:val="006F6461"/>
    <w:rsid w:val="007011D6"/>
    <w:rsid w:val="00701C4E"/>
    <w:rsid w:val="0070263E"/>
    <w:rsid w:val="007046F9"/>
    <w:rsid w:val="0070626A"/>
    <w:rsid w:val="007168A0"/>
    <w:rsid w:val="00716BAE"/>
    <w:rsid w:val="00720653"/>
    <w:rsid w:val="00723E36"/>
    <w:rsid w:val="007246F2"/>
    <w:rsid w:val="007256CD"/>
    <w:rsid w:val="007269C7"/>
    <w:rsid w:val="00726CB2"/>
    <w:rsid w:val="007315FF"/>
    <w:rsid w:val="00732911"/>
    <w:rsid w:val="00732A9A"/>
    <w:rsid w:val="00733FB4"/>
    <w:rsid w:val="00737B3C"/>
    <w:rsid w:val="007417EA"/>
    <w:rsid w:val="00745636"/>
    <w:rsid w:val="00746A05"/>
    <w:rsid w:val="007476EE"/>
    <w:rsid w:val="00755B9C"/>
    <w:rsid w:val="00757A50"/>
    <w:rsid w:val="00763E4E"/>
    <w:rsid w:val="0076480A"/>
    <w:rsid w:val="00764F31"/>
    <w:rsid w:val="00765251"/>
    <w:rsid w:val="00766E2D"/>
    <w:rsid w:val="0076735C"/>
    <w:rsid w:val="0077100F"/>
    <w:rsid w:val="00771462"/>
    <w:rsid w:val="007741CC"/>
    <w:rsid w:val="00781F9C"/>
    <w:rsid w:val="0078350A"/>
    <w:rsid w:val="00783FF7"/>
    <w:rsid w:val="00790806"/>
    <w:rsid w:val="00791ED3"/>
    <w:rsid w:val="00792779"/>
    <w:rsid w:val="00793490"/>
    <w:rsid w:val="00794537"/>
    <w:rsid w:val="00795CF8"/>
    <w:rsid w:val="00796A21"/>
    <w:rsid w:val="007A0F5B"/>
    <w:rsid w:val="007A1CBD"/>
    <w:rsid w:val="007A2973"/>
    <w:rsid w:val="007A4527"/>
    <w:rsid w:val="007A4948"/>
    <w:rsid w:val="007A5D45"/>
    <w:rsid w:val="007A63ED"/>
    <w:rsid w:val="007A6AC6"/>
    <w:rsid w:val="007A7355"/>
    <w:rsid w:val="007A7897"/>
    <w:rsid w:val="007B162D"/>
    <w:rsid w:val="007B24E2"/>
    <w:rsid w:val="007B45EE"/>
    <w:rsid w:val="007B4B47"/>
    <w:rsid w:val="007B7DE5"/>
    <w:rsid w:val="007C04D5"/>
    <w:rsid w:val="007C0E57"/>
    <w:rsid w:val="007C16CB"/>
    <w:rsid w:val="007C1B64"/>
    <w:rsid w:val="007C2498"/>
    <w:rsid w:val="007C3E1A"/>
    <w:rsid w:val="007C56BF"/>
    <w:rsid w:val="007C69F4"/>
    <w:rsid w:val="007C7A8D"/>
    <w:rsid w:val="007D0193"/>
    <w:rsid w:val="007D04E5"/>
    <w:rsid w:val="007D1500"/>
    <w:rsid w:val="007D21A3"/>
    <w:rsid w:val="007D4380"/>
    <w:rsid w:val="007D498A"/>
    <w:rsid w:val="007D5646"/>
    <w:rsid w:val="007E0048"/>
    <w:rsid w:val="007E01C5"/>
    <w:rsid w:val="007E076A"/>
    <w:rsid w:val="007E2D9B"/>
    <w:rsid w:val="007E3D88"/>
    <w:rsid w:val="007E431C"/>
    <w:rsid w:val="007E4A37"/>
    <w:rsid w:val="007E4C64"/>
    <w:rsid w:val="007E55DB"/>
    <w:rsid w:val="007E7A01"/>
    <w:rsid w:val="007F07BB"/>
    <w:rsid w:val="007F0F3D"/>
    <w:rsid w:val="007F5BFF"/>
    <w:rsid w:val="008003E1"/>
    <w:rsid w:val="00802AC6"/>
    <w:rsid w:val="00804DB8"/>
    <w:rsid w:val="00805295"/>
    <w:rsid w:val="00805ADF"/>
    <w:rsid w:val="008064EE"/>
    <w:rsid w:val="00806F06"/>
    <w:rsid w:val="0081117A"/>
    <w:rsid w:val="008117F9"/>
    <w:rsid w:val="00811839"/>
    <w:rsid w:val="008118D6"/>
    <w:rsid w:val="008124FA"/>
    <w:rsid w:val="00813E23"/>
    <w:rsid w:val="008147C1"/>
    <w:rsid w:val="00816448"/>
    <w:rsid w:val="008167AC"/>
    <w:rsid w:val="00816B7A"/>
    <w:rsid w:val="00817A72"/>
    <w:rsid w:val="008217D2"/>
    <w:rsid w:val="008228D4"/>
    <w:rsid w:val="00822BA7"/>
    <w:rsid w:val="008257DF"/>
    <w:rsid w:val="00830406"/>
    <w:rsid w:val="0083196A"/>
    <w:rsid w:val="00832D72"/>
    <w:rsid w:val="00840813"/>
    <w:rsid w:val="008430BD"/>
    <w:rsid w:val="00843852"/>
    <w:rsid w:val="0084450F"/>
    <w:rsid w:val="00851678"/>
    <w:rsid w:val="00851804"/>
    <w:rsid w:val="0085320E"/>
    <w:rsid w:val="00853A33"/>
    <w:rsid w:val="00853F15"/>
    <w:rsid w:val="00854C3B"/>
    <w:rsid w:val="00855BDD"/>
    <w:rsid w:val="00860456"/>
    <w:rsid w:val="00860948"/>
    <w:rsid w:val="0086384E"/>
    <w:rsid w:val="00863AF4"/>
    <w:rsid w:val="00865128"/>
    <w:rsid w:val="0086530E"/>
    <w:rsid w:val="008659CD"/>
    <w:rsid w:val="00867CAF"/>
    <w:rsid w:val="00867E3E"/>
    <w:rsid w:val="00871A79"/>
    <w:rsid w:val="00872129"/>
    <w:rsid w:val="00872ED3"/>
    <w:rsid w:val="00873AE5"/>
    <w:rsid w:val="008746E7"/>
    <w:rsid w:val="00876474"/>
    <w:rsid w:val="00876A82"/>
    <w:rsid w:val="0088041D"/>
    <w:rsid w:val="00880D2A"/>
    <w:rsid w:val="00881B23"/>
    <w:rsid w:val="00882180"/>
    <w:rsid w:val="00882870"/>
    <w:rsid w:val="0088325E"/>
    <w:rsid w:val="00883DA4"/>
    <w:rsid w:val="008847AD"/>
    <w:rsid w:val="00887E18"/>
    <w:rsid w:val="00890B8A"/>
    <w:rsid w:val="00890C46"/>
    <w:rsid w:val="00894B02"/>
    <w:rsid w:val="00896489"/>
    <w:rsid w:val="00897F7F"/>
    <w:rsid w:val="008A1190"/>
    <w:rsid w:val="008A3FD9"/>
    <w:rsid w:val="008A487A"/>
    <w:rsid w:val="008A542D"/>
    <w:rsid w:val="008A758A"/>
    <w:rsid w:val="008A7734"/>
    <w:rsid w:val="008B1655"/>
    <w:rsid w:val="008B1BD4"/>
    <w:rsid w:val="008B26BD"/>
    <w:rsid w:val="008B6CB2"/>
    <w:rsid w:val="008B6D0E"/>
    <w:rsid w:val="008B7A34"/>
    <w:rsid w:val="008C2461"/>
    <w:rsid w:val="008C27FE"/>
    <w:rsid w:val="008C44F7"/>
    <w:rsid w:val="008C7099"/>
    <w:rsid w:val="008C7481"/>
    <w:rsid w:val="008C7E6C"/>
    <w:rsid w:val="008D159C"/>
    <w:rsid w:val="008D2AAF"/>
    <w:rsid w:val="008D37F8"/>
    <w:rsid w:val="008D52B5"/>
    <w:rsid w:val="008E2832"/>
    <w:rsid w:val="008E3A5A"/>
    <w:rsid w:val="008E3C70"/>
    <w:rsid w:val="008E4327"/>
    <w:rsid w:val="008E4388"/>
    <w:rsid w:val="008E5199"/>
    <w:rsid w:val="008E5C15"/>
    <w:rsid w:val="008E6E89"/>
    <w:rsid w:val="008F16AB"/>
    <w:rsid w:val="008F259A"/>
    <w:rsid w:val="008F387B"/>
    <w:rsid w:val="008F4599"/>
    <w:rsid w:val="008F5A0B"/>
    <w:rsid w:val="008F7195"/>
    <w:rsid w:val="008F727F"/>
    <w:rsid w:val="008F7DF8"/>
    <w:rsid w:val="00900368"/>
    <w:rsid w:val="00902B49"/>
    <w:rsid w:val="00903FB5"/>
    <w:rsid w:val="00904F38"/>
    <w:rsid w:val="00905453"/>
    <w:rsid w:val="0090569E"/>
    <w:rsid w:val="00907222"/>
    <w:rsid w:val="009076FC"/>
    <w:rsid w:val="0091016C"/>
    <w:rsid w:val="00911C01"/>
    <w:rsid w:val="00912C80"/>
    <w:rsid w:val="009135FA"/>
    <w:rsid w:val="00914150"/>
    <w:rsid w:val="00914755"/>
    <w:rsid w:val="00915F46"/>
    <w:rsid w:val="00917544"/>
    <w:rsid w:val="00917D3D"/>
    <w:rsid w:val="009204CD"/>
    <w:rsid w:val="0092115A"/>
    <w:rsid w:val="00926522"/>
    <w:rsid w:val="00933CC4"/>
    <w:rsid w:val="00934818"/>
    <w:rsid w:val="00934C17"/>
    <w:rsid w:val="00936439"/>
    <w:rsid w:val="00940306"/>
    <w:rsid w:val="00940632"/>
    <w:rsid w:val="009406B2"/>
    <w:rsid w:val="00941B5C"/>
    <w:rsid w:val="00941BA5"/>
    <w:rsid w:val="00944802"/>
    <w:rsid w:val="009452A5"/>
    <w:rsid w:val="009452F6"/>
    <w:rsid w:val="00952D23"/>
    <w:rsid w:val="00952F8D"/>
    <w:rsid w:val="009548BD"/>
    <w:rsid w:val="00954FB3"/>
    <w:rsid w:val="00960023"/>
    <w:rsid w:val="00961182"/>
    <w:rsid w:val="0096195C"/>
    <w:rsid w:val="0096197D"/>
    <w:rsid w:val="00966F97"/>
    <w:rsid w:val="00970E76"/>
    <w:rsid w:val="00971138"/>
    <w:rsid w:val="009715ED"/>
    <w:rsid w:val="00971D21"/>
    <w:rsid w:val="009732A3"/>
    <w:rsid w:val="00973741"/>
    <w:rsid w:val="00976989"/>
    <w:rsid w:val="009801BF"/>
    <w:rsid w:val="00980678"/>
    <w:rsid w:val="009813AD"/>
    <w:rsid w:val="00981C54"/>
    <w:rsid w:val="00982DC2"/>
    <w:rsid w:val="00986D6F"/>
    <w:rsid w:val="0098700E"/>
    <w:rsid w:val="0098752C"/>
    <w:rsid w:val="00994E88"/>
    <w:rsid w:val="00995B72"/>
    <w:rsid w:val="00995BD7"/>
    <w:rsid w:val="009A01DE"/>
    <w:rsid w:val="009A0B72"/>
    <w:rsid w:val="009A172A"/>
    <w:rsid w:val="009A187A"/>
    <w:rsid w:val="009A19FA"/>
    <w:rsid w:val="009A1A4E"/>
    <w:rsid w:val="009A3A8B"/>
    <w:rsid w:val="009A68C0"/>
    <w:rsid w:val="009B06E1"/>
    <w:rsid w:val="009B4DF1"/>
    <w:rsid w:val="009C05E8"/>
    <w:rsid w:val="009C0FDD"/>
    <w:rsid w:val="009C3068"/>
    <w:rsid w:val="009C46FB"/>
    <w:rsid w:val="009C5E9E"/>
    <w:rsid w:val="009C5F60"/>
    <w:rsid w:val="009D2357"/>
    <w:rsid w:val="009D2D93"/>
    <w:rsid w:val="009E077C"/>
    <w:rsid w:val="009E3FDB"/>
    <w:rsid w:val="009E5616"/>
    <w:rsid w:val="009E66AD"/>
    <w:rsid w:val="009E7716"/>
    <w:rsid w:val="009F054B"/>
    <w:rsid w:val="009F2875"/>
    <w:rsid w:val="009F37E6"/>
    <w:rsid w:val="009F471E"/>
    <w:rsid w:val="009F6091"/>
    <w:rsid w:val="009F62CB"/>
    <w:rsid w:val="009F75E2"/>
    <w:rsid w:val="00A003BF"/>
    <w:rsid w:val="00A01EF3"/>
    <w:rsid w:val="00A0284B"/>
    <w:rsid w:val="00A053AE"/>
    <w:rsid w:val="00A05B4F"/>
    <w:rsid w:val="00A07530"/>
    <w:rsid w:val="00A1095A"/>
    <w:rsid w:val="00A132F3"/>
    <w:rsid w:val="00A14E5F"/>
    <w:rsid w:val="00A16A02"/>
    <w:rsid w:val="00A2154A"/>
    <w:rsid w:val="00A22788"/>
    <w:rsid w:val="00A24DFC"/>
    <w:rsid w:val="00A26456"/>
    <w:rsid w:val="00A27475"/>
    <w:rsid w:val="00A27B6B"/>
    <w:rsid w:val="00A32C1C"/>
    <w:rsid w:val="00A33DE2"/>
    <w:rsid w:val="00A347A2"/>
    <w:rsid w:val="00A35FAD"/>
    <w:rsid w:val="00A37657"/>
    <w:rsid w:val="00A37A3D"/>
    <w:rsid w:val="00A37D09"/>
    <w:rsid w:val="00A434E3"/>
    <w:rsid w:val="00A4458F"/>
    <w:rsid w:val="00A447A8"/>
    <w:rsid w:val="00A45343"/>
    <w:rsid w:val="00A4721C"/>
    <w:rsid w:val="00A53DB1"/>
    <w:rsid w:val="00A54A6D"/>
    <w:rsid w:val="00A54E01"/>
    <w:rsid w:val="00A558E6"/>
    <w:rsid w:val="00A57CB1"/>
    <w:rsid w:val="00A61CEE"/>
    <w:rsid w:val="00A6200B"/>
    <w:rsid w:val="00A623DF"/>
    <w:rsid w:val="00A67173"/>
    <w:rsid w:val="00A67458"/>
    <w:rsid w:val="00A724B7"/>
    <w:rsid w:val="00A75620"/>
    <w:rsid w:val="00A77F0D"/>
    <w:rsid w:val="00A806A6"/>
    <w:rsid w:val="00A8257C"/>
    <w:rsid w:val="00A8366C"/>
    <w:rsid w:val="00A90B4E"/>
    <w:rsid w:val="00A91A3F"/>
    <w:rsid w:val="00A92FDB"/>
    <w:rsid w:val="00A931DA"/>
    <w:rsid w:val="00A93B12"/>
    <w:rsid w:val="00A94437"/>
    <w:rsid w:val="00A94896"/>
    <w:rsid w:val="00A94D2D"/>
    <w:rsid w:val="00A95028"/>
    <w:rsid w:val="00A970CE"/>
    <w:rsid w:val="00A97132"/>
    <w:rsid w:val="00AA0569"/>
    <w:rsid w:val="00AA091D"/>
    <w:rsid w:val="00AA4A6B"/>
    <w:rsid w:val="00AA56B0"/>
    <w:rsid w:val="00AA7B56"/>
    <w:rsid w:val="00AA7CDF"/>
    <w:rsid w:val="00AB013E"/>
    <w:rsid w:val="00AB2584"/>
    <w:rsid w:val="00AB29E3"/>
    <w:rsid w:val="00AB4976"/>
    <w:rsid w:val="00AC008C"/>
    <w:rsid w:val="00AC0E45"/>
    <w:rsid w:val="00AC6FE1"/>
    <w:rsid w:val="00AC70A3"/>
    <w:rsid w:val="00AC773F"/>
    <w:rsid w:val="00AC7F02"/>
    <w:rsid w:val="00AD1357"/>
    <w:rsid w:val="00AD1EC4"/>
    <w:rsid w:val="00AD6F13"/>
    <w:rsid w:val="00AE13B5"/>
    <w:rsid w:val="00AE2BCA"/>
    <w:rsid w:val="00AE3C5A"/>
    <w:rsid w:val="00AE3C87"/>
    <w:rsid w:val="00AE7567"/>
    <w:rsid w:val="00AF3775"/>
    <w:rsid w:val="00AF6F8B"/>
    <w:rsid w:val="00AF7466"/>
    <w:rsid w:val="00AF75CB"/>
    <w:rsid w:val="00AF7E35"/>
    <w:rsid w:val="00B023F5"/>
    <w:rsid w:val="00B04447"/>
    <w:rsid w:val="00B04EE2"/>
    <w:rsid w:val="00B059CC"/>
    <w:rsid w:val="00B0673C"/>
    <w:rsid w:val="00B07777"/>
    <w:rsid w:val="00B07E43"/>
    <w:rsid w:val="00B12024"/>
    <w:rsid w:val="00B131F5"/>
    <w:rsid w:val="00B134DD"/>
    <w:rsid w:val="00B14D7A"/>
    <w:rsid w:val="00B15709"/>
    <w:rsid w:val="00B16D5A"/>
    <w:rsid w:val="00B17469"/>
    <w:rsid w:val="00B20F2B"/>
    <w:rsid w:val="00B2532B"/>
    <w:rsid w:val="00B262C5"/>
    <w:rsid w:val="00B26FAC"/>
    <w:rsid w:val="00B2733E"/>
    <w:rsid w:val="00B27389"/>
    <w:rsid w:val="00B27583"/>
    <w:rsid w:val="00B32791"/>
    <w:rsid w:val="00B32B6D"/>
    <w:rsid w:val="00B32D5A"/>
    <w:rsid w:val="00B32F04"/>
    <w:rsid w:val="00B34218"/>
    <w:rsid w:val="00B34358"/>
    <w:rsid w:val="00B354F9"/>
    <w:rsid w:val="00B359C2"/>
    <w:rsid w:val="00B36957"/>
    <w:rsid w:val="00B41148"/>
    <w:rsid w:val="00B4298D"/>
    <w:rsid w:val="00B467D3"/>
    <w:rsid w:val="00B467D6"/>
    <w:rsid w:val="00B46DA9"/>
    <w:rsid w:val="00B46DCE"/>
    <w:rsid w:val="00B473D7"/>
    <w:rsid w:val="00B475B5"/>
    <w:rsid w:val="00B511AE"/>
    <w:rsid w:val="00B512AD"/>
    <w:rsid w:val="00B52376"/>
    <w:rsid w:val="00B52A3B"/>
    <w:rsid w:val="00B54293"/>
    <w:rsid w:val="00B542B9"/>
    <w:rsid w:val="00B565AD"/>
    <w:rsid w:val="00B56960"/>
    <w:rsid w:val="00B56C2C"/>
    <w:rsid w:val="00B56C9F"/>
    <w:rsid w:val="00B57DA2"/>
    <w:rsid w:val="00B618C3"/>
    <w:rsid w:val="00B632BF"/>
    <w:rsid w:val="00B6506E"/>
    <w:rsid w:val="00B6511C"/>
    <w:rsid w:val="00B65B05"/>
    <w:rsid w:val="00B6657E"/>
    <w:rsid w:val="00B66868"/>
    <w:rsid w:val="00B66A2C"/>
    <w:rsid w:val="00B677FD"/>
    <w:rsid w:val="00B70BA9"/>
    <w:rsid w:val="00B72A07"/>
    <w:rsid w:val="00B74E5B"/>
    <w:rsid w:val="00B7558A"/>
    <w:rsid w:val="00B758C1"/>
    <w:rsid w:val="00B7684D"/>
    <w:rsid w:val="00B806B2"/>
    <w:rsid w:val="00B815A3"/>
    <w:rsid w:val="00B82A03"/>
    <w:rsid w:val="00B8416B"/>
    <w:rsid w:val="00B84A5B"/>
    <w:rsid w:val="00B87CFA"/>
    <w:rsid w:val="00B87F8D"/>
    <w:rsid w:val="00B910FC"/>
    <w:rsid w:val="00B91420"/>
    <w:rsid w:val="00B9147E"/>
    <w:rsid w:val="00B91DA2"/>
    <w:rsid w:val="00B9340A"/>
    <w:rsid w:val="00B94231"/>
    <w:rsid w:val="00B96EE0"/>
    <w:rsid w:val="00B9745D"/>
    <w:rsid w:val="00BA0CE1"/>
    <w:rsid w:val="00BA0EE6"/>
    <w:rsid w:val="00BA3879"/>
    <w:rsid w:val="00BA4E51"/>
    <w:rsid w:val="00BA4F1F"/>
    <w:rsid w:val="00BA731A"/>
    <w:rsid w:val="00BA7799"/>
    <w:rsid w:val="00BA786F"/>
    <w:rsid w:val="00BB0327"/>
    <w:rsid w:val="00BB185F"/>
    <w:rsid w:val="00BB388B"/>
    <w:rsid w:val="00BB3938"/>
    <w:rsid w:val="00BB3DBF"/>
    <w:rsid w:val="00BB6093"/>
    <w:rsid w:val="00BB707B"/>
    <w:rsid w:val="00BC000E"/>
    <w:rsid w:val="00BC1B57"/>
    <w:rsid w:val="00BC29BD"/>
    <w:rsid w:val="00BC2AAC"/>
    <w:rsid w:val="00BC2ADA"/>
    <w:rsid w:val="00BC5DD6"/>
    <w:rsid w:val="00BD5950"/>
    <w:rsid w:val="00BD5CC4"/>
    <w:rsid w:val="00BE3AB3"/>
    <w:rsid w:val="00BE3FE0"/>
    <w:rsid w:val="00BE4267"/>
    <w:rsid w:val="00BE4500"/>
    <w:rsid w:val="00BE5062"/>
    <w:rsid w:val="00BE6692"/>
    <w:rsid w:val="00BE705E"/>
    <w:rsid w:val="00BF1DE8"/>
    <w:rsid w:val="00BF5F30"/>
    <w:rsid w:val="00BF60A5"/>
    <w:rsid w:val="00BF67F9"/>
    <w:rsid w:val="00BF76A6"/>
    <w:rsid w:val="00C015B9"/>
    <w:rsid w:val="00C073D9"/>
    <w:rsid w:val="00C07502"/>
    <w:rsid w:val="00C101D4"/>
    <w:rsid w:val="00C13DE8"/>
    <w:rsid w:val="00C1452D"/>
    <w:rsid w:val="00C14646"/>
    <w:rsid w:val="00C159DF"/>
    <w:rsid w:val="00C16C5F"/>
    <w:rsid w:val="00C17EAB"/>
    <w:rsid w:val="00C2223C"/>
    <w:rsid w:val="00C22D35"/>
    <w:rsid w:val="00C2465B"/>
    <w:rsid w:val="00C252DE"/>
    <w:rsid w:val="00C26341"/>
    <w:rsid w:val="00C2731F"/>
    <w:rsid w:val="00C31EBF"/>
    <w:rsid w:val="00C32BE5"/>
    <w:rsid w:val="00C33E42"/>
    <w:rsid w:val="00C41752"/>
    <w:rsid w:val="00C41B1E"/>
    <w:rsid w:val="00C4212B"/>
    <w:rsid w:val="00C43563"/>
    <w:rsid w:val="00C462C9"/>
    <w:rsid w:val="00C478A8"/>
    <w:rsid w:val="00C50A6B"/>
    <w:rsid w:val="00C50D71"/>
    <w:rsid w:val="00C50DFA"/>
    <w:rsid w:val="00C5246C"/>
    <w:rsid w:val="00C528A7"/>
    <w:rsid w:val="00C5353C"/>
    <w:rsid w:val="00C53DCC"/>
    <w:rsid w:val="00C5407A"/>
    <w:rsid w:val="00C548E7"/>
    <w:rsid w:val="00C55FC9"/>
    <w:rsid w:val="00C5628E"/>
    <w:rsid w:val="00C56402"/>
    <w:rsid w:val="00C60784"/>
    <w:rsid w:val="00C60C57"/>
    <w:rsid w:val="00C60FD1"/>
    <w:rsid w:val="00C629E5"/>
    <w:rsid w:val="00C630C1"/>
    <w:rsid w:val="00C646B6"/>
    <w:rsid w:val="00C66FAF"/>
    <w:rsid w:val="00C6763A"/>
    <w:rsid w:val="00C6778E"/>
    <w:rsid w:val="00C71C63"/>
    <w:rsid w:val="00C73D7F"/>
    <w:rsid w:val="00C755A5"/>
    <w:rsid w:val="00C76193"/>
    <w:rsid w:val="00C81498"/>
    <w:rsid w:val="00C844EA"/>
    <w:rsid w:val="00C85D89"/>
    <w:rsid w:val="00C86050"/>
    <w:rsid w:val="00C8655F"/>
    <w:rsid w:val="00C86F9B"/>
    <w:rsid w:val="00C91133"/>
    <w:rsid w:val="00C9737B"/>
    <w:rsid w:val="00C97931"/>
    <w:rsid w:val="00CA19B6"/>
    <w:rsid w:val="00CA1E18"/>
    <w:rsid w:val="00CA2E57"/>
    <w:rsid w:val="00CA38E8"/>
    <w:rsid w:val="00CA4DC4"/>
    <w:rsid w:val="00CA58F7"/>
    <w:rsid w:val="00CA647A"/>
    <w:rsid w:val="00CA714E"/>
    <w:rsid w:val="00CB1437"/>
    <w:rsid w:val="00CB2A1B"/>
    <w:rsid w:val="00CB5413"/>
    <w:rsid w:val="00CB55DE"/>
    <w:rsid w:val="00CB59AB"/>
    <w:rsid w:val="00CB6630"/>
    <w:rsid w:val="00CB6717"/>
    <w:rsid w:val="00CB6CEB"/>
    <w:rsid w:val="00CB747E"/>
    <w:rsid w:val="00CC0711"/>
    <w:rsid w:val="00CC0AE2"/>
    <w:rsid w:val="00CC25C5"/>
    <w:rsid w:val="00CC3022"/>
    <w:rsid w:val="00CC339D"/>
    <w:rsid w:val="00CC3A61"/>
    <w:rsid w:val="00CC408A"/>
    <w:rsid w:val="00CC4CDE"/>
    <w:rsid w:val="00CC7FDB"/>
    <w:rsid w:val="00CD0C47"/>
    <w:rsid w:val="00CD1F9A"/>
    <w:rsid w:val="00CD24E4"/>
    <w:rsid w:val="00CD353E"/>
    <w:rsid w:val="00CD5AB1"/>
    <w:rsid w:val="00CD6D0C"/>
    <w:rsid w:val="00CE0BE7"/>
    <w:rsid w:val="00CE1533"/>
    <w:rsid w:val="00CE1C73"/>
    <w:rsid w:val="00CE2673"/>
    <w:rsid w:val="00CE56A0"/>
    <w:rsid w:val="00CE7152"/>
    <w:rsid w:val="00CE7416"/>
    <w:rsid w:val="00CF0BB0"/>
    <w:rsid w:val="00CF0CDC"/>
    <w:rsid w:val="00CF1579"/>
    <w:rsid w:val="00CF42A6"/>
    <w:rsid w:val="00CF4DD0"/>
    <w:rsid w:val="00CF5286"/>
    <w:rsid w:val="00CF6FEE"/>
    <w:rsid w:val="00CF7ADB"/>
    <w:rsid w:val="00CF7C89"/>
    <w:rsid w:val="00D0014E"/>
    <w:rsid w:val="00D010CB"/>
    <w:rsid w:val="00D01B39"/>
    <w:rsid w:val="00D02957"/>
    <w:rsid w:val="00D0506F"/>
    <w:rsid w:val="00D10A2D"/>
    <w:rsid w:val="00D13034"/>
    <w:rsid w:val="00D14399"/>
    <w:rsid w:val="00D14864"/>
    <w:rsid w:val="00D1791E"/>
    <w:rsid w:val="00D21081"/>
    <w:rsid w:val="00D23F1A"/>
    <w:rsid w:val="00D24AF4"/>
    <w:rsid w:val="00D2591E"/>
    <w:rsid w:val="00D26179"/>
    <w:rsid w:val="00D27C70"/>
    <w:rsid w:val="00D300CC"/>
    <w:rsid w:val="00D32DCB"/>
    <w:rsid w:val="00D347E0"/>
    <w:rsid w:val="00D34EFA"/>
    <w:rsid w:val="00D41166"/>
    <w:rsid w:val="00D43A3E"/>
    <w:rsid w:val="00D44E74"/>
    <w:rsid w:val="00D453F9"/>
    <w:rsid w:val="00D45771"/>
    <w:rsid w:val="00D517B7"/>
    <w:rsid w:val="00D52348"/>
    <w:rsid w:val="00D53E15"/>
    <w:rsid w:val="00D56096"/>
    <w:rsid w:val="00D56549"/>
    <w:rsid w:val="00D57524"/>
    <w:rsid w:val="00D610E3"/>
    <w:rsid w:val="00D62344"/>
    <w:rsid w:val="00D631E9"/>
    <w:rsid w:val="00D6381C"/>
    <w:rsid w:val="00D6511C"/>
    <w:rsid w:val="00D65BD9"/>
    <w:rsid w:val="00D663CB"/>
    <w:rsid w:val="00D6787F"/>
    <w:rsid w:val="00D7257C"/>
    <w:rsid w:val="00D7355B"/>
    <w:rsid w:val="00D7435A"/>
    <w:rsid w:val="00D745BD"/>
    <w:rsid w:val="00D759DC"/>
    <w:rsid w:val="00D76B11"/>
    <w:rsid w:val="00D7791F"/>
    <w:rsid w:val="00D801DF"/>
    <w:rsid w:val="00D80B43"/>
    <w:rsid w:val="00D82902"/>
    <w:rsid w:val="00D83017"/>
    <w:rsid w:val="00D834D3"/>
    <w:rsid w:val="00D84074"/>
    <w:rsid w:val="00D84272"/>
    <w:rsid w:val="00D84D0D"/>
    <w:rsid w:val="00D87519"/>
    <w:rsid w:val="00D9026E"/>
    <w:rsid w:val="00D9152C"/>
    <w:rsid w:val="00D934FE"/>
    <w:rsid w:val="00D9494D"/>
    <w:rsid w:val="00D958A0"/>
    <w:rsid w:val="00D976FE"/>
    <w:rsid w:val="00D97A24"/>
    <w:rsid w:val="00D97BC0"/>
    <w:rsid w:val="00DA0202"/>
    <w:rsid w:val="00DA04C5"/>
    <w:rsid w:val="00DA1C4A"/>
    <w:rsid w:val="00DA2B59"/>
    <w:rsid w:val="00DA37E3"/>
    <w:rsid w:val="00DA42C6"/>
    <w:rsid w:val="00DA4C5F"/>
    <w:rsid w:val="00DA4D18"/>
    <w:rsid w:val="00DA56B3"/>
    <w:rsid w:val="00DA5715"/>
    <w:rsid w:val="00DA72D4"/>
    <w:rsid w:val="00DA7E8B"/>
    <w:rsid w:val="00DB1968"/>
    <w:rsid w:val="00DB1CCE"/>
    <w:rsid w:val="00DB26EA"/>
    <w:rsid w:val="00DB2BD7"/>
    <w:rsid w:val="00DB2CB7"/>
    <w:rsid w:val="00DB3979"/>
    <w:rsid w:val="00DB3C64"/>
    <w:rsid w:val="00DB5A70"/>
    <w:rsid w:val="00DC22C6"/>
    <w:rsid w:val="00DC5E3C"/>
    <w:rsid w:val="00DD01C1"/>
    <w:rsid w:val="00DD0FF8"/>
    <w:rsid w:val="00DD13C5"/>
    <w:rsid w:val="00DD2632"/>
    <w:rsid w:val="00DD3313"/>
    <w:rsid w:val="00DD5050"/>
    <w:rsid w:val="00DD6189"/>
    <w:rsid w:val="00DD61C8"/>
    <w:rsid w:val="00DE0EE9"/>
    <w:rsid w:val="00DE2AA9"/>
    <w:rsid w:val="00DE3771"/>
    <w:rsid w:val="00DE405E"/>
    <w:rsid w:val="00DE4907"/>
    <w:rsid w:val="00DE5A3D"/>
    <w:rsid w:val="00DE7895"/>
    <w:rsid w:val="00DF0CAB"/>
    <w:rsid w:val="00DF0D65"/>
    <w:rsid w:val="00DF1246"/>
    <w:rsid w:val="00DF1CE1"/>
    <w:rsid w:val="00DF2CFD"/>
    <w:rsid w:val="00DF36FB"/>
    <w:rsid w:val="00DF45C4"/>
    <w:rsid w:val="00DF5359"/>
    <w:rsid w:val="00DF647A"/>
    <w:rsid w:val="00DF7109"/>
    <w:rsid w:val="00E0335C"/>
    <w:rsid w:val="00E0344F"/>
    <w:rsid w:val="00E036A4"/>
    <w:rsid w:val="00E10FB4"/>
    <w:rsid w:val="00E128B7"/>
    <w:rsid w:val="00E13880"/>
    <w:rsid w:val="00E1611A"/>
    <w:rsid w:val="00E17095"/>
    <w:rsid w:val="00E170D9"/>
    <w:rsid w:val="00E21EC0"/>
    <w:rsid w:val="00E2263D"/>
    <w:rsid w:val="00E240C1"/>
    <w:rsid w:val="00E30D76"/>
    <w:rsid w:val="00E3142D"/>
    <w:rsid w:val="00E31BAB"/>
    <w:rsid w:val="00E32E8E"/>
    <w:rsid w:val="00E331F3"/>
    <w:rsid w:val="00E34FC9"/>
    <w:rsid w:val="00E351F3"/>
    <w:rsid w:val="00E355CD"/>
    <w:rsid w:val="00E35FB3"/>
    <w:rsid w:val="00E36E20"/>
    <w:rsid w:val="00E36FCA"/>
    <w:rsid w:val="00E37893"/>
    <w:rsid w:val="00E4047C"/>
    <w:rsid w:val="00E44E07"/>
    <w:rsid w:val="00E461D5"/>
    <w:rsid w:val="00E4670C"/>
    <w:rsid w:val="00E46BBD"/>
    <w:rsid w:val="00E47416"/>
    <w:rsid w:val="00E47820"/>
    <w:rsid w:val="00E47DDD"/>
    <w:rsid w:val="00E5152D"/>
    <w:rsid w:val="00E521A7"/>
    <w:rsid w:val="00E526BC"/>
    <w:rsid w:val="00E54BF2"/>
    <w:rsid w:val="00E55785"/>
    <w:rsid w:val="00E55876"/>
    <w:rsid w:val="00E56380"/>
    <w:rsid w:val="00E567AD"/>
    <w:rsid w:val="00E57D43"/>
    <w:rsid w:val="00E57F2B"/>
    <w:rsid w:val="00E60ABE"/>
    <w:rsid w:val="00E632B0"/>
    <w:rsid w:val="00E64332"/>
    <w:rsid w:val="00E6487D"/>
    <w:rsid w:val="00E65B1C"/>
    <w:rsid w:val="00E66294"/>
    <w:rsid w:val="00E66C00"/>
    <w:rsid w:val="00E66DCF"/>
    <w:rsid w:val="00E67B24"/>
    <w:rsid w:val="00E72034"/>
    <w:rsid w:val="00E74A01"/>
    <w:rsid w:val="00E757FE"/>
    <w:rsid w:val="00E8046B"/>
    <w:rsid w:val="00E81A86"/>
    <w:rsid w:val="00E8318F"/>
    <w:rsid w:val="00E83C28"/>
    <w:rsid w:val="00E852A9"/>
    <w:rsid w:val="00E86411"/>
    <w:rsid w:val="00E905BE"/>
    <w:rsid w:val="00E93999"/>
    <w:rsid w:val="00E947F5"/>
    <w:rsid w:val="00EA0652"/>
    <w:rsid w:val="00EA0D84"/>
    <w:rsid w:val="00EA12C6"/>
    <w:rsid w:val="00EA2B7F"/>
    <w:rsid w:val="00EA4C02"/>
    <w:rsid w:val="00EA65E2"/>
    <w:rsid w:val="00EA7DA0"/>
    <w:rsid w:val="00EA7E30"/>
    <w:rsid w:val="00EB01AB"/>
    <w:rsid w:val="00EB0EED"/>
    <w:rsid w:val="00EB2833"/>
    <w:rsid w:val="00EB483B"/>
    <w:rsid w:val="00EB4D82"/>
    <w:rsid w:val="00EB5466"/>
    <w:rsid w:val="00EC14EA"/>
    <w:rsid w:val="00EC40C0"/>
    <w:rsid w:val="00EC52D2"/>
    <w:rsid w:val="00EC5891"/>
    <w:rsid w:val="00EC6231"/>
    <w:rsid w:val="00EC7DFC"/>
    <w:rsid w:val="00ED026F"/>
    <w:rsid w:val="00ED14EF"/>
    <w:rsid w:val="00ED200D"/>
    <w:rsid w:val="00ED23E6"/>
    <w:rsid w:val="00ED625C"/>
    <w:rsid w:val="00ED7134"/>
    <w:rsid w:val="00EE0218"/>
    <w:rsid w:val="00EE2CC0"/>
    <w:rsid w:val="00EE5FE2"/>
    <w:rsid w:val="00EF0707"/>
    <w:rsid w:val="00EF3624"/>
    <w:rsid w:val="00EF381B"/>
    <w:rsid w:val="00EF71EF"/>
    <w:rsid w:val="00EF7A14"/>
    <w:rsid w:val="00F008C4"/>
    <w:rsid w:val="00F01E9F"/>
    <w:rsid w:val="00F0213D"/>
    <w:rsid w:val="00F02C37"/>
    <w:rsid w:val="00F033C9"/>
    <w:rsid w:val="00F04CAC"/>
    <w:rsid w:val="00F05CAF"/>
    <w:rsid w:val="00F061DE"/>
    <w:rsid w:val="00F06559"/>
    <w:rsid w:val="00F0674A"/>
    <w:rsid w:val="00F07D9F"/>
    <w:rsid w:val="00F10202"/>
    <w:rsid w:val="00F10261"/>
    <w:rsid w:val="00F13693"/>
    <w:rsid w:val="00F141F6"/>
    <w:rsid w:val="00F14976"/>
    <w:rsid w:val="00F17703"/>
    <w:rsid w:val="00F17C8A"/>
    <w:rsid w:val="00F2052B"/>
    <w:rsid w:val="00F23D60"/>
    <w:rsid w:val="00F254D0"/>
    <w:rsid w:val="00F260FA"/>
    <w:rsid w:val="00F26AED"/>
    <w:rsid w:val="00F30D6F"/>
    <w:rsid w:val="00F3154E"/>
    <w:rsid w:val="00F329E0"/>
    <w:rsid w:val="00F32A84"/>
    <w:rsid w:val="00F34284"/>
    <w:rsid w:val="00F34332"/>
    <w:rsid w:val="00F34F81"/>
    <w:rsid w:val="00F3566E"/>
    <w:rsid w:val="00F35F18"/>
    <w:rsid w:val="00F365C2"/>
    <w:rsid w:val="00F366CB"/>
    <w:rsid w:val="00F40ACA"/>
    <w:rsid w:val="00F414E2"/>
    <w:rsid w:val="00F4193A"/>
    <w:rsid w:val="00F426A9"/>
    <w:rsid w:val="00F42F6F"/>
    <w:rsid w:val="00F44A20"/>
    <w:rsid w:val="00F459F5"/>
    <w:rsid w:val="00F45F6E"/>
    <w:rsid w:val="00F470F1"/>
    <w:rsid w:val="00F47123"/>
    <w:rsid w:val="00F51254"/>
    <w:rsid w:val="00F51285"/>
    <w:rsid w:val="00F54D08"/>
    <w:rsid w:val="00F551A8"/>
    <w:rsid w:val="00F55547"/>
    <w:rsid w:val="00F56551"/>
    <w:rsid w:val="00F57B51"/>
    <w:rsid w:val="00F57C30"/>
    <w:rsid w:val="00F57EA0"/>
    <w:rsid w:val="00F6072F"/>
    <w:rsid w:val="00F60849"/>
    <w:rsid w:val="00F63FEB"/>
    <w:rsid w:val="00F656E4"/>
    <w:rsid w:val="00F660A9"/>
    <w:rsid w:val="00F66D0F"/>
    <w:rsid w:val="00F67146"/>
    <w:rsid w:val="00F729FF"/>
    <w:rsid w:val="00F745AA"/>
    <w:rsid w:val="00F749DB"/>
    <w:rsid w:val="00F77746"/>
    <w:rsid w:val="00F813A8"/>
    <w:rsid w:val="00F87182"/>
    <w:rsid w:val="00F909F6"/>
    <w:rsid w:val="00F91FEC"/>
    <w:rsid w:val="00F92572"/>
    <w:rsid w:val="00F931AF"/>
    <w:rsid w:val="00F935B9"/>
    <w:rsid w:val="00F936F3"/>
    <w:rsid w:val="00F94908"/>
    <w:rsid w:val="00F9508E"/>
    <w:rsid w:val="00F95271"/>
    <w:rsid w:val="00F97FEB"/>
    <w:rsid w:val="00FA11F8"/>
    <w:rsid w:val="00FA16A8"/>
    <w:rsid w:val="00FA2E62"/>
    <w:rsid w:val="00FA38E1"/>
    <w:rsid w:val="00FA469D"/>
    <w:rsid w:val="00FA4FED"/>
    <w:rsid w:val="00FA5A54"/>
    <w:rsid w:val="00FA72E5"/>
    <w:rsid w:val="00FB035D"/>
    <w:rsid w:val="00FB1A34"/>
    <w:rsid w:val="00FB337F"/>
    <w:rsid w:val="00FB4D27"/>
    <w:rsid w:val="00FB55FD"/>
    <w:rsid w:val="00FB5CA7"/>
    <w:rsid w:val="00FB6287"/>
    <w:rsid w:val="00FB6D95"/>
    <w:rsid w:val="00FB790F"/>
    <w:rsid w:val="00FB7CB9"/>
    <w:rsid w:val="00FC13E6"/>
    <w:rsid w:val="00FC5494"/>
    <w:rsid w:val="00FC6685"/>
    <w:rsid w:val="00FC6908"/>
    <w:rsid w:val="00FC7282"/>
    <w:rsid w:val="00FC77FE"/>
    <w:rsid w:val="00FD0B56"/>
    <w:rsid w:val="00FD1A86"/>
    <w:rsid w:val="00FD2FDF"/>
    <w:rsid w:val="00FD60B4"/>
    <w:rsid w:val="00FD6270"/>
    <w:rsid w:val="00FD7AB6"/>
    <w:rsid w:val="00FD7CB3"/>
    <w:rsid w:val="00FE1218"/>
    <w:rsid w:val="00FE1CF3"/>
    <w:rsid w:val="00FE45C2"/>
    <w:rsid w:val="00FE7E47"/>
    <w:rsid w:val="00FF0B51"/>
    <w:rsid w:val="00FF105C"/>
    <w:rsid w:val="00FF24A7"/>
    <w:rsid w:val="00FF3291"/>
    <w:rsid w:val="00FF3555"/>
    <w:rsid w:val="00FF4B9F"/>
    <w:rsid w:val="00FF7375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4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7257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57C"/>
    <w:rPr>
      <w:rFonts w:ascii="Tahoma" w:hAnsi="Tahoma"/>
      <w:sz w:val="16"/>
    </w:rPr>
  </w:style>
  <w:style w:type="paragraph" w:customStyle="1" w:styleId="1">
    <w:name w:val="Знак Знак1 Знак"/>
    <w:basedOn w:val="Normal"/>
    <w:uiPriority w:val="99"/>
    <w:rsid w:val="0059188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uiPriority w:val="99"/>
    <w:locked/>
    <w:rsid w:val="00B52A3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349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6349E0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2343</TotalTime>
  <Pages>7</Pages>
  <Words>1112</Words>
  <Characters>6341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</dc:title>
  <dc:subject/>
  <dc:creator>Admin</dc:creator>
  <cp:keywords/>
  <dc:description/>
  <cp:lastModifiedBy>Лариса</cp:lastModifiedBy>
  <cp:revision>68</cp:revision>
  <cp:lastPrinted>2023-03-20T07:36:00Z</cp:lastPrinted>
  <dcterms:created xsi:type="dcterms:W3CDTF">2019-04-23T05:23:00Z</dcterms:created>
  <dcterms:modified xsi:type="dcterms:W3CDTF">2023-04-06T07:10:00Z</dcterms:modified>
</cp:coreProperties>
</file>