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1" w:rsidRPr="00790042" w:rsidRDefault="00D76A81" w:rsidP="00D364A6">
      <w:pPr>
        <w:rPr>
          <w:sz w:val="32"/>
          <w:szCs w:val="32"/>
        </w:rPr>
      </w:pPr>
    </w:p>
    <w:p w:rsidR="00D76A81" w:rsidRPr="00790042" w:rsidRDefault="00D76A81" w:rsidP="00D364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0042">
        <w:rPr>
          <w:sz w:val="32"/>
          <w:szCs w:val="32"/>
        </w:rPr>
        <w:t xml:space="preserve">На территории МО «Кочковатский сельсовет» проживает 2036 чел., из них </w:t>
      </w:r>
      <w:r>
        <w:rPr>
          <w:sz w:val="32"/>
          <w:szCs w:val="32"/>
        </w:rPr>
        <w:t xml:space="preserve"> численность трудоспособного населения – 1191 чел., работающих -  466</w:t>
      </w:r>
      <w:r w:rsidRPr="00790042">
        <w:rPr>
          <w:sz w:val="32"/>
          <w:szCs w:val="32"/>
        </w:rPr>
        <w:t xml:space="preserve"> чел., пенсионеров – 3</w:t>
      </w:r>
      <w:r>
        <w:rPr>
          <w:sz w:val="32"/>
          <w:szCs w:val="32"/>
        </w:rPr>
        <w:t>42</w:t>
      </w:r>
      <w:r w:rsidRPr="00790042">
        <w:rPr>
          <w:sz w:val="32"/>
          <w:szCs w:val="32"/>
        </w:rPr>
        <w:t xml:space="preserve"> чел., детей до 18 лет – 4</w:t>
      </w:r>
      <w:r>
        <w:rPr>
          <w:sz w:val="32"/>
          <w:szCs w:val="32"/>
        </w:rPr>
        <w:t>58 чел.</w:t>
      </w:r>
      <w:r w:rsidRPr="00790042">
        <w:rPr>
          <w:sz w:val="32"/>
          <w:szCs w:val="32"/>
        </w:rPr>
        <w:t>, безработных – 488 чел.</w:t>
      </w:r>
      <w:r>
        <w:rPr>
          <w:sz w:val="32"/>
          <w:szCs w:val="32"/>
        </w:rPr>
        <w:t xml:space="preserve"> Уровень безработицы – 50,8%</w:t>
      </w:r>
    </w:p>
    <w:p w:rsidR="00D76A81" w:rsidRPr="00E54904" w:rsidRDefault="00D76A81" w:rsidP="00D364A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54904">
        <w:rPr>
          <w:b/>
          <w:bCs/>
          <w:sz w:val="32"/>
          <w:szCs w:val="32"/>
        </w:rPr>
        <w:t>Благоустройство</w:t>
      </w:r>
    </w:p>
    <w:p w:rsidR="00D76A81" w:rsidRPr="00E54904" w:rsidRDefault="00D76A81" w:rsidP="00E549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2.1. </w:t>
      </w:r>
      <w:r w:rsidRPr="00E54904">
        <w:rPr>
          <w:sz w:val="32"/>
          <w:szCs w:val="32"/>
        </w:rPr>
        <w:t xml:space="preserve"> Производится по вторникам вывоз </w:t>
      </w:r>
      <w:r>
        <w:rPr>
          <w:sz w:val="32"/>
          <w:szCs w:val="32"/>
        </w:rPr>
        <w:t>ТБО;</w:t>
      </w:r>
    </w:p>
    <w:p w:rsidR="00D76A81" w:rsidRPr="00790042" w:rsidRDefault="00D76A81" w:rsidP="00D364A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2.2. </w:t>
      </w:r>
      <w:r w:rsidRPr="00790042">
        <w:rPr>
          <w:sz w:val="32"/>
          <w:szCs w:val="32"/>
        </w:rPr>
        <w:t>Производилась зачистка свалок</w:t>
      </w:r>
      <w:r>
        <w:rPr>
          <w:sz w:val="32"/>
          <w:szCs w:val="32"/>
        </w:rPr>
        <w:t>;</w:t>
      </w:r>
    </w:p>
    <w:p w:rsidR="00D76A81" w:rsidRPr="00790042" w:rsidRDefault="00D76A81" w:rsidP="00D364A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2.3. </w:t>
      </w:r>
      <w:r w:rsidRPr="00790042">
        <w:rPr>
          <w:sz w:val="32"/>
          <w:szCs w:val="32"/>
        </w:rPr>
        <w:t>На</w:t>
      </w:r>
      <w:r>
        <w:rPr>
          <w:sz w:val="32"/>
          <w:szCs w:val="32"/>
        </w:rPr>
        <w:t xml:space="preserve"> вывозе мусора и навоза был задействован </w:t>
      </w:r>
      <w:r w:rsidRPr="00790042">
        <w:rPr>
          <w:sz w:val="32"/>
          <w:szCs w:val="32"/>
        </w:rPr>
        <w:t>трактор</w:t>
      </w:r>
      <w:r>
        <w:rPr>
          <w:sz w:val="32"/>
          <w:szCs w:val="32"/>
        </w:rPr>
        <w:t>;</w:t>
      </w:r>
    </w:p>
    <w:p w:rsidR="00D76A81" w:rsidRPr="00790042" w:rsidRDefault="00D76A81" w:rsidP="00D364A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2.4. </w:t>
      </w:r>
      <w:r w:rsidRPr="00790042">
        <w:rPr>
          <w:sz w:val="32"/>
          <w:szCs w:val="32"/>
        </w:rPr>
        <w:t>Провели ямочный ремонт дорог – производили подсыпку щебнем</w:t>
      </w:r>
      <w:r>
        <w:rPr>
          <w:sz w:val="32"/>
          <w:szCs w:val="32"/>
        </w:rPr>
        <w:t>;</w:t>
      </w:r>
    </w:p>
    <w:p w:rsidR="00D76A81" w:rsidRPr="00790042" w:rsidRDefault="00D76A81" w:rsidP="0079004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2.5.  </w:t>
      </w:r>
      <w:r w:rsidRPr="00790042">
        <w:rPr>
          <w:sz w:val="32"/>
          <w:szCs w:val="32"/>
        </w:rPr>
        <w:t>По ул. Степной выполнили асфальтобетонное покрытие</w:t>
      </w:r>
      <w:r>
        <w:rPr>
          <w:sz w:val="32"/>
          <w:szCs w:val="32"/>
        </w:rPr>
        <w:t xml:space="preserve"> протяженностью 430 м;</w:t>
      </w:r>
    </w:p>
    <w:p w:rsidR="00D76A81" w:rsidRPr="00790042" w:rsidRDefault="00D76A81" w:rsidP="00D364A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2.6. </w:t>
      </w:r>
      <w:r w:rsidRPr="00790042">
        <w:rPr>
          <w:sz w:val="32"/>
          <w:szCs w:val="32"/>
        </w:rPr>
        <w:t>Провели косметический ремонт в Парке Победы</w:t>
      </w:r>
    </w:p>
    <w:p w:rsidR="00D76A81" w:rsidRPr="00790042" w:rsidRDefault="00D76A81" w:rsidP="00BF7CCC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Pr="00790042">
        <w:rPr>
          <w:sz w:val="32"/>
          <w:szCs w:val="32"/>
        </w:rPr>
        <w:t xml:space="preserve"> памятник</w:t>
      </w:r>
      <w:r>
        <w:rPr>
          <w:sz w:val="32"/>
          <w:szCs w:val="32"/>
        </w:rPr>
        <w:t xml:space="preserve">а </w:t>
      </w:r>
      <w:r w:rsidRPr="00790042">
        <w:rPr>
          <w:sz w:val="32"/>
          <w:szCs w:val="32"/>
        </w:rPr>
        <w:t xml:space="preserve"> в пос. Чапчачи</w:t>
      </w:r>
      <w:r>
        <w:rPr>
          <w:sz w:val="32"/>
          <w:szCs w:val="32"/>
        </w:rPr>
        <w:t>;</w:t>
      </w:r>
    </w:p>
    <w:p w:rsidR="00D76A81" w:rsidRPr="00790042" w:rsidRDefault="00D76A81" w:rsidP="00BF7CCC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2.7.  б</w:t>
      </w:r>
      <w:r w:rsidRPr="00790042">
        <w:rPr>
          <w:sz w:val="32"/>
          <w:szCs w:val="32"/>
        </w:rPr>
        <w:t>лагоустроили парк Победы – выполнили  опиловку старых деревьев, окультурили парк</w:t>
      </w:r>
      <w:r>
        <w:rPr>
          <w:sz w:val="32"/>
          <w:szCs w:val="32"/>
        </w:rPr>
        <w:t>;</w:t>
      </w:r>
    </w:p>
    <w:p w:rsidR="00D76A81" w:rsidRPr="00790042" w:rsidRDefault="00D76A81" w:rsidP="00D364A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2.8. у</w:t>
      </w:r>
      <w:r w:rsidRPr="00790042">
        <w:rPr>
          <w:sz w:val="32"/>
          <w:szCs w:val="32"/>
        </w:rPr>
        <w:t>становили дорожные знаки</w:t>
      </w:r>
    </w:p>
    <w:p w:rsidR="00D76A81" w:rsidRPr="00790042" w:rsidRDefault="00D76A81" w:rsidP="00D364A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2.9. у</w:t>
      </w:r>
      <w:r w:rsidRPr="00790042">
        <w:rPr>
          <w:sz w:val="32"/>
          <w:szCs w:val="32"/>
        </w:rPr>
        <w:t>становили систему оповещения</w:t>
      </w:r>
    </w:p>
    <w:p w:rsidR="00D76A81" w:rsidRPr="00790042" w:rsidRDefault="00D76A81" w:rsidP="00BF7CCC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2.10. </w:t>
      </w:r>
      <w:r w:rsidRPr="00790042">
        <w:rPr>
          <w:sz w:val="32"/>
          <w:szCs w:val="32"/>
        </w:rPr>
        <w:t>Подготовили футбольную площадку на территории Сельхозхимии</w:t>
      </w:r>
    </w:p>
    <w:p w:rsidR="00D76A81" w:rsidRPr="00790042" w:rsidRDefault="00D76A81" w:rsidP="0079004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2.11 </w:t>
      </w:r>
      <w:r w:rsidRPr="00790042">
        <w:rPr>
          <w:sz w:val="32"/>
          <w:szCs w:val="32"/>
        </w:rPr>
        <w:t>Приобрели спортивную футбольную форму</w:t>
      </w:r>
    </w:p>
    <w:p w:rsidR="00D76A81" w:rsidRPr="00E54904" w:rsidRDefault="00D76A81" w:rsidP="002F41A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54904">
        <w:rPr>
          <w:b/>
          <w:bCs/>
          <w:sz w:val="32"/>
          <w:szCs w:val="32"/>
        </w:rPr>
        <w:t xml:space="preserve">Нотариальные действия </w:t>
      </w:r>
    </w:p>
    <w:p w:rsidR="00D76A81" w:rsidRPr="00790042" w:rsidRDefault="00D76A81" w:rsidP="002F41A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 w:rsidRPr="00790042">
        <w:rPr>
          <w:sz w:val="32"/>
          <w:szCs w:val="32"/>
        </w:rPr>
        <w:t xml:space="preserve">Специалистом администрации за </w:t>
      </w:r>
      <w:r>
        <w:rPr>
          <w:sz w:val="32"/>
          <w:szCs w:val="32"/>
        </w:rPr>
        <w:t>2013</w:t>
      </w:r>
      <w:r w:rsidRPr="00790042">
        <w:rPr>
          <w:sz w:val="32"/>
          <w:szCs w:val="32"/>
        </w:rPr>
        <w:t xml:space="preserve"> выполнено нотариальных действий на сумму  36 тыс. руб.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0042">
        <w:rPr>
          <w:sz w:val="32"/>
          <w:szCs w:val="32"/>
        </w:rPr>
        <w:t>Осуществ</w:t>
      </w:r>
      <w:r>
        <w:rPr>
          <w:sz w:val="32"/>
          <w:szCs w:val="32"/>
        </w:rPr>
        <w:t>или</w:t>
      </w:r>
      <w:r w:rsidRPr="00790042">
        <w:rPr>
          <w:sz w:val="32"/>
          <w:szCs w:val="32"/>
        </w:rPr>
        <w:t xml:space="preserve"> обмен старых полисов на новые – </w:t>
      </w:r>
      <w:r>
        <w:rPr>
          <w:sz w:val="32"/>
          <w:szCs w:val="32"/>
        </w:rPr>
        <w:t>около 1000</w:t>
      </w:r>
      <w:r w:rsidRPr="00790042">
        <w:rPr>
          <w:sz w:val="32"/>
          <w:szCs w:val="32"/>
        </w:rPr>
        <w:t xml:space="preserve"> полисов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0042">
        <w:rPr>
          <w:sz w:val="32"/>
          <w:szCs w:val="32"/>
        </w:rPr>
        <w:t xml:space="preserve">Оказывали помощь в доставке льготных лекарств из г. </w:t>
      </w:r>
      <w:r>
        <w:rPr>
          <w:sz w:val="32"/>
          <w:szCs w:val="32"/>
        </w:rPr>
        <w:t xml:space="preserve"> </w:t>
      </w:r>
      <w:r w:rsidRPr="00790042">
        <w:rPr>
          <w:sz w:val="32"/>
          <w:szCs w:val="32"/>
        </w:rPr>
        <w:t>Харабали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0042">
        <w:rPr>
          <w:sz w:val="32"/>
          <w:szCs w:val="32"/>
        </w:rPr>
        <w:t>Производили доставку призывников на медицинскую комиссию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0042">
        <w:rPr>
          <w:sz w:val="32"/>
          <w:szCs w:val="32"/>
        </w:rPr>
        <w:t>Разработали градостроительную документацию  по генплану, правила землепользования и застройки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0042">
        <w:rPr>
          <w:sz w:val="32"/>
          <w:szCs w:val="32"/>
        </w:rPr>
        <w:t>Изготовили технические паспорта на дороги с асфальтобетонным покрытием.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0042">
        <w:rPr>
          <w:sz w:val="32"/>
          <w:szCs w:val="32"/>
        </w:rPr>
        <w:t>9 Мая ко Дню Победы участникам ВОВ, вдовам, труженикам тыла выдавали продуктовые подарки, поздравляем юбиляров  открытками, а старше 80 лет – приобретаем подарки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0042">
        <w:rPr>
          <w:sz w:val="32"/>
          <w:szCs w:val="32"/>
        </w:rPr>
        <w:t xml:space="preserve"> В октябре провели День пожилого человека и День села.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0042">
        <w:rPr>
          <w:sz w:val="32"/>
          <w:szCs w:val="32"/>
        </w:rPr>
        <w:t>Объявлялись месячники пожарной безопасности, в пожароопасный период  проведена опашка христианского и мусульманского кладбища</w:t>
      </w:r>
    </w:p>
    <w:p w:rsidR="00D76A81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0042">
        <w:rPr>
          <w:sz w:val="32"/>
          <w:szCs w:val="32"/>
        </w:rPr>
        <w:t>Для муниципальной пожарной охраны приобрели обмундирование</w:t>
      </w:r>
      <w:r>
        <w:rPr>
          <w:sz w:val="32"/>
          <w:szCs w:val="32"/>
        </w:rPr>
        <w:t xml:space="preserve"> и запасные части на</w:t>
      </w:r>
      <w:r w:rsidRPr="00790042">
        <w:rPr>
          <w:sz w:val="32"/>
          <w:szCs w:val="32"/>
        </w:rPr>
        <w:t xml:space="preserve"> пожарный автомобиль</w:t>
      </w:r>
    </w:p>
    <w:p w:rsidR="00D76A81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2013 году получены 2 субсидии  по программе «Социальное развитие села» -  Алиева Д.С. и Муханова Ф.Ш.</w:t>
      </w:r>
    </w:p>
    <w:p w:rsidR="00D76A81" w:rsidRPr="00790042" w:rsidRDefault="00D76A81" w:rsidP="001A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Разработана схема водоснабжения и водоотведения, производится оформление технических паспортов на остальные автодороги.</w:t>
      </w:r>
    </w:p>
    <w:p w:rsidR="00D76A81" w:rsidRDefault="00D76A81" w:rsidP="00D364A6">
      <w:pPr>
        <w:pStyle w:val="ListParagraph"/>
      </w:pPr>
    </w:p>
    <w:p w:rsidR="00D76A81" w:rsidRPr="000A068A" w:rsidRDefault="00D76A81" w:rsidP="00D364A6">
      <w:pPr>
        <w:pStyle w:val="ListParagraph"/>
        <w:rPr>
          <w:sz w:val="32"/>
          <w:szCs w:val="32"/>
        </w:rPr>
      </w:pPr>
      <w:r w:rsidRPr="000A068A">
        <w:rPr>
          <w:sz w:val="32"/>
          <w:szCs w:val="32"/>
        </w:rPr>
        <w:t>В 2013 году родилось – 14 детей, умерло – 20 человек, зарегистрировано – 12 браков, 2 развода.</w:t>
      </w:r>
    </w:p>
    <w:p w:rsidR="00D76A81" w:rsidRPr="0068294D" w:rsidRDefault="00D76A81" w:rsidP="0068294D">
      <w:pPr>
        <w:pStyle w:val="ListParagraph"/>
        <w:jc w:val="both"/>
        <w:rPr>
          <w:sz w:val="32"/>
          <w:szCs w:val="32"/>
        </w:rPr>
      </w:pPr>
      <w:r w:rsidRPr="0068294D">
        <w:rPr>
          <w:sz w:val="32"/>
          <w:szCs w:val="32"/>
        </w:rPr>
        <w:t xml:space="preserve">В школе обучаются 146 детей, детский сад посещают 38. </w:t>
      </w:r>
      <w:r>
        <w:rPr>
          <w:sz w:val="32"/>
          <w:szCs w:val="32"/>
        </w:rPr>
        <w:t xml:space="preserve">Очередность – 35 детей. </w:t>
      </w:r>
    </w:p>
    <w:sectPr w:rsidR="00D76A81" w:rsidRPr="0068294D" w:rsidSect="00D3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2F68"/>
    <w:multiLevelType w:val="hybridMultilevel"/>
    <w:tmpl w:val="AED8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4A6"/>
    <w:rsid w:val="000017BB"/>
    <w:rsid w:val="0002029C"/>
    <w:rsid w:val="00034A4B"/>
    <w:rsid w:val="000442D2"/>
    <w:rsid w:val="00046F27"/>
    <w:rsid w:val="00054E66"/>
    <w:rsid w:val="000551EF"/>
    <w:rsid w:val="000564E0"/>
    <w:rsid w:val="00056A3D"/>
    <w:rsid w:val="00061CDA"/>
    <w:rsid w:val="00063D62"/>
    <w:rsid w:val="00070AD0"/>
    <w:rsid w:val="00071BF9"/>
    <w:rsid w:val="00075E72"/>
    <w:rsid w:val="00076B7B"/>
    <w:rsid w:val="000858C5"/>
    <w:rsid w:val="00093606"/>
    <w:rsid w:val="000A068A"/>
    <w:rsid w:val="000A17CD"/>
    <w:rsid w:val="000E285D"/>
    <w:rsid w:val="000E60C9"/>
    <w:rsid w:val="00101DD1"/>
    <w:rsid w:val="00114787"/>
    <w:rsid w:val="00114C54"/>
    <w:rsid w:val="00117D2D"/>
    <w:rsid w:val="0012008F"/>
    <w:rsid w:val="001224AE"/>
    <w:rsid w:val="00123AFE"/>
    <w:rsid w:val="00135F50"/>
    <w:rsid w:val="001444A5"/>
    <w:rsid w:val="0017148F"/>
    <w:rsid w:val="00176A72"/>
    <w:rsid w:val="00181B70"/>
    <w:rsid w:val="001871E1"/>
    <w:rsid w:val="00190CD2"/>
    <w:rsid w:val="001A2BF2"/>
    <w:rsid w:val="001B1802"/>
    <w:rsid w:val="001B1ECB"/>
    <w:rsid w:val="001C2F1B"/>
    <w:rsid w:val="001D1690"/>
    <w:rsid w:val="001D40CC"/>
    <w:rsid w:val="001D7D36"/>
    <w:rsid w:val="001E10D2"/>
    <w:rsid w:val="001E5B18"/>
    <w:rsid w:val="001E5F63"/>
    <w:rsid w:val="001F0A6B"/>
    <w:rsid w:val="001F2356"/>
    <w:rsid w:val="001F2B28"/>
    <w:rsid w:val="001F3A65"/>
    <w:rsid w:val="00202442"/>
    <w:rsid w:val="00216FF8"/>
    <w:rsid w:val="0021732D"/>
    <w:rsid w:val="002173C3"/>
    <w:rsid w:val="002253BC"/>
    <w:rsid w:val="00235B02"/>
    <w:rsid w:val="00235FF1"/>
    <w:rsid w:val="00236B47"/>
    <w:rsid w:val="00242C11"/>
    <w:rsid w:val="002444C4"/>
    <w:rsid w:val="00254109"/>
    <w:rsid w:val="00257F27"/>
    <w:rsid w:val="00263C3B"/>
    <w:rsid w:val="00264C34"/>
    <w:rsid w:val="0027321D"/>
    <w:rsid w:val="00273392"/>
    <w:rsid w:val="0027567E"/>
    <w:rsid w:val="00282AA8"/>
    <w:rsid w:val="00284339"/>
    <w:rsid w:val="00291934"/>
    <w:rsid w:val="002A493F"/>
    <w:rsid w:val="002B0565"/>
    <w:rsid w:val="002C3FC5"/>
    <w:rsid w:val="002C508A"/>
    <w:rsid w:val="002C559B"/>
    <w:rsid w:val="002D26E5"/>
    <w:rsid w:val="002D29FC"/>
    <w:rsid w:val="002D2E54"/>
    <w:rsid w:val="002F116C"/>
    <w:rsid w:val="002F41A3"/>
    <w:rsid w:val="002F6E3B"/>
    <w:rsid w:val="00300110"/>
    <w:rsid w:val="0030689C"/>
    <w:rsid w:val="0031411C"/>
    <w:rsid w:val="0032534E"/>
    <w:rsid w:val="003271F5"/>
    <w:rsid w:val="003313F1"/>
    <w:rsid w:val="0033639D"/>
    <w:rsid w:val="0034308F"/>
    <w:rsid w:val="00363035"/>
    <w:rsid w:val="00364587"/>
    <w:rsid w:val="0039529C"/>
    <w:rsid w:val="00396DDE"/>
    <w:rsid w:val="003A1F3C"/>
    <w:rsid w:val="003B0F1F"/>
    <w:rsid w:val="003B1FCA"/>
    <w:rsid w:val="003B472A"/>
    <w:rsid w:val="003C2530"/>
    <w:rsid w:val="003C55F1"/>
    <w:rsid w:val="003D4789"/>
    <w:rsid w:val="003D51D4"/>
    <w:rsid w:val="003E255A"/>
    <w:rsid w:val="003E5223"/>
    <w:rsid w:val="003F0285"/>
    <w:rsid w:val="003F0FFE"/>
    <w:rsid w:val="003F3C85"/>
    <w:rsid w:val="003F6C92"/>
    <w:rsid w:val="003F757D"/>
    <w:rsid w:val="004039A1"/>
    <w:rsid w:val="0040430A"/>
    <w:rsid w:val="00411155"/>
    <w:rsid w:val="004112CF"/>
    <w:rsid w:val="00430424"/>
    <w:rsid w:val="00432BBF"/>
    <w:rsid w:val="00432FBC"/>
    <w:rsid w:val="0043349E"/>
    <w:rsid w:val="00454987"/>
    <w:rsid w:val="00460259"/>
    <w:rsid w:val="00461819"/>
    <w:rsid w:val="004704D0"/>
    <w:rsid w:val="00485CC5"/>
    <w:rsid w:val="0049075E"/>
    <w:rsid w:val="0049200F"/>
    <w:rsid w:val="00495239"/>
    <w:rsid w:val="00495726"/>
    <w:rsid w:val="00497D0F"/>
    <w:rsid w:val="004A0D2E"/>
    <w:rsid w:val="004A1EC1"/>
    <w:rsid w:val="004A31C2"/>
    <w:rsid w:val="004A4B76"/>
    <w:rsid w:val="004B3FDC"/>
    <w:rsid w:val="004B762E"/>
    <w:rsid w:val="004C12BB"/>
    <w:rsid w:val="004C1E5C"/>
    <w:rsid w:val="004D3740"/>
    <w:rsid w:val="004D7EB0"/>
    <w:rsid w:val="004E43D5"/>
    <w:rsid w:val="004E6428"/>
    <w:rsid w:val="004F0ADD"/>
    <w:rsid w:val="004F4F6E"/>
    <w:rsid w:val="00501601"/>
    <w:rsid w:val="00503256"/>
    <w:rsid w:val="00504A30"/>
    <w:rsid w:val="00505D99"/>
    <w:rsid w:val="00510779"/>
    <w:rsid w:val="00511E26"/>
    <w:rsid w:val="00516A7A"/>
    <w:rsid w:val="005373F4"/>
    <w:rsid w:val="00542417"/>
    <w:rsid w:val="00545EA2"/>
    <w:rsid w:val="00562937"/>
    <w:rsid w:val="00564CC2"/>
    <w:rsid w:val="005846DD"/>
    <w:rsid w:val="00584806"/>
    <w:rsid w:val="00590DBB"/>
    <w:rsid w:val="00591BDC"/>
    <w:rsid w:val="005938B3"/>
    <w:rsid w:val="00595D7A"/>
    <w:rsid w:val="005A0A9F"/>
    <w:rsid w:val="005A2BEB"/>
    <w:rsid w:val="005A5B12"/>
    <w:rsid w:val="005A7561"/>
    <w:rsid w:val="005B4D97"/>
    <w:rsid w:val="005C7C2B"/>
    <w:rsid w:val="005D41EC"/>
    <w:rsid w:val="005E2D71"/>
    <w:rsid w:val="005E507A"/>
    <w:rsid w:val="006229F4"/>
    <w:rsid w:val="00625528"/>
    <w:rsid w:val="00627295"/>
    <w:rsid w:val="006304C8"/>
    <w:rsid w:val="00631255"/>
    <w:rsid w:val="006553D1"/>
    <w:rsid w:val="00655E6B"/>
    <w:rsid w:val="0067341E"/>
    <w:rsid w:val="0068294D"/>
    <w:rsid w:val="006A065D"/>
    <w:rsid w:val="006A346C"/>
    <w:rsid w:val="006A3EF0"/>
    <w:rsid w:val="006C4A2D"/>
    <w:rsid w:val="006E1FB9"/>
    <w:rsid w:val="006F3B5A"/>
    <w:rsid w:val="00701C4E"/>
    <w:rsid w:val="0070626A"/>
    <w:rsid w:val="007168A0"/>
    <w:rsid w:val="00720653"/>
    <w:rsid w:val="00723E36"/>
    <w:rsid w:val="007246F2"/>
    <w:rsid w:val="00726CB2"/>
    <w:rsid w:val="007476EE"/>
    <w:rsid w:val="00771462"/>
    <w:rsid w:val="00783FF7"/>
    <w:rsid w:val="00790042"/>
    <w:rsid w:val="00793490"/>
    <w:rsid w:val="00794537"/>
    <w:rsid w:val="00796A21"/>
    <w:rsid w:val="007A2973"/>
    <w:rsid w:val="007B45EE"/>
    <w:rsid w:val="007B4B47"/>
    <w:rsid w:val="007C04D5"/>
    <w:rsid w:val="007C69F4"/>
    <w:rsid w:val="007D21A3"/>
    <w:rsid w:val="007D5646"/>
    <w:rsid w:val="007E076A"/>
    <w:rsid w:val="007E2D9B"/>
    <w:rsid w:val="007E3D88"/>
    <w:rsid w:val="007E431C"/>
    <w:rsid w:val="007E4A37"/>
    <w:rsid w:val="007F4EF3"/>
    <w:rsid w:val="00805295"/>
    <w:rsid w:val="008064EE"/>
    <w:rsid w:val="0081117A"/>
    <w:rsid w:val="008167AC"/>
    <w:rsid w:val="00817A72"/>
    <w:rsid w:val="0083196A"/>
    <w:rsid w:val="00840813"/>
    <w:rsid w:val="008430BD"/>
    <w:rsid w:val="00851678"/>
    <w:rsid w:val="00853F15"/>
    <w:rsid w:val="00854C3B"/>
    <w:rsid w:val="00860456"/>
    <w:rsid w:val="00873AE5"/>
    <w:rsid w:val="0088041D"/>
    <w:rsid w:val="00887E18"/>
    <w:rsid w:val="00890B8A"/>
    <w:rsid w:val="008A1190"/>
    <w:rsid w:val="008A758A"/>
    <w:rsid w:val="008A7734"/>
    <w:rsid w:val="008B1655"/>
    <w:rsid w:val="008C7099"/>
    <w:rsid w:val="008D2AAF"/>
    <w:rsid w:val="008E3A5A"/>
    <w:rsid w:val="008E3C70"/>
    <w:rsid w:val="008E4327"/>
    <w:rsid w:val="008E5199"/>
    <w:rsid w:val="008E6E89"/>
    <w:rsid w:val="008F16AB"/>
    <w:rsid w:val="008F4599"/>
    <w:rsid w:val="008F5A0B"/>
    <w:rsid w:val="008F7DF8"/>
    <w:rsid w:val="00904F38"/>
    <w:rsid w:val="00907222"/>
    <w:rsid w:val="00911C01"/>
    <w:rsid w:val="00914150"/>
    <w:rsid w:val="00914755"/>
    <w:rsid w:val="00915F46"/>
    <w:rsid w:val="009204CD"/>
    <w:rsid w:val="0092115A"/>
    <w:rsid w:val="00940306"/>
    <w:rsid w:val="0096197D"/>
    <w:rsid w:val="00980678"/>
    <w:rsid w:val="00981C54"/>
    <w:rsid w:val="009A3A8B"/>
    <w:rsid w:val="009A68C0"/>
    <w:rsid w:val="009B06E1"/>
    <w:rsid w:val="009C46FB"/>
    <w:rsid w:val="009F37E6"/>
    <w:rsid w:val="00A01EF3"/>
    <w:rsid w:val="00A22788"/>
    <w:rsid w:val="00A24DFC"/>
    <w:rsid w:val="00A26456"/>
    <w:rsid w:val="00A27B6B"/>
    <w:rsid w:val="00A347A2"/>
    <w:rsid w:val="00A45343"/>
    <w:rsid w:val="00A54A6D"/>
    <w:rsid w:val="00A54E01"/>
    <w:rsid w:val="00A558E6"/>
    <w:rsid w:val="00A57CB1"/>
    <w:rsid w:val="00A8366C"/>
    <w:rsid w:val="00A931DA"/>
    <w:rsid w:val="00A94437"/>
    <w:rsid w:val="00A97132"/>
    <w:rsid w:val="00AA091D"/>
    <w:rsid w:val="00AA56B0"/>
    <w:rsid w:val="00AA7B56"/>
    <w:rsid w:val="00AB2584"/>
    <w:rsid w:val="00AB29E3"/>
    <w:rsid w:val="00AC008C"/>
    <w:rsid w:val="00AD1357"/>
    <w:rsid w:val="00AF6F8B"/>
    <w:rsid w:val="00AF75CB"/>
    <w:rsid w:val="00B0673C"/>
    <w:rsid w:val="00B07E43"/>
    <w:rsid w:val="00B14D7A"/>
    <w:rsid w:val="00B15709"/>
    <w:rsid w:val="00B26FAC"/>
    <w:rsid w:val="00B32B6D"/>
    <w:rsid w:val="00B46DA9"/>
    <w:rsid w:val="00B46DCE"/>
    <w:rsid w:val="00B54293"/>
    <w:rsid w:val="00B56960"/>
    <w:rsid w:val="00B57DA2"/>
    <w:rsid w:val="00B677FD"/>
    <w:rsid w:val="00B7684D"/>
    <w:rsid w:val="00B806B2"/>
    <w:rsid w:val="00B8416B"/>
    <w:rsid w:val="00B87CFA"/>
    <w:rsid w:val="00B94231"/>
    <w:rsid w:val="00B96EE0"/>
    <w:rsid w:val="00BA786F"/>
    <w:rsid w:val="00BB707B"/>
    <w:rsid w:val="00BC000E"/>
    <w:rsid w:val="00BE5062"/>
    <w:rsid w:val="00BF1DE8"/>
    <w:rsid w:val="00BF5F30"/>
    <w:rsid w:val="00BF7CCC"/>
    <w:rsid w:val="00C14646"/>
    <w:rsid w:val="00C16C5F"/>
    <w:rsid w:val="00C22D35"/>
    <w:rsid w:val="00C252DE"/>
    <w:rsid w:val="00C41B1E"/>
    <w:rsid w:val="00C478A8"/>
    <w:rsid w:val="00C50A6B"/>
    <w:rsid w:val="00C5246C"/>
    <w:rsid w:val="00C53DCC"/>
    <w:rsid w:val="00C60784"/>
    <w:rsid w:val="00C629E5"/>
    <w:rsid w:val="00C9737B"/>
    <w:rsid w:val="00C97931"/>
    <w:rsid w:val="00CA19B6"/>
    <w:rsid w:val="00CA1E18"/>
    <w:rsid w:val="00CA38E8"/>
    <w:rsid w:val="00CA4DC4"/>
    <w:rsid w:val="00CA58F7"/>
    <w:rsid w:val="00CB55DE"/>
    <w:rsid w:val="00CB6717"/>
    <w:rsid w:val="00CB6CEB"/>
    <w:rsid w:val="00CB747E"/>
    <w:rsid w:val="00CC0AE2"/>
    <w:rsid w:val="00CC25C5"/>
    <w:rsid w:val="00CC339D"/>
    <w:rsid w:val="00CD0C47"/>
    <w:rsid w:val="00CE2673"/>
    <w:rsid w:val="00CE56A0"/>
    <w:rsid w:val="00CE7152"/>
    <w:rsid w:val="00CE7416"/>
    <w:rsid w:val="00CF0BB0"/>
    <w:rsid w:val="00CF42A6"/>
    <w:rsid w:val="00CF5286"/>
    <w:rsid w:val="00D010CB"/>
    <w:rsid w:val="00D1791E"/>
    <w:rsid w:val="00D21081"/>
    <w:rsid w:val="00D2591E"/>
    <w:rsid w:val="00D3093E"/>
    <w:rsid w:val="00D34EFA"/>
    <w:rsid w:val="00D364A6"/>
    <w:rsid w:val="00D45771"/>
    <w:rsid w:val="00D52348"/>
    <w:rsid w:val="00D610E3"/>
    <w:rsid w:val="00D62344"/>
    <w:rsid w:val="00D6511C"/>
    <w:rsid w:val="00D745BD"/>
    <w:rsid w:val="00D759DC"/>
    <w:rsid w:val="00D76A81"/>
    <w:rsid w:val="00D801DF"/>
    <w:rsid w:val="00D958A0"/>
    <w:rsid w:val="00DA0202"/>
    <w:rsid w:val="00DA1C4A"/>
    <w:rsid w:val="00DA4D18"/>
    <w:rsid w:val="00DA5715"/>
    <w:rsid w:val="00DA72D4"/>
    <w:rsid w:val="00DB1CCE"/>
    <w:rsid w:val="00DB2CB7"/>
    <w:rsid w:val="00DD13C5"/>
    <w:rsid w:val="00DD2632"/>
    <w:rsid w:val="00DD61C8"/>
    <w:rsid w:val="00DE7895"/>
    <w:rsid w:val="00DF647A"/>
    <w:rsid w:val="00E0344F"/>
    <w:rsid w:val="00E10FB4"/>
    <w:rsid w:val="00E13880"/>
    <w:rsid w:val="00E17095"/>
    <w:rsid w:val="00E170D9"/>
    <w:rsid w:val="00E21EC0"/>
    <w:rsid w:val="00E351F3"/>
    <w:rsid w:val="00E355CD"/>
    <w:rsid w:val="00E461D5"/>
    <w:rsid w:val="00E5152D"/>
    <w:rsid w:val="00E521A7"/>
    <w:rsid w:val="00E526BC"/>
    <w:rsid w:val="00E54904"/>
    <w:rsid w:val="00E54BF2"/>
    <w:rsid w:val="00E56380"/>
    <w:rsid w:val="00E57F2B"/>
    <w:rsid w:val="00E64332"/>
    <w:rsid w:val="00E6487D"/>
    <w:rsid w:val="00E65B1C"/>
    <w:rsid w:val="00E66294"/>
    <w:rsid w:val="00E66DCF"/>
    <w:rsid w:val="00E8318F"/>
    <w:rsid w:val="00E83C28"/>
    <w:rsid w:val="00E85150"/>
    <w:rsid w:val="00E852A9"/>
    <w:rsid w:val="00E86411"/>
    <w:rsid w:val="00EA0D84"/>
    <w:rsid w:val="00EA12C6"/>
    <w:rsid w:val="00EA65E2"/>
    <w:rsid w:val="00EA7DA0"/>
    <w:rsid w:val="00EB0EED"/>
    <w:rsid w:val="00EB483B"/>
    <w:rsid w:val="00EC40C0"/>
    <w:rsid w:val="00EC5891"/>
    <w:rsid w:val="00EF3624"/>
    <w:rsid w:val="00EF7A14"/>
    <w:rsid w:val="00F01E9F"/>
    <w:rsid w:val="00F02C37"/>
    <w:rsid w:val="00F061DE"/>
    <w:rsid w:val="00F06559"/>
    <w:rsid w:val="00F0674A"/>
    <w:rsid w:val="00F10202"/>
    <w:rsid w:val="00F13693"/>
    <w:rsid w:val="00F141F6"/>
    <w:rsid w:val="00F14976"/>
    <w:rsid w:val="00F23D60"/>
    <w:rsid w:val="00F254D0"/>
    <w:rsid w:val="00F26AED"/>
    <w:rsid w:val="00F3154E"/>
    <w:rsid w:val="00F34F81"/>
    <w:rsid w:val="00F365C2"/>
    <w:rsid w:val="00F366CB"/>
    <w:rsid w:val="00F4193A"/>
    <w:rsid w:val="00F54D08"/>
    <w:rsid w:val="00F56551"/>
    <w:rsid w:val="00F57C30"/>
    <w:rsid w:val="00F656E4"/>
    <w:rsid w:val="00F701A8"/>
    <w:rsid w:val="00F77746"/>
    <w:rsid w:val="00F93238"/>
    <w:rsid w:val="00F9508E"/>
    <w:rsid w:val="00FA11F8"/>
    <w:rsid w:val="00FA72E5"/>
    <w:rsid w:val="00FB4D27"/>
    <w:rsid w:val="00FB55FD"/>
    <w:rsid w:val="00FB790F"/>
    <w:rsid w:val="00FB7CB9"/>
    <w:rsid w:val="00FC13E6"/>
    <w:rsid w:val="00FC6908"/>
    <w:rsid w:val="00FD7CB3"/>
    <w:rsid w:val="00FE1CF3"/>
    <w:rsid w:val="00FF3555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4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328</Words>
  <Characters>1874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2013-11-18T04:33:00Z</cp:lastPrinted>
  <dcterms:created xsi:type="dcterms:W3CDTF">2014-08-15T07:11:00Z</dcterms:created>
  <dcterms:modified xsi:type="dcterms:W3CDTF">2014-08-15T07:13:00Z</dcterms:modified>
</cp:coreProperties>
</file>