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0A2" w:rsidRDefault="002510A2" w:rsidP="00D14940">
      <w:pPr>
        <w:shd w:val="clear" w:color="auto" w:fill="FFFFFF"/>
        <w:spacing w:before="150" w:after="150" w:line="240" w:lineRule="auto"/>
        <w:ind w:firstLine="180"/>
        <w:jc w:val="center"/>
        <w:rPr>
          <w:rFonts w:ascii="Verdana" w:hAnsi="Verdana"/>
          <w:color w:val="000000"/>
          <w:sz w:val="48"/>
          <w:szCs w:val="48"/>
          <w:lang w:eastAsia="ru-RU"/>
        </w:rPr>
      </w:pPr>
      <w:r>
        <w:rPr>
          <w:rFonts w:ascii="Verdana" w:hAnsi="Verdana"/>
          <w:color w:val="000000"/>
          <w:sz w:val="48"/>
          <w:szCs w:val="48"/>
          <w:lang w:eastAsia="ru-RU"/>
        </w:rPr>
        <w:t xml:space="preserve">Обращения   граждан   </w:t>
      </w:r>
    </w:p>
    <w:p w:rsidR="002510A2" w:rsidRPr="00D14940" w:rsidRDefault="002510A2" w:rsidP="00D14940">
      <w:pPr>
        <w:shd w:val="clear" w:color="auto" w:fill="FFFFFF"/>
        <w:spacing w:before="150" w:after="150" w:line="240" w:lineRule="auto"/>
        <w:ind w:firstLine="180"/>
        <w:jc w:val="center"/>
        <w:rPr>
          <w:rFonts w:ascii="Verdana" w:hAnsi="Verdana"/>
          <w:color w:val="000000"/>
          <w:sz w:val="48"/>
          <w:szCs w:val="48"/>
          <w:lang w:eastAsia="ru-RU"/>
        </w:rPr>
      </w:pPr>
      <w:r>
        <w:rPr>
          <w:rFonts w:ascii="Verdana" w:hAnsi="Verdana"/>
          <w:color w:val="000000"/>
          <w:sz w:val="48"/>
          <w:szCs w:val="48"/>
          <w:lang w:eastAsia="ru-RU"/>
        </w:rPr>
        <w:t>в 1</w:t>
      </w:r>
      <w:r w:rsidRPr="00D14940">
        <w:rPr>
          <w:rFonts w:ascii="Verdana" w:hAnsi="Verdana"/>
          <w:color w:val="000000"/>
          <w:sz w:val="48"/>
          <w:szCs w:val="48"/>
          <w:lang w:eastAsia="ru-RU"/>
        </w:rPr>
        <w:t xml:space="preserve">  квартале </w:t>
      </w:r>
      <w:r>
        <w:rPr>
          <w:rFonts w:ascii="Verdana" w:hAnsi="Verdana"/>
          <w:color w:val="000000"/>
          <w:sz w:val="48"/>
          <w:szCs w:val="4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Verdana" w:hAnsi="Verdana"/>
            <w:color w:val="000000"/>
            <w:sz w:val="48"/>
            <w:szCs w:val="48"/>
            <w:lang w:eastAsia="ru-RU"/>
          </w:rPr>
          <w:t>2021</w:t>
        </w:r>
        <w:r w:rsidRPr="00D14940">
          <w:rPr>
            <w:rFonts w:ascii="Verdana" w:hAnsi="Verdana"/>
            <w:color w:val="000000"/>
            <w:sz w:val="48"/>
            <w:szCs w:val="48"/>
            <w:lang w:eastAsia="ru-RU"/>
          </w:rPr>
          <w:t xml:space="preserve"> г</w:t>
        </w:r>
      </w:smartTag>
      <w:r w:rsidRPr="00D14940">
        <w:rPr>
          <w:rFonts w:ascii="Verdana" w:hAnsi="Verdana"/>
          <w:color w:val="000000"/>
          <w:sz w:val="48"/>
          <w:szCs w:val="48"/>
          <w:lang w:eastAsia="ru-RU"/>
        </w:rPr>
        <w:t xml:space="preserve">  в  администрацию  МО «</w:t>
      </w:r>
      <w:r>
        <w:rPr>
          <w:rFonts w:ascii="Verdana" w:hAnsi="Verdana"/>
          <w:color w:val="000000"/>
          <w:sz w:val="48"/>
          <w:szCs w:val="48"/>
          <w:lang w:eastAsia="ru-RU"/>
        </w:rPr>
        <w:t>Кочковатский  сельсовет»  не  поступали</w:t>
      </w:r>
      <w:r w:rsidRPr="00D14940">
        <w:rPr>
          <w:rFonts w:ascii="Verdana" w:hAnsi="Verdana"/>
          <w:color w:val="000000"/>
          <w:sz w:val="48"/>
          <w:szCs w:val="48"/>
          <w:lang w:eastAsia="ru-RU"/>
        </w:rPr>
        <w:t>.</w:t>
      </w:r>
    </w:p>
    <w:sectPr w:rsidR="002510A2" w:rsidRPr="00D14940" w:rsidSect="00C24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53D1"/>
    <w:rsid w:val="00005B70"/>
    <w:rsid w:val="00017188"/>
    <w:rsid w:val="000D3DF4"/>
    <w:rsid w:val="000D6828"/>
    <w:rsid w:val="000E7E5A"/>
    <w:rsid w:val="00104D7C"/>
    <w:rsid w:val="001C20EC"/>
    <w:rsid w:val="002302AF"/>
    <w:rsid w:val="002510A2"/>
    <w:rsid w:val="0026302A"/>
    <w:rsid w:val="00391457"/>
    <w:rsid w:val="003B5F5F"/>
    <w:rsid w:val="004B3D9E"/>
    <w:rsid w:val="004E0EED"/>
    <w:rsid w:val="00516B64"/>
    <w:rsid w:val="0057276D"/>
    <w:rsid w:val="005B71A6"/>
    <w:rsid w:val="005D4F3D"/>
    <w:rsid w:val="0061776A"/>
    <w:rsid w:val="0075331F"/>
    <w:rsid w:val="0077546F"/>
    <w:rsid w:val="00887C91"/>
    <w:rsid w:val="008B71E0"/>
    <w:rsid w:val="008C396C"/>
    <w:rsid w:val="008F53D1"/>
    <w:rsid w:val="0097133A"/>
    <w:rsid w:val="009B118B"/>
    <w:rsid w:val="00A702F0"/>
    <w:rsid w:val="00BD323B"/>
    <w:rsid w:val="00BD504F"/>
    <w:rsid w:val="00BD6E32"/>
    <w:rsid w:val="00C17BC0"/>
    <w:rsid w:val="00C241F7"/>
    <w:rsid w:val="00C47BD3"/>
    <w:rsid w:val="00D14940"/>
    <w:rsid w:val="00DD5E13"/>
    <w:rsid w:val="00E75A1A"/>
    <w:rsid w:val="00EE487F"/>
    <w:rsid w:val="00F11DC2"/>
    <w:rsid w:val="00FA26E7"/>
    <w:rsid w:val="00FD08AC"/>
    <w:rsid w:val="00FF1532"/>
    <w:rsid w:val="00FF4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1F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F53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66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16</Words>
  <Characters>93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Обращения   граждан   </dc:title>
  <dc:subject/>
  <dc:creator>User</dc:creator>
  <cp:keywords/>
  <dc:description/>
  <cp:lastModifiedBy>Лариса</cp:lastModifiedBy>
  <cp:revision>4</cp:revision>
  <dcterms:created xsi:type="dcterms:W3CDTF">2021-04-14T10:24:00Z</dcterms:created>
  <dcterms:modified xsi:type="dcterms:W3CDTF">2021-04-14T10:25:00Z</dcterms:modified>
</cp:coreProperties>
</file>